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C9" w:rsidRDefault="001518C9" w:rsidP="001518C9">
      <w:pPr>
        <w:tabs>
          <w:tab w:val="left" w:pos="8220"/>
        </w:tabs>
        <w:ind w:left="-1418" w:right="-136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18C9" w:rsidRDefault="001518C9" w:rsidP="001518C9">
      <w:pPr>
        <w:rPr>
          <w:rFonts w:ascii="Arial" w:hAnsi="Arial" w:cs="Arial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8B134" wp14:editId="5153031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372225" cy="657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05C5C" w:rsidRPr="009F580D" w:rsidRDefault="009F580D" w:rsidP="0057052E">
                            <w:pPr>
                              <w:rPr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</w:t>
                            </w:r>
                          </w:p>
                          <w:p w:rsidR="006262A7" w:rsidRPr="00414178" w:rsidRDefault="00852C57" w:rsidP="0057052E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4178">
                              <w:rPr>
                                <w:b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IDEA </w:t>
                            </w:r>
                            <w:r w:rsidR="009F580D" w:rsidRPr="00414178">
                              <w:rPr>
                                <w:b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GE</w:t>
                            </w:r>
                            <w:r w:rsidR="001518C9" w:rsidRPr="00414178">
                              <w:rPr>
                                <w:b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NERA</w:t>
                            </w:r>
                            <w:r w:rsidR="006959D8" w:rsidRPr="00414178">
                              <w:rPr>
                                <w:b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TOR</w:t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6959D8">
                              <w:rPr>
                                <w:b/>
                                <w:color w:val="289728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  <w:t xml:space="preserve">    </w:t>
                            </w:r>
                            <w:r w:rsidR="006262A7" w:rsidRPr="00414178">
                              <w:rPr>
                                <w:b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UNLOCKING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8B1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.55pt;margin-top:.45pt;width:501.75pt;height: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" filled="f" strokecolor="black [3213]" strokeweight=".5pt">
                <v:textbox>
                  <w:txbxContent>
                    <w:p w:rsidR="00705C5C" w:rsidRPr="009F580D" w:rsidRDefault="009F580D" w:rsidP="0057052E">
                      <w:pPr>
                        <w:rPr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</w:t>
                      </w:r>
                    </w:p>
                    <w:p w:rsidR="006262A7" w:rsidRPr="00414178" w:rsidRDefault="00852C57" w:rsidP="0057052E">
                      <w:pPr>
                        <w:rPr>
                          <w:b/>
                          <w:color w:val="0070C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14178">
                        <w:rPr>
                          <w:b/>
                          <w:color w:val="0070C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IDEA </w:t>
                      </w:r>
                      <w:r w:rsidR="009F580D" w:rsidRPr="00414178">
                        <w:rPr>
                          <w:b/>
                          <w:color w:val="0070C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GE</w:t>
                      </w:r>
                      <w:r w:rsidR="001518C9" w:rsidRPr="00414178">
                        <w:rPr>
                          <w:b/>
                          <w:color w:val="0070C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NERA</w:t>
                      </w:r>
                      <w:r w:rsidR="006959D8" w:rsidRPr="00414178">
                        <w:rPr>
                          <w:b/>
                          <w:color w:val="0070C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TOR</w:t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  <w:r w:rsidR="006959D8">
                        <w:rPr>
                          <w:b/>
                          <w:color w:val="289728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  <w:t xml:space="preserve">    </w:t>
                      </w:r>
                      <w:r w:rsidR="006262A7" w:rsidRPr="00414178">
                        <w:rPr>
                          <w:b/>
                          <w:color w:val="0070C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UNLOCKING MINDS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 wp14:anchorId="0C1B0815" wp14:editId="0411B545">
            <wp:simplePos x="0" y="0"/>
            <wp:positionH relativeFrom="column">
              <wp:posOffset>1674495</wp:posOffset>
            </wp:positionH>
            <wp:positionV relativeFrom="paragraph">
              <wp:posOffset>87630</wp:posOffset>
            </wp:positionV>
            <wp:extent cx="123825" cy="133350"/>
            <wp:effectExtent l="0" t="0" r="9525" b="0"/>
            <wp:wrapSquare wrapText="bothSides"/>
            <wp:docPr id="2" name="Picture 2" descr="Square_Light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_Light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3CEEA" wp14:editId="2E05BF5A">
                <wp:simplePos x="0" y="0"/>
                <wp:positionH relativeFrom="column">
                  <wp:posOffset>1880870</wp:posOffset>
                </wp:positionH>
                <wp:positionV relativeFrom="paragraph">
                  <wp:posOffset>13970</wp:posOffset>
                </wp:positionV>
                <wp:extent cx="3533775" cy="381000"/>
                <wp:effectExtent l="4445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8C9" w:rsidRDefault="001518C9" w:rsidP="001518C9">
                            <w:pPr>
                              <w:pStyle w:val="InsideAddress"/>
                              <w:rPr>
                                <w:rFonts w:ascii="Arial Narrow" w:hAnsi="Arial Narrow" w:cs="Arial"/>
                                <w:b/>
                                <w:color w:val="003261"/>
                                <w:position w:val="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3261"/>
                                <w:position w:val="6"/>
                              </w:rPr>
                              <w:t>DIVISION OF RESEARCH, INNOVATION AND ENGAGEMENT (RIE)</w:t>
                            </w:r>
                          </w:p>
                          <w:p w:rsidR="006959D8" w:rsidRDefault="006959D8" w:rsidP="001518C9">
                            <w:pPr>
                              <w:pStyle w:val="InsideAddress"/>
                              <w:rPr>
                                <w:rFonts w:ascii="Arial Narrow" w:hAnsi="Arial Narrow"/>
                                <w:b/>
                                <w:color w:val="00326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3261"/>
                                <w:position w:val="6"/>
                              </w:rPr>
                              <w:t>CUT INNOVATION SERVICES</w:t>
                            </w:r>
                          </w:p>
                          <w:p w:rsidR="001518C9" w:rsidRDefault="001518C9" w:rsidP="001518C9">
                            <w:pPr>
                              <w:pStyle w:val="InsideAddress"/>
                              <w:jc w:val="left"/>
                              <w:rPr>
                                <w:rFonts w:cs="Arial"/>
                                <w:b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:rsidR="001518C9" w:rsidRDefault="001518C9" w:rsidP="001518C9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CEEA" id="Text Box 5" o:spid="_x0000_s1027" type="#_x0000_t202" style="position:absolute;margin-left:148.1pt;margin-top:1.1pt;width:278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" filled="f" stroked="f">
                <v:textbox>
                  <w:txbxContent>
                    <w:p w:rsidR="001518C9" w:rsidRDefault="001518C9" w:rsidP="001518C9">
                      <w:pPr>
                        <w:pStyle w:val="InsideAddress"/>
                        <w:rPr>
                          <w:rFonts w:ascii="Arial Narrow" w:hAnsi="Arial Narrow" w:cs="Arial"/>
                          <w:b/>
                          <w:color w:val="003261"/>
                          <w:position w:val="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3261"/>
                          <w:position w:val="6"/>
                        </w:rPr>
                        <w:t>DIVISION OF RESEARCH, INNOVATION AND ENGAGEMENT (RIE)</w:t>
                      </w:r>
                    </w:p>
                    <w:p w:rsidR="006959D8" w:rsidRDefault="006959D8" w:rsidP="001518C9">
                      <w:pPr>
                        <w:pStyle w:val="InsideAddress"/>
                        <w:rPr>
                          <w:rFonts w:ascii="Arial Narrow" w:hAnsi="Arial Narrow"/>
                          <w:b/>
                          <w:color w:val="00326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3261"/>
                          <w:position w:val="6"/>
                        </w:rPr>
                        <w:t>CUT INNOVATION SERVICES</w:t>
                      </w:r>
                    </w:p>
                    <w:p w:rsidR="001518C9" w:rsidRDefault="001518C9" w:rsidP="001518C9">
                      <w:pPr>
                        <w:pStyle w:val="InsideAddress"/>
                        <w:jc w:val="left"/>
                        <w:rPr>
                          <w:rFonts w:cs="Arial"/>
                          <w:b/>
                          <w:position w:val="6"/>
                          <w:sz w:val="18"/>
                          <w:szCs w:val="18"/>
                        </w:rPr>
                      </w:pPr>
                    </w:p>
                    <w:p w:rsidR="001518C9" w:rsidRDefault="001518C9" w:rsidP="001518C9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8C9" w:rsidRDefault="001518C9" w:rsidP="001518C9">
      <w:pPr>
        <w:rPr>
          <w:rFonts w:ascii="Arial" w:hAnsi="Arial" w:cs="Arial"/>
        </w:rPr>
      </w:pPr>
    </w:p>
    <w:p w:rsidR="006262A7" w:rsidRDefault="006262A7" w:rsidP="006262A7">
      <w:pPr>
        <w:jc w:val="right"/>
        <w:rPr>
          <w:noProof/>
          <w:sz w:val="20"/>
          <w:szCs w:val="20"/>
          <w:lang w:val="en-ZA" w:eastAsia="en-ZA"/>
        </w:rPr>
      </w:pPr>
    </w:p>
    <w:p w:rsidR="00CE08E4" w:rsidRDefault="00946A48" w:rsidP="00852C57">
      <w:pPr>
        <w:rPr>
          <w:rFonts w:ascii="Arial" w:hAnsi="Arial" w:cs="Arial"/>
        </w:rPr>
      </w:pPr>
      <w:r w:rsidRPr="00350040">
        <w:rPr>
          <w:rFonts w:ascii="Arial" w:hAnsi="Arial" w:cs="Arial"/>
        </w:rPr>
        <w:t>Dear I</w:t>
      </w:r>
      <w:r w:rsidR="00852C57">
        <w:rPr>
          <w:rFonts w:ascii="Arial" w:hAnsi="Arial" w:cs="Arial"/>
        </w:rPr>
        <w:t>nnovator,</w:t>
      </w:r>
      <w:r w:rsidR="006262A7">
        <w:rPr>
          <w:rFonts w:ascii="Arial" w:hAnsi="Arial" w:cs="Arial"/>
        </w:rPr>
        <w:t xml:space="preserve"> </w:t>
      </w:r>
      <w:r w:rsidR="00852C57">
        <w:rPr>
          <w:rFonts w:ascii="Arial" w:hAnsi="Arial" w:cs="Arial"/>
        </w:rPr>
        <w:t>this is the</w:t>
      </w:r>
      <w:r w:rsidR="00CE08E4" w:rsidRPr="00350040">
        <w:rPr>
          <w:rFonts w:ascii="Arial" w:hAnsi="Arial" w:cs="Arial"/>
        </w:rPr>
        <w:t xml:space="preserve"> </w:t>
      </w:r>
      <w:r w:rsidR="00CE08E4" w:rsidRPr="00A057E7">
        <w:rPr>
          <w:rFonts w:ascii="Arial" w:hAnsi="Arial" w:cs="Arial"/>
          <w:b/>
        </w:rPr>
        <w:t>First Call for Entries</w:t>
      </w:r>
      <w:r w:rsidR="00CE08E4" w:rsidRPr="00350040">
        <w:rPr>
          <w:rFonts w:ascii="Arial" w:hAnsi="Arial" w:cs="Arial"/>
        </w:rPr>
        <w:t xml:space="preserve"> to </w:t>
      </w:r>
      <w:r w:rsidR="00E33A20" w:rsidRPr="00350040">
        <w:rPr>
          <w:rFonts w:ascii="Arial" w:hAnsi="Arial" w:cs="Arial"/>
        </w:rPr>
        <w:t>the</w:t>
      </w:r>
      <w:r w:rsidR="003117B2">
        <w:rPr>
          <w:rFonts w:ascii="Arial" w:hAnsi="Arial" w:cs="Arial"/>
        </w:rPr>
        <w:t xml:space="preserve"> </w:t>
      </w:r>
      <w:r w:rsidR="00A057E7">
        <w:rPr>
          <w:rFonts w:ascii="Arial" w:hAnsi="Arial" w:cs="Arial"/>
          <w:b/>
        </w:rPr>
        <w:t>17, 18</w:t>
      </w:r>
      <w:r w:rsidR="00A057E7" w:rsidRPr="00A057E7">
        <w:rPr>
          <w:rFonts w:ascii="Arial" w:hAnsi="Arial" w:cs="Arial"/>
          <w:b/>
          <w:vertAlign w:val="superscript"/>
        </w:rPr>
        <w:t>th</w:t>
      </w:r>
      <w:r w:rsidR="00A057E7">
        <w:rPr>
          <w:rFonts w:ascii="Arial" w:hAnsi="Arial" w:cs="Arial"/>
          <w:b/>
        </w:rPr>
        <w:t xml:space="preserve"> and </w:t>
      </w:r>
      <w:r w:rsidR="004A0159" w:rsidRPr="00A057E7">
        <w:rPr>
          <w:rFonts w:ascii="Arial" w:hAnsi="Arial" w:cs="Arial"/>
          <w:b/>
        </w:rPr>
        <w:t xml:space="preserve">19 September 2018 </w:t>
      </w:r>
      <w:r w:rsidR="006262A7" w:rsidRPr="00A057E7">
        <w:rPr>
          <w:rFonts w:ascii="Arial" w:hAnsi="Arial" w:cs="Arial"/>
          <w:b/>
        </w:rPr>
        <w:t>Innovation week</w:t>
      </w:r>
      <w:r w:rsidR="006262A7">
        <w:rPr>
          <w:rFonts w:ascii="Arial" w:hAnsi="Arial" w:cs="Arial"/>
        </w:rPr>
        <w:t xml:space="preserve"> </w:t>
      </w:r>
      <w:r w:rsidR="00A057E7" w:rsidRPr="00A057E7">
        <w:rPr>
          <w:rFonts w:ascii="Arial" w:hAnsi="Arial" w:cs="Arial"/>
          <w:b/>
        </w:rPr>
        <w:t>C</w:t>
      </w:r>
      <w:r w:rsidR="00E33A20" w:rsidRPr="00A057E7">
        <w:rPr>
          <w:rFonts w:ascii="Arial" w:hAnsi="Arial" w:cs="Arial"/>
          <w:b/>
        </w:rPr>
        <w:t>ha</w:t>
      </w:r>
      <w:r w:rsidR="009F002E" w:rsidRPr="00A057E7">
        <w:rPr>
          <w:rFonts w:ascii="Arial" w:hAnsi="Arial" w:cs="Arial"/>
          <w:b/>
        </w:rPr>
        <w:t>l</w:t>
      </w:r>
      <w:r w:rsidR="00E33A20" w:rsidRPr="00A057E7">
        <w:rPr>
          <w:rFonts w:ascii="Arial" w:hAnsi="Arial" w:cs="Arial"/>
          <w:b/>
        </w:rPr>
        <w:t>lenge</w:t>
      </w:r>
      <w:r w:rsidR="00E33A20" w:rsidRPr="00350040">
        <w:rPr>
          <w:rFonts w:ascii="Arial" w:hAnsi="Arial" w:cs="Arial"/>
        </w:rPr>
        <w:t xml:space="preserve"> </w:t>
      </w:r>
      <w:r w:rsidR="003117B2">
        <w:rPr>
          <w:rFonts w:ascii="Arial" w:hAnsi="Arial" w:cs="Arial"/>
        </w:rPr>
        <w:t>with prizes to win and potential funders to impress</w:t>
      </w:r>
      <w:r w:rsidR="006C58C0">
        <w:rPr>
          <w:rFonts w:ascii="Arial" w:hAnsi="Arial" w:cs="Arial"/>
        </w:rPr>
        <w:t xml:space="preserve">, an </w:t>
      </w:r>
      <w:r w:rsidR="00CE08E4" w:rsidRPr="00350040">
        <w:rPr>
          <w:rFonts w:ascii="Arial" w:hAnsi="Arial" w:cs="Arial"/>
        </w:rPr>
        <w:t>i</w:t>
      </w:r>
      <w:r w:rsidRPr="00350040">
        <w:rPr>
          <w:rFonts w:ascii="Arial" w:hAnsi="Arial" w:cs="Arial"/>
        </w:rPr>
        <w:t xml:space="preserve">nitiative </w:t>
      </w:r>
      <w:r w:rsidR="00CE08E4" w:rsidRPr="00350040">
        <w:rPr>
          <w:rFonts w:ascii="Arial" w:hAnsi="Arial" w:cs="Arial"/>
        </w:rPr>
        <w:t xml:space="preserve">from the </w:t>
      </w:r>
      <w:r w:rsidR="00B24059">
        <w:rPr>
          <w:rFonts w:ascii="Arial" w:hAnsi="Arial" w:cs="Arial"/>
        </w:rPr>
        <w:t>Idea Generator,</w:t>
      </w:r>
      <w:r w:rsidR="006E3FAF">
        <w:rPr>
          <w:rFonts w:ascii="Arial" w:hAnsi="Arial" w:cs="Arial"/>
        </w:rPr>
        <w:t xml:space="preserve"> </w:t>
      </w:r>
      <w:r w:rsidR="00DB5E3D">
        <w:rPr>
          <w:rFonts w:ascii="Arial" w:hAnsi="Arial" w:cs="Arial"/>
        </w:rPr>
        <w:t>(</w:t>
      </w:r>
      <w:proofErr w:type="spellStart"/>
      <w:r w:rsidR="006262A7" w:rsidRPr="006262A7">
        <w:rPr>
          <w:rFonts w:ascii="Arial" w:hAnsi="Arial" w:cs="Arial"/>
          <w:i/>
        </w:rPr>
        <w:t>i</w:t>
      </w:r>
      <w:proofErr w:type="spellEnd"/>
      <w:r w:rsidR="006262A7">
        <w:rPr>
          <w:rFonts w:ascii="Arial" w:hAnsi="Arial" w:cs="Arial"/>
        </w:rPr>
        <w:t xml:space="preserve">-Gym), </w:t>
      </w:r>
      <w:r w:rsidR="00B77861">
        <w:rPr>
          <w:rFonts w:ascii="Arial" w:hAnsi="Arial" w:cs="Arial"/>
        </w:rPr>
        <w:t xml:space="preserve">CUT, </w:t>
      </w:r>
      <w:r w:rsidR="006262A7">
        <w:rPr>
          <w:rFonts w:ascii="Arial" w:hAnsi="Arial" w:cs="Arial"/>
        </w:rPr>
        <w:t>RESEARCH, INNOVATION and ENGAGEMENT</w:t>
      </w:r>
      <w:r w:rsidR="00852C57">
        <w:rPr>
          <w:rFonts w:ascii="Arial" w:hAnsi="Arial" w:cs="Arial"/>
        </w:rPr>
        <w:t xml:space="preserve"> (RIE)</w:t>
      </w:r>
      <w:r w:rsidR="006262A7">
        <w:rPr>
          <w:rFonts w:ascii="Arial" w:hAnsi="Arial" w:cs="Arial"/>
        </w:rPr>
        <w:t>, CUT</w:t>
      </w:r>
      <w:r w:rsidR="00852C57">
        <w:rPr>
          <w:rFonts w:ascii="Arial" w:hAnsi="Arial" w:cs="Arial"/>
        </w:rPr>
        <w:t xml:space="preserve">, in collaboration with Free State Development Corporation (FDC). </w:t>
      </w:r>
    </w:p>
    <w:p w:rsidR="00852C57" w:rsidRDefault="00123A0C" w:rsidP="006262A7">
      <w:pPr>
        <w:rPr>
          <w:rFonts w:ascii="Arial" w:hAnsi="Arial" w:cs="Arial"/>
        </w:rPr>
      </w:pPr>
      <w:r w:rsidRPr="00350040">
        <w:rPr>
          <w:rFonts w:ascii="Arial" w:hAnsi="Arial" w:cs="Arial"/>
        </w:rPr>
        <w:t>Do you hav</w:t>
      </w:r>
      <w:r w:rsidR="006C58C0">
        <w:rPr>
          <w:rFonts w:ascii="Arial" w:hAnsi="Arial" w:cs="Arial"/>
        </w:rPr>
        <w:t>e an innovative idea or project?</w:t>
      </w:r>
      <w:r w:rsidR="006262A7">
        <w:rPr>
          <w:rFonts w:ascii="Arial" w:hAnsi="Arial" w:cs="Arial"/>
        </w:rPr>
        <w:t xml:space="preserve"> </w:t>
      </w:r>
    </w:p>
    <w:p w:rsidR="006262A7" w:rsidRPr="00840EC5" w:rsidRDefault="00AA0BC3" w:rsidP="00852C57">
      <w:pPr>
        <w:rPr>
          <w:rFonts w:ascii="Arial" w:hAnsi="Arial" w:cs="Arial"/>
          <w:sz w:val="16"/>
          <w:szCs w:val="16"/>
        </w:rPr>
      </w:pPr>
      <w:r w:rsidRPr="006E3FAF">
        <w:rPr>
          <w:rFonts w:ascii="Arial" w:hAnsi="Arial" w:cs="Arial"/>
          <w:b/>
          <w:sz w:val="16"/>
          <w:szCs w:val="16"/>
        </w:rPr>
        <w:t>How to ente</w:t>
      </w:r>
      <w:r w:rsidRPr="006E3FAF">
        <w:rPr>
          <w:rFonts w:ascii="Arial" w:hAnsi="Arial" w:cs="Arial"/>
          <w:sz w:val="16"/>
          <w:szCs w:val="16"/>
        </w:rPr>
        <w:t>r</w:t>
      </w:r>
      <w:r w:rsidR="00CD3165" w:rsidRPr="006E3FAF">
        <w:rPr>
          <w:rFonts w:ascii="Arial" w:hAnsi="Arial" w:cs="Arial"/>
          <w:sz w:val="16"/>
          <w:szCs w:val="16"/>
        </w:rPr>
        <w:t xml:space="preserve">? </w:t>
      </w:r>
    </w:p>
    <w:p w:rsidR="00636248" w:rsidRPr="00840EC5" w:rsidRDefault="00636248" w:rsidP="00AA0BC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16"/>
          <w:szCs w:val="16"/>
        </w:rPr>
      </w:pPr>
      <w:r w:rsidRPr="00840EC5">
        <w:rPr>
          <w:rFonts w:ascii="Arial" w:hAnsi="Arial" w:cs="Arial"/>
          <w:sz w:val="16"/>
          <w:szCs w:val="16"/>
        </w:rPr>
        <w:t xml:space="preserve">If you have partners in </w:t>
      </w:r>
      <w:r w:rsidR="00852C57" w:rsidRPr="00840EC5">
        <w:rPr>
          <w:rFonts w:ascii="Arial" w:hAnsi="Arial" w:cs="Arial"/>
          <w:sz w:val="16"/>
          <w:szCs w:val="16"/>
        </w:rPr>
        <w:t>the invention (idea /project)</w:t>
      </w:r>
      <w:r w:rsidRPr="00840EC5">
        <w:rPr>
          <w:rFonts w:ascii="Arial" w:hAnsi="Arial" w:cs="Arial"/>
          <w:sz w:val="16"/>
          <w:szCs w:val="16"/>
        </w:rPr>
        <w:t xml:space="preserve">, you should </w:t>
      </w:r>
      <w:r w:rsidR="00852C57" w:rsidRPr="00840EC5">
        <w:rPr>
          <w:rFonts w:ascii="Arial" w:hAnsi="Arial" w:cs="Arial"/>
          <w:sz w:val="16"/>
          <w:szCs w:val="16"/>
        </w:rPr>
        <w:t>su</w:t>
      </w:r>
      <w:r w:rsidR="00852C57" w:rsidRPr="00840EC5">
        <w:rPr>
          <w:rFonts w:ascii="Arial" w:hAnsi="Arial" w:cs="Arial"/>
          <w:b/>
          <w:sz w:val="16"/>
          <w:szCs w:val="16"/>
        </w:rPr>
        <w:t>bmit with this entry a</w:t>
      </w:r>
      <w:r w:rsidR="00BB4974" w:rsidRPr="00840EC5">
        <w:rPr>
          <w:rFonts w:ascii="Arial" w:hAnsi="Arial" w:cs="Arial"/>
          <w:b/>
          <w:sz w:val="16"/>
          <w:szCs w:val="16"/>
        </w:rPr>
        <w:t xml:space="preserve"> signed </w:t>
      </w:r>
      <w:r w:rsidRPr="00840EC5">
        <w:rPr>
          <w:rFonts w:ascii="Arial" w:hAnsi="Arial" w:cs="Arial"/>
          <w:b/>
          <w:sz w:val="16"/>
          <w:szCs w:val="16"/>
        </w:rPr>
        <w:t xml:space="preserve">service agreement </w:t>
      </w:r>
      <w:r w:rsidR="00852C57" w:rsidRPr="00840EC5">
        <w:rPr>
          <w:rFonts w:ascii="Arial" w:hAnsi="Arial" w:cs="Arial"/>
          <w:b/>
          <w:sz w:val="16"/>
          <w:szCs w:val="16"/>
        </w:rPr>
        <w:t xml:space="preserve">by all partners or you </w:t>
      </w:r>
      <w:r w:rsidRPr="00840EC5">
        <w:rPr>
          <w:rFonts w:ascii="Arial" w:hAnsi="Arial" w:cs="Arial"/>
          <w:b/>
          <w:sz w:val="16"/>
          <w:szCs w:val="16"/>
        </w:rPr>
        <w:t>will be disqualified</w:t>
      </w:r>
      <w:r w:rsidR="00EA26B2" w:rsidRPr="00840EC5">
        <w:rPr>
          <w:rFonts w:ascii="Arial" w:hAnsi="Arial" w:cs="Arial"/>
          <w:b/>
          <w:sz w:val="16"/>
          <w:szCs w:val="16"/>
        </w:rPr>
        <w:t>!</w:t>
      </w:r>
    </w:p>
    <w:p w:rsidR="003117B2" w:rsidRPr="00840EC5" w:rsidRDefault="003117B2" w:rsidP="003117B2">
      <w:pPr>
        <w:pStyle w:val="ListParagraph"/>
        <w:ind w:firstLine="0"/>
        <w:rPr>
          <w:rFonts w:ascii="Arial" w:hAnsi="Arial" w:cs="Arial"/>
          <w:b/>
          <w:sz w:val="16"/>
          <w:szCs w:val="16"/>
        </w:rPr>
      </w:pPr>
    </w:p>
    <w:p w:rsidR="00840EC5" w:rsidRPr="00840EC5" w:rsidRDefault="001518C9" w:rsidP="00840EC5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40EC5">
        <w:rPr>
          <w:rFonts w:ascii="Arial" w:hAnsi="Arial" w:cs="Arial"/>
          <w:sz w:val="16"/>
          <w:szCs w:val="16"/>
        </w:rPr>
        <w:t>The</w:t>
      </w:r>
      <w:r w:rsidR="00AA0BC3" w:rsidRPr="00840EC5">
        <w:rPr>
          <w:rFonts w:ascii="Arial" w:hAnsi="Arial" w:cs="Arial"/>
          <w:sz w:val="16"/>
          <w:szCs w:val="16"/>
        </w:rPr>
        <w:t xml:space="preserve"> completed </w:t>
      </w:r>
      <w:r w:rsidR="003405D6" w:rsidRPr="00840EC5">
        <w:rPr>
          <w:rFonts w:ascii="Arial" w:hAnsi="Arial" w:cs="Arial"/>
          <w:sz w:val="16"/>
          <w:szCs w:val="16"/>
        </w:rPr>
        <w:t xml:space="preserve">entry </w:t>
      </w:r>
      <w:r w:rsidR="00AA0BC3" w:rsidRPr="00840EC5">
        <w:rPr>
          <w:rFonts w:ascii="Arial" w:hAnsi="Arial" w:cs="Arial"/>
          <w:sz w:val="16"/>
          <w:szCs w:val="16"/>
        </w:rPr>
        <w:t xml:space="preserve">form </w:t>
      </w:r>
      <w:r w:rsidRPr="00840EC5">
        <w:rPr>
          <w:rFonts w:ascii="Arial" w:hAnsi="Arial" w:cs="Arial"/>
          <w:sz w:val="16"/>
          <w:szCs w:val="16"/>
        </w:rPr>
        <w:t>entered by CUT students and Staff</w:t>
      </w:r>
      <w:r w:rsidR="00852C57" w:rsidRPr="00840EC5">
        <w:rPr>
          <w:rFonts w:ascii="Arial" w:hAnsi="Arial" w:cs="Arial"/>
          <w:sz w:val="16"/>
          <w:szCs w:val="16"/>
        </w:rPr>
        <w:t xml:space="preserve"> need to be </w:t>
      </w:r>
      <w:r w:rsidR="00AA0BC3" w:rsidRPr="00840EC5">
        <w:rPr>
          <w:rFonts w:ascii="Arial" w:hAnsi="Arial" w:cs="Arial"/>
          <w:sz w:val="16"/>
          <w:szCs w:val="16"/>
        </w:rPr>
        <w:t xml:space="preserve">signed off by the relevant </w:t>
      </w:r>
      <w:r w:rsidR="00060167" w:rsidRPr="00840EC5">
        <w:rPr>
          <w:rFonts w:ascii="Arial" w:hAnsi="Arial" w:cs="Arial"/>
          <w:sz w:val="16"/>
          <w:szCs w:val="16"/>
        </w:rPr>
        <w:t xml:space="preserve">Dean / </w:t>
      </w:r>
      <w:r w:rsidR="00174DA6" w:rsidRPr="00840EC5">
        <w:rPr>
          <w:rFonts w:ascii="Arial" w:hAnsi="Arial" w:cs="Arial"/>
          <w:sz w:val="16"/>
          <w:szCs w:val="16"/>
        </w:rPr>
        <w:t>He</w:t>
      </w:r>
      <w:r w:rsidR="00060167" w:rsidRPr="00840EC5">
        <w:rPr>
          <w:rFonts w:ascii="Arial" w:hAnsi="Arial" w:cs="Arial"/>
          <w:sz w:val="16"/>
          <w:szCs w:val="16"/>
        </w:rPr>
        <w:t>ad of Department /</w:t>
      </w:r>
      <w:r w:rsidR="00174DA6" w:rsidRPr="00840EC5">
        <w:rPr>
          <w:rFonts w:ascii="Arial" w:hAnsi="Arial" w:cs="Arial"/>
          <w:sz w:val="16"/>
          <w:szCs w:val="16"/>
        </w:rPr>
        <w:t xml:space="preserve"> CEO of Unit</w:t>
      </w:r>
      <w:r w:rsidRPr="00840EC5">
        <w:rPr>
          <w:rFonts w:ascii="Arial" w:hAnsi="Arial" w:cs="Arial"/>
          <w:sz w:val="16"/>
          <w:szCs w:val="16"/>
        </w:rPr>
        <w:t>.</w:t>
      </w:r>
      <w:r w:rsidR="00FD566B" w:rsidRPr="00840EC5">
        <w:rPr>
          <w:rFonts w:ascii="Arial" w:hAnsi="Arial" w:cs="Arial"/>
          <w:sz w:val="16"/>
          <w:szCs w:val="16"/>
        </w:rPr>
        <w:t xml:space="preserve"> E</w:t>
      </w:r>
      <w:r w:rsidR="00852C57" w:rsidRPr="00840EC5">
        <w:rPr>
          <w:rFonts w:ascii="Arial" w:hAnsi="Arial" w:cs="Arial"/>
          <w:sz w:val="16"/>
          <w:szCs w:val="16"/>
        </w:rPr>
        <w:t xml:space="preserve">ntries from the general public and alumni </w:t>
      </w:r>
      <w:r w:rsidR="00BB4974" w:rsidRPr="00840EC5">
        <w:rPr>
          <w:rFonts w:ascii="Arial" w:hAnsi="Arial" w:cs="Arial"/>
          <w:sz w:val="16"/>
          <w:szCs w:val="16"/>
        </w:rPr>
        <w:t xml:space="preserve">need to be signed off by the by </w:t>
      </w:r>
      <w:r w:rsidR="003117B2" w:rsidRPr="00840EC5">
        <w:rPr>
          <w:rFonts w:ascii="Arial" w:hAnsi="Arial" w:cs="Arial"/>
          <w:sz w:val="16"/>
          <w:szCs w:val="16"/>
        </w:rPr>
        <w:t>Idea Generator,</w:t>
      </w:r>
    </w:p>
    <w:p w:rsidR="00A057E7" w:rsidRPr="00840EC5" w:rsidRDefault="00840EC5" w:rsidP="00840EC5">
      <w:pPr>
        <w:pStyle w:val="ListParagraph"/>
        <w:ind w:left="1211" w:firstLine="0"/>
        <w:rPr>
          <w:rFonts w:ascii="Arial" w:hAnsi="Arial" w:cs="Arial"/>
          <w:sz w:val="16"/>
          <w:szCs w:val="16"/>
        </w:rPr>
      </w:pPr>
      <w:r w:rsidRPr="00840EC5">
        <w:rPr>
          <w:rFonts w:ascii="Arial" w:hAnsi="Arial" w:cs="Arial"/>
          <w:sz w:val="16"/>
          <w:szCs w:val="16"/>
        </w:rPr>
        <w:t>Manager or Deputy Director</w:t>
      </w:r>
      <w:bookmarkStart w:id="0" w:name="_GoBack"/>
      <w:bookmarkEnd w:id="0"/>
      <w:r w:rsidRPr="00840EC5">
        <w:rPr>
          <w:rFonts w:ascii="Arial" w:hAnsi="Arial" w:cs="Arial"/>
          <w:sz w:val="16"/>
          <w:szCs w:val="16"/>
        </w:rPr>
        <w:t xml:space="preserve"> / CEO of Units such</w:t>
      </w:r>
      <w:r>
        <w:rPr>
          <w:rFonts w:ascii="Arial" w:hAnsi="Arial" w:cs="Arial"/>
          <w:sz w:val="16"/>
          <w:szCs w:val="16"/>
        </w:rPr>
        <w:t xml:space="preserve"> as CUTIS / CRPM / PDTS / RGEMS</w:t>
      </w:r>
      <w:r w:rsidRPr="00840EC5">
        <w:rPr>
          <w:rFonts w:ascii="Arial" w:hAnsi="Arial" w:cs="Arial"/>
          <w:sz w:val="16"/>
          <w:szCs w:val="16"/>
        </w:rPr>
        <w:t xml:space="preserve">. </w:t>
      </w:r>
    </w:p>
    <w:p w:rsidR="00840EC5" w:rsidRPr="00840EC5" w:rsidRDefault="00840EC5" w:rsidP="00840EC5">
      <w:pPr>
        <w:pStyle w:val="ListParagraph"/>
        <w:ind w:left="1211" w:firstLine="0"/>
        <w:rPr>
          <w:rFonts w:ascii="Arial" w:hAnsi="Arial" w:cs="Arial"/>
          <w:color w:val="000000"/>
          <w:sz w:val="16"/>
          <w:szCs w:val="16"/>
        </w:rPr>
      </w:pPr>
    </w:p>
    <w:p w:rsidR="00A057E7" w:rsidRPr="00840EC5" w:rsidRDefault="00BB4974" w:rsidP="00A057E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40EC5">
        <w:rPr>
          <w:rFonts w:ascii="Arial" w:hAnsi="Arial" w:cs="Arial"/>
          <w:b/>
          <w:sz w:val="16"/>
          <w:szCs w:val="16"/>
        </w:rPr>
        <w:t xml:space="preserve">Completed and signed entry form need to be submitted via email </w:t>
      </w:r>
      <w:hyperlink r:id="rId10" w:history="1">
        <w:r w:rsidRPr="00840EC5">
          <w:rPr>
            <w:rStyle w:val="Hyperlink"/>
            <w:rFonts w:ascii="Arial" w:hAnsi="Arial" w:cs="Arial"/>
            <w:b/>
            <w:color w:val="989800" w:themeColor="hyperlink" w:themeShade="BF"/>
            <w:sz w:val="16"/>
            <w:szCs w:val="16"/>
          </w:rPr>
          <w:t>ideagenerator@cut.ac.za</w:t>
        </w:r>
      </w:hyperlink>
      <w:r w:rsidRPr="00840EC5">
        <w:rPr>
          <w:rFonts w:ascii="Arial" w:hAnsi="Arial" w:cs="Arial"/>
          <w:b/>
          <w:sz w:val="16"/>
          <w:szCs w:val="16"/>
        </w:rPr>
        <w:t xml:space="preserve"> before or on 16</w:t>
      </w:r>
      <w:r w:rsidRPr="00840EC5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840EC5">
        <w:rPr>
          <w:rFonts w:ascii="Arial" w:hAnsi="Arial" w:cs="Arial"/>
          <w:b/>
          <w:sz w:val="16"/>
          <w:szCs w:val="16"/>
        </w:rPr>
        <w:t xml:space="preserve"> August 2018.</w:t>
      </w:r>
      <w:r w:rsidR="00711132" w:rsidRPr="00840EC5">
        <w:rPr>
          <w:rFonts w:ascii="Arial" w:hAnsi="Arial" w:cs="Arial"/>
          <w:sz w:val="16"/>
          <w:szCs w:val="16"/>
        </w:rPr>
        <w:t xml:space="preserve"> </w:t>
      </w:r>
    </w:p>
    <w:p w:rsidR="00A057E7" w:rsidRPr="00840EC5" w:rsidRDefault="00A057E7" w:rsidP="00A057E7">
      <w:pPr>
        <w:pStyle w:val="ListParagraph"/>
        <w:rPr>
          <w:rFonts w:ascii="Arial" w:hAnsi="Arial" w:cs="Arial"/>
          <w:sz w:val="16"/>
          <w:szCs w:val="16"/>
        </w:rPr>
      </w:pPr>
    </w:p>
    <w:p w:rsidR="00A057E7" w:rsidRPr="00840EC5" w:rsidRDefault="00711132" w:rsidP="00A057E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40EC5">
        <w:rPr>
          <w:rFonts w:ascii="Arial" w:hAnsi="Arial" w:cs="Arial"/>
          <w:sz w:val="16"/>
          <w:szCs w:val="16"/>
        </w:rPr>
        <w:t>Candidates</w:t>
      </w:r>
      <w:r w:rsidR="00BB4974" w:rsidRPr="00840EC5">
        <w:rPr>
          <w:rFonts w:ascii="Arial" w:hAnsi="Arial" w:cs="Arial"/>
          <w:sz w:val="16"/>
          <w:szCs w:val="16"/>
        </w:rPr>
        <w:t xml:space="preserve"> will be notified on </w:t>
      </w:r>
      <w:r w:rsidR="0049566D" w:rsidRPr="00840EC5">
        <w:rPr>
          <w:rFonts w:ascii="Arial" w:hAnsi="Arial" w:cs="Arial"/>
          <w:b/>
          <w:sz w:val="16"/>
          <w:szCs w:val="16"/>
        </w:rPr>
        <w:t>20 August 2018</w:t>
      </w:r>
      <w:r w:rsidRPr="00840EC5">
        <w:rPr>
          <w:rFonts w:ascii="Arial" w:hAnsi="Arial" w:cs="Arial"/>
          <w:sz w:val="16"/>
          <w:szCs w:val="16"/>
        </w:rPr>
        <w:t xml:space="preserve"> via</w:t>
      </w:r>
      <w:r w:rsidR="004C21A9" w:rsidRPr="00840EC5">
        <w:rPr>
          <w:rFonts w:ascii="Arial" w:hAnsi="Arial" w:cs="Arial"/>
          <w:sz w:val="16"/>
          <w:szCs w:val="16"/>
        </w:rPr>
        <w:t xml:space="preserve"> </w:t>
      </w:r>
      <w:r w:rsidRPr="00840EC5">
        <w:rPr>
          <w:rFonts w:ascii="Arial" w:hAnsi="Arial" w:cs="Arial"/>
          <w:sz w:val="16"/>
          <w:szCs w:val="16"/>
        </w:rPr>
        <w:t>email</w:t>
      </w:r>
      <w:r w:rsidR="001518C9" w:rsidRPr="00840EC5">
        <w:rPr>
          <w:rFonts w:ascii="Arial" w:hAnsi="Arial" w:cs="Arial"/>
          <w:sz w:val="16"/>
          <w:szCs w:val="16"/>
        </w:rPr>
        <w:t xml:space="preserve"> if </w:t>
      </w:r>
      <w:r w:rsidR="00B77861" w:rsidRPr="00840EC5">
        <w:rPr>
          <w:rFonts w:ascii="Arial" w:hAnsi="Arial" w:cs="Arial"/>
          <w:sz w:val="16"/>
          <w:szCs w:val="16"/>
        </w:rPr>
        <w:t>successful</w:t>
      </w:r>
      <w:r w:rsidRPr="00840EC5">
        <w:rPr>
          <w:rFonts w:ascii="Arial" w:hAnsi="Arial" w:cs="Arial"/>
          <w:sz w:val="16"/>
          <w:szCs w:val="16"/>
        </w:rPr>
        <w:t xml:space="preserve">. </w:t>
      </w:r>
    </w:p>
    <w:p w:rsidR="00A057E7" w:rsidRPr="00840EC5" w:rsidRDefault="00A057E7" w:rsidP="00A057E7">
      <w:pPr>
        <w:pStyle w:val="ListParagraph"/>
        <w:rPr>
          <w:rFonts w:ascii="Arial" w:hAnsi="Arial" w:cs="Arial"/>
          <w:sz w:val="16"/>
          <w:szCs w:val="16"/>
        </w:rPr>
      </w:pPr>
    </w:p>
    <w:p w:rsidR="00EA26B2" w:rsidRPr="00840EC5" w:rsidRDefault="00711132" w:rsidP="00A057E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40EC5">
        <w:rPr>
          <w:rFonts w:ascii="Arial" w:hAnsi="Arial" w:cs="Arial"/>
          <w:sz w:val="16"/>
          <w:szCs w:val="16"/>
        </w:rPr>
        <w:t xml:space="preserve">An </w:t>
      </w:r>
      <w:r w:rsidR="004C21A9" w:rsidRPr="00840EC5">
        <w:rPr>
          <w:rFonts w:ascii="Arial" w:hAnsi="Arial" w:cs="Arial"/>
          <w:sz w:val="16"/>
          <w:szCs w:val="16"/>
        </w:rPr>
        <w:t>appointment</w:t>
      </w:r>
      <w:r w:rsidRPr="00840EC5">
        <w:rPr>
          <w:rFonts w:ascii="Arial" w:hAnsi="Arial" w:cs="Arial"/>
          <w:sz w:val="16"/>
          <w:szCs w:val="16"/>
        </w:rPr>
        <w:t xml:space="preserve"> will be arranged</w:t>
      </w:r>
      <w:r w:rsidR="004C21A9" w:rsidRPr="00840EC5">
        <w:rPr>
          <w:rFonts w:ascii="Arial" w:hAnsi="Arial" w:cs="Arial"/>
          <w:sz w:val="16"/>
          <w:szCs w:val="16"/>
        </w:rPr>
        <w:t xml:space="preserve"> for </w:t>
      </w:r>
      <w:r w:rsidRPr="00840EC5">
        <w:rPr>
          <w:rFonts w:ascii="Arial" w:hAnsi="Arial" w:cs="Arial"/>
          <w:sz w:val="16"/>
          <w:szCs w:val="16"/>
        </w:rPr>
        <w:t xml:space="preserve">a </w:t>
      </w:r>
      <w:r w:rsidR="00060167" w:rsidRPr="00840EC5">
        <w:rPr>
          <w:rFonts w:ascii="Arial" w:hAnsi="Arial" w:cs="Arial"/>
          <w:sz w:val="16"/>
          <w:szCs w:val="16"/>
        </w:rPr>
        <w:t xml:space="preserve">training session </w:t>
      </w:r>
      <w:r w:rsidRPr="00840EC5">
        <w:rPr>
          <w:rFonts w:ascii="Arial" w:hAnsi="Arial" w:cs="Arial"/>
          <w:sz w:val="16"/>
          <w:szCs w:val="16"/>
        </w:rPr>
        <w:t>to prepare a</w:t>
      </w:r>
      <w:r w:rsidR="00852C57" w:rsidRPr="00840EC5">
        <w:rPr>
          <w:rFonts w:ascii="Arial" w:hAnsi="Arial" w:cs="Arial"/>
          <w:sz w:val="16"/>
          <w:szCs w:val="16"/>
        </w:rPr>
        <w:t xml:space="preserve"> 5 min </w:t>
      </w:r>
      <w:r w:rsidR="00060167" w:rsidRPr="00840EC5">
        <w:rPr>
          <w:rFonts w:ascii="Arial" w:hAnsi="Arial" w:cs="Arial"/>
          <w:sz w:val="16"/>
          <w:szCs w:val="16"/>
        </w:rPr>
        <w:t xml:space="preserve">presentation </w:t>
      </w:r>
      <w:r w:rsidR="004C21A9" w:rsidRPr="00840EC5">
        <w:rPr>
          <w:rFonts w:ascii="Arial" w:hAnsi="Arial" w:cs="Arial"/>
          <w:sz w:val="16"/>
          <w:szCs w:val="16"/>
        </w:rPr>
        <w:t xml:space="preserve">pitch </w:t>
      </w:r>
      <w:r w:rsidR="00060167" w:rsidRPr="00840EC5">
        <w:rPr>
          <w:rFonts w:ascii="Arial" w:hAnsi="Arial" w:cs="Arial"/>
          <w:sz w:val="16"/>
          <w:szCs w:val="16"/>
        </w:rPr>
        <w:t xml:space="preserve">the </w:t>
      </w:r>
      <w:r w:rsidR="00852C57" w:rsidRPr="00840EC5">
        <w:rPr>
          <w:rFonts w:ascii="Arial" w:hAnsi="Arial" w:cs="Arial"/>
          <w:b/>
          <w:sz w:val="16"/>
          <w:szCs w:val="16"/>
        </w:rPr>
        <w:t>first week</w:t>
      </w:r>
      <w:r w:rsidR="0049566D" w:rsidRPr="00840EC5">
        <w:rPr>
          <w:rFonts w:ascii="Arial" w:hAnsi="Arial" w:cs="Arial"/>
          <w:b/>
          <w:sz w:val="16"/>
          <w:szCs w:val="16"/>
        </w:rPr>
        <w:t xml:space="preserve"> of September 2018</w:t>
      </w:r>
      <w:r w:rsidR="00060167" w:rsidRPr="00840EC5">
        <w:rPr>
          <w:rFonts w:ascii="Arial" w:hAnsi="Arial" w:cs="Arial"/>
          <w:sz w:val="16"/>
          <w:szCs w:val="16"/>
        </w:rPr>
        <w:t xml:space="preserve"> </w:t>
      </w:r>
      <w:r w:rsidR="001518C9" w:rsidRPr="00840EC5">
        <w:rPr>
          <w:rFonts w:ascii="Arial" w:hAnsi="Arial" w:cs="Arial"/>
          <w:sz w:val="16"/>
          <w:szCs w:val="16"/>
        </w:rPr>
        <w:t xml:space="preserve">via email. This will be </w:t>
      </w:r>
      <w:r w:rsidR="00893BB0" w:rsidRPr="00840EC5">
        <w:rPr>
          <w:rFonts w:ascii="Arial" w:hAnsi="Arial" w:cs="Arial"/>
          <w:sz w:val="16"/>
          <w:szCs w:val="16"/>
        </w:rPr>
        <w:t xml:space="preserve">a session to help you </w:t>
      </w:r>
      <w:r w:rsidR="001518C9" w:rsidRPr="00840EC5">
        <w:rPr>
          <w:rFonts w:ascii="Arial" w:hAnsi="Arial" w:cs="Arial"/>
          <w:sz w:val="16"/>
          <w:szCs w:val="16"/>
        </w:rPr>
        <w:t xml:space="preserve">how to pitch, </w:t>
      </w:r>
      <w:r w:rsidRPr="00840EC5">
        <w:rPr>
          <w:rFonts w:ascii="Arial" w:hAnsi="Arial" w:cs="Arial"/>
          <w:sz w:val="16"/>
          <w:szCs w:val="16"/>
        </w:rPr>
        <w:t>17</w:t>
      </w:r>
      <w:r w:rsidRPr="00840EC5">
        <w:rPr>
          <w:rFonts w:ascii="Arial" w:hAnsi="Arial" w:cs="Arial"/>
          <w:sz w:val="16"/>
          <w:szCs w:val="16"/>
          <w:vertAlign w:val="superscript"/>
        </w:rPr>
        <w:t>th</w:t>
      </w:r>
      <w:r w:rsidR="001518C9" w:rsidRPr="00840EC5">
        <w:rPr>
          <w:rFonts w:ascii="Arial" w:hAnsi="Arial" w:cs="Arial"/>
          <w:sz w:val="16"/>
          <w:szCs w:val="16"/>
        </w:rPr>
        <w:t xml:space="preserve"> </w:t>
      </w:r>
      <w:r w:rsidRPr="00840EC5">
        <w:rPr>
          <w:rFonts w:ascii="Arial" w:hAnsi="Arial" w:cs="Arial"/>
          <w:sz w:val="16"/>
          <w:szCs w:val="16"/>
        </w:rPr>
        <w:t>September if you’re a student or 18</w:t>
      </w:r>
      <w:r w:rsidRPr="00840EC5">
        <w:rPr>
          <w:rFonts w:ascii="Arial" w:hAnsi="Arial" w:cs="Arial"/>
          <w:sz w:val="16"/>
          <w:szCs w:val="16"/>
          <w:vertAlign w:val="superscript"/>
        </w:rPr>
        <w:t>th</w:t>
      </w:r>
      <w:r w:rsidR="001518C9" w:rsidRPr="00840EC5">
        <w:rPr>
          <w:rFonts w:ascii="Arial" w:hAnsi="Arial" w:cs="Arial"/>
          <w:sz w:val="16"/>
          <w:szCs w:val="16"/>
        </w:rPr>
        <w:t xml:space="preserve"> </w:t>
      </w:r>
      <w:r w:rsidRPr="00840EC5">
        <w:rPr>
          <w:rFonts w:ascii="Arial" w:hAnsi="Arial" w:cs="Arial"/>
          <w:sz w:val="16"/>
          <w:szCs w:val="16"/>
        </w:rPr>
        <w:t xml:space="preserve">September if you are a staff member of member of the public &amp; alumni. At this stage </w:t>
      </w:r>
      <w:r w:rsidR="004C21A9" w:rsidRPr="00840EC5">
        <w:rPr>
          <w:rFonts w:ascii="Arial" w:hAnsi="Arial" w:cs="Arial"/>
          <w:sz w:val="16"/>
          <w:szCs w:val="16"/>
        </w:rPr>
        <w:t>guidance</w:t>
      </w:r>
      <w:r w:rsidR="00A057E7" w:rsidRPr="00840EC5">
        <w:rPr>
          <w:rFonts w:ascii="Arial" w:hAnsi="Arial" w:cs="Arial"/>
          <w:sz w:val="16"/>
          <w:szCs w:val="16"/>
        </w:rPr>
        <w:t xml:space="preserve"> will be provided by CUTIS, TTO office</w:t>
      </w:r>
      <w:r w:rsidR="004C21A9" w:rsidRPr="00840EC5">
        <w:rPr>
          <w:rFonts w:ascii="Arial" w:hAnsi="Arial" w:cs="Arial"/>
          <w:sz w:val="16"/>
          <w:szCs w:val="16"/>
        </w:rPr>
        <w:t xml:space="preserve"> </w:t>
      </w:r>
      <w:r w:rsidR="00A057E7" w:rsidRPr="00840EC5">
        <w:rPr>
          <w:rFonts w:ascii="Arial" w:hAnsi="Arial" w:cs="Arial"/>
          <w:sz w:val="16"/>
          <w:szCs w:val="16"/>
        </w:rPr>
        <w:t>in regards of Intellectual Property protection</w:t>
      </w:r>
      <w:r w:rsidR="00060167" w:rsidRPr="00840EC5">
        <w:rPr>
          <w:rFonts w:ascii="Arial" w:hAnsi="Arial" w:cs="Arial"/>
          <w:sz w:val="16"/>
          <w:szCs w:val="16"/>
        </w:rPr>
        <w:t xml:space="preserve">. </w:t>
      </w:r>
    </w:p>
    <w:p w:rsidR="001F35FC" w:rsidRDefault="004B0F03" w:rsidP="00E33A2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Frequently asked questions</w:t>
      </w:r>
    </w:p>
    <w:p w:rsidR="00350040" w:rsidRPr="001F35FC" w:rsidRDefault="00AA0BC3" w:rsidP="00E33A20">
      <w:pPr>
        <w:rPr>
          <w:rFonts w:ascii="Arial" w:hAnsi="Arial" w:cs="Arial"/>
          <w:sz w:val="16"/>
          <w:szCs w:val="16"/>
        </w:rPr>
      </w:pPr>
      <w:r w:rsidRPr="001F35FC">
        <w:rPr>
          <w:rFonts w:ascii="Arial" w:hAnsi="Arial" w:cs="Arial"/>
          <w:b/>
          <w:sz w:val="16"/>
          <w:szCs w:val="16"/>
        </w:rPr>
        <w:t>Will all</w:t>
      </w:r>
      <w:r w:rsidR="00B61FCC" w:rsidRPr="001F35FC">
        <w:rPr>
          <w:rFonts w:ascii="Arial" w:hAnsi="Arial" w:cs="Arial"/>
          <w:b/>
          <w:sz w:val="16"/>
          <w:szCs w:val="16"/>
        </w:rPr>
        <w:t xml:space="preserve"> </w:t>
      </w:r>
      <w:r w:rsidRPr="001F35FC">
        <w:rPr>
          <w:rFonts w:ascii="Arial" w:hAnsi="Arial" w:cs="Arial"/>
          <w:b/>
          <w:sz w:val="16"/>
          <w:szCs w:val="16"/>
        </w:rPr>
        <w:t xml:space="preserve">entries </w:t>
      </w:r>
      <w:r w:rsidR="00517C4D" w:rsidRPr="001F35FC">
        <w:rPr>
          <w:rFonts w:ascii="Arial" w:hAnsi="Arial" w:cs="Arial"/>
          <w:b/>
          <w:sz w:val="16"/>
          <w:szCs w:val="16"/>
        </w:rPr>
        <w:t xml:space="preserve">be </w:t>
      </w:r>
      <w:r w:rsidRPr="001F35FC">
        <w:rPr>
          <w:rFonts w:ascii="Arial" w:hAnsi="Arial" w:cs="Arial"/>
          <w:b/>
          <w:sz w:val="16"/>
          <w:szCs w:val="16"/>
        </w:rPr>
        <w:t>accept</w:t>
      </w:r>
      <w:r w:rsidR="00EC5C5E" w:rsidRPr="001F35FC">
        <w:rPr>
          <w:rFonts w:ascii="Arial" w:hAnsi="Arial" w:cs="Arial"/>
          <w:b/>
          <w:sz w:val="16"/>
          <w:szCs w:val="16"/>
        </w:rPr>
        <w:t>ed</w:t>
      </w:r>
      <w:r w:rsidRPr="001F35FC">
        <w:rPr>
          <w:rFonts w:ascii="Arial" w:hAnsi="Arial" w:cs="Arial"/>
          <w:b/>
          <w:sz w:val="16"/>
          <w:szCs w:val="16"/>
        </w:rPr>
        <w:t xml:space="preserve"> for this challenge?</w:t>
      </w:r>
      <w:r w:rsidR="00350040" w:rsidRPr="001F35FC">
        <w:rPr>
          <w:rFonts w:ascii="Arial" w:hAnsi="Arial" w:cs="Arial"/>
          <w:sz w:val="16"/>
          <w:szCs w:val="16"/>
        </w:rPr>
        <w:t xml:space="preserve"> </w:t>
      </w:r>
      <w:r w:rsidR="00711132" w:rsidRPr="001F35FC">
        <w:rPr>
          <w:rFonts w:ascii="Arial" w:hAnsi="Arial" w:cs="Arial"/>
          <w:sz w:val="16"/>
          <w:szCs w:val="16"/>
        </w:rPr>
        <w:t xml:space="preserve"> </w:t>
      </w:r>
      <w:r w:rsidR="00B77861">
        <w:rPr>
          <w:rFonts w:ascii="Arial" w:hAnsi="Arial" w:cs="Arial"/>
          <w:sz w:val="16"/>
          <w:szCs w:val="16"/>
        </w:rPr>
        <w:t xml:space="preserve">Please note point 2 above. </w:t>
      </w:r>
      <w:r w:rsidRPr="001F35FC">
        <w:rPr>
          <w:rFonts w:ascii="Arial" w:hAnsi="Arial" w:cs="Arial"/>
          <w:sz w:val="16"/>
          <w:szCs w:val="16"/>
        </w:rPr>
        <w:t xml:space="preserve"> </w:t>
      </w:r>
      <w:r w:rsidR="00B77861">
        <w:rPr>
          <w:rFonts w:ascii="Arial" w:hAnsi="Arial" w:cs="Arial"/>
          <w:sz w:val="16"/>
          <w:szCs w:val="16"/>
        </w:rPr>
        <w:t>Forms need to be</w:t>
      </w:r>
      <w:r w:rsidR="00BD5E7A">
        <w:rPr>
          <w:rFonts w:ascii="Arial" w:hAnsi="Arial" w:cs="Arial"/>
          <w:sz w:val="16"/>
          <w:szCs w:val="16"/>
        </w:rPr>
        <w:t xml:space="preserve"> correctly completed and service agreements </w:t>
      </w:r>
      <w:r w:rsidR="00B77861">
        <w:rPr>
          <w:rFonts w:ascii="Arial" w:hAnsi="Arial" w:cs="Arial"/>
          <w:sz w:val="16"/>
          <w:szCs w:val="16"/>
        </w:rPr>
        <w:t xml:space="preserve">need to be </w:t>
      </w:r>
      <w:r w:rsidR="00BD5E7A">
        <w:rPr>
          <w:rFonts w:ascii="Arial" w:hAnsi="Arial" w:cs="Arial"/>
          <w:sz w:val="16"/>
          <w:szCs w:val="16"/>
        </w:rPr>
        <w:t>signed and submitted</w:t>
      </w:r>
      <w:r w:rsidR="00B77861">
        <w:rPr>
          <w:rFonts w:ascii="Arial" w:hAnsi="Arial" w:cs="Arial"/>
          <w:sz w:val="16"/>
          <w:szCs w:val="16"/>
        </w:rPr>
        <w:t xml:space="preserve"> in time</w:t>
      </w:r>
      <w:r w:rsidR="00BD5E7A">
        <w:rPr>
          <w:rFonts w:ascii="Arial" w:hAnsi="Arial" w:cs="Arial"/>
          <w:sz w:val="16"/>
          <w:szCs w:val="16"/>
        </w:rPr>
        <w:t xml:space="preserve">. </w:t>
      </w:r>
      <w:r w:rsidR="004C21A9" w:rsidRPr="001F35FC">
        <w:rPr>
          <w:rFonts w:ascii="Arial" w:hAnsi="Arial" w:cs="Arial"/>
          <w:sz w:val="16"/>
          <w:szCs w:val="16"/>
        </w:rPr>
        <w:t xml:space="preserve">Confirmation will be given via email </w:t>
      </w:r>
      <w:r w:rsidR="00414178" w:rsidRPr="00414178">
        <w:rPr>
          <w:rFonts w:ascii="Arial" w:hAnsi="Arial" w:cs="Arial"/>
          <w:sz w:val="16"/>
          <w:szCs w:val="16"/>
        </w:rPr>
        <w:t>of</w:t>
      </w:r>
      <w:r w:rsidR="00060167" w:rsidRPr="001F35FC">
        <w:rPr>
          <w:rFonts w:ascii="Arial" w:hAnsi="Arial" w:cs="Arial"/>
          <w:sz w:val="16"/>
          <w:szCs w:val="16"/>
        </w:rPr>
        <w:t xml:space="preserve"> approval.</w:t>
      </w:r>
    </w:p>
    <w:p w:rsidR="000D2DEF" w:rsidRPr="004B0F03" w:rsidRDefault="00B61FCC" w:rsidP="00B61FCC">
      <w:pPr>
        <w:rPr>
          <w:rFonts w:ascii="Arial" w:hAnsi="Arial" w:cs="Arial"/>
          <w:b/>
          <w:sz w:val="16"/>
          <w:szCs w:val="16"/>
        </w:rPr>
      </w:pPr>
      <w:r w:rsidRPr="001F35FC">
        <w:rPr>
          <w:rFonts w:ascii="Arial" w:hAnsi="Arial" w:cs="Arial"/>
          <w:b/>
          <w:sz w:val="16"/>
          <w:szCs w:val="16"/>
        </w:rPr>
        <w:t xml:space="preserve">What to expect on the </w:t>
      </w:r>
      <w:r w:rsidR="004A0159" w:rsidRPr="001F35FC">
        <w:rPr>
          <w:rFonts w:ascii="Arial" w:hAnsi="Arial" w:cs="Arial"/>
          <w:b/>
          <w:sz w:val="16"/>
          <w:szCs w:val="16"/>
        </w:rPr>
        <w:t>17</w:t>
      </w:r>
      <w:r w:rsidR="000D2DEF" w:rsidRPr="001F35FC">
        <w:rPr>
          <w:rFonts w:ascii="Arial" w:hAnsi="Arial" w:cs="Arial"/>
          <w:b/>
          <w:sz w:val="16"/>
          <w:szCs w:val="16"/>
        </w:rPr>
        <w:t>- 18</w:t>
      </w:r>
      <w:r w:rsidR="004A0159" w:rsidRPr="001F35FC">
        <w:rPr>
          <w:rFonts w:ascii="Arial" w:hAnsi="Arial" w:cs="Arial"/>
          <w:b/>
          <w:sz w:val="16"/>
          <w:szCs w:val="16"/>
        </w:rPr>
        <w:t xml:space="preserve"> September 2018</w:t>
      </w:r>
      <w:r w:rsidRPr="001F35FC">
        <w:rPr>
          <w:rFonts w:ascii="Arial" w:hAnsi="Arial" w:cs="Arial"/>
          <w:b/>
          <w:sz w:val="16"/>
          <w:szCs w:val="16"/>
        </w:rPr>
        <w:t xml:space="preserve"> and where should you be? </w:t>
      </w:r>
      <w:r w:rsidRPr="001F35FC">
        <w:rPr>
          <w:rFonts w:ascii="Arial" w:hAnsi="Arial" w:cs="Arial"/>
          <w:sz w:val="16"/>
          <w:szCs w:val="16"/>
        </w:rPr>
        <w:t xml:space="preserve">The Idea Challenges will be held </w:t>
      </w:r>
      <w:r w:rsidR="00BD5E7A">
        <w:rPr>
          <w:rFonts w:ascii="Arial" w:hAnsi="Arial" w:cs="Arial"/>
          <w:sz w:val="16"/>
          <w:szCs w:val="16"/>
        </w:rPr>
        <w:t xml:space="preserve">at the Idea Gym CUT, </w:t>
      </w:r>
      <w:r w:rsidR="000D2DEF" w:rsidRPr="001F35FC">
        <w:rPr>
          <w:rFonts w:ascii="Arial" w:hAnsi="Arial" w:cs="Arial"/>
          <w:sz w:val="16"/>
          <w:szCs w:val="16"/>
        </w:rPr>
        <w:t xml:space="preserve">8h30 </w:t>
      </w:r>
      <w:r w:rsidR="00BD5E7A">
        <w:rPr>
          <w:rFonts w:ascii="Arial" w:hAnsi="Arial" w:cs="Arial"/>
          <w:sz w:val="16"/>
          <w:szCs w:val="16"/>
        </w:rPr>
        <w:t>– 12h30 p</w:t>
      </w:r>
      <w:r w:rsidR="000D2DEF" w:rsidRPr="001F35FC">
        <w:rPr>
          <w:rFonts w:ascii="Arial" w:hAnsi="Arial" w:cs="Arial"/>
          <w:sz w:val="16"/>
          <w:szCs w:val="16"/>
        </w:rPr>
        <w:t>m.</w:t>
      </w:r>
      <w:r w:rsidRPr="001F35FC">
        <w:rPr>
          <w:rFonts w:ascii="Arial" w:hAnsi="Arial" w:cs="Arial"/>
          <w:sz w:val="16"/>
          <w:szCs w:val="16"/>
        </w:rPr>
        <w:t xml:space="preserve"> </w:t>
      </w:r>
      <w:r w:rsidR="00B77861">
        <w:rPr>
          <w:rFonts w:ascii="Arial" w:hAnsi="Arial" w:cs="Arial"/>
          <w:sz w:val="16"/>
          <w:szCs w:val="16"/>
        </w:rPr>
        <w:t>Student will present on the 17</w:t>
      </w:r>
      <w:r w:rsidR="00B77861" w:rsidRPr="00B77861">
        <w:rPr>
          <w:rFonts w:ascii="Arial" w:hAnsi="Arial" w:cs="Arial"/>
          <w:sz w:val="16"/>
          <w:szCs w:val="16"/>
          <w:vertAlign w:val="superscript"/>
        </w:rPr>
        <w:t>th</w:t>
      </w:r>
      <w:r w:rsidR="00B77861">
        <w:rPr>
          <w:rFonts w:ascii="Arial" w:hAnsi="Arial" w:cs="Arial"/>
          <w:sz w:val="16"/>
          <w:szCs w:val="16"/>
        </w:rPr>
        <w:t xml:space="preserve"> of September and staff members on the 18</w:t>
      </w:r>
      <w:r w:rsidR="00B77861" w:rsidRPr="00B77861">
        <w:rPr>
          <w:rFonts w:ascii="Arial" w:hAnsi="Arial" w:cs="Arial"/>
          <w:sz w:val="16"/>
          <w:szCs w:val="16"/>
          <w:vertAlign w:val="superscript"/>
        </w:rPr>
        <w:t>th</w:t>
      </w:r>
      <w:r w:rsidR="00B77861">
        <w:rPr>
          <w:rFonts w:ascii="Arial" w:hAnsi="Arial" w:cs="Arial"/>
          <w:sz w:val="16"/>
          <w:szCs w:val="16"/>
        </w:rPr>
        <w:t xml:space="preserve"> of September. </w:t>
      </w:r>
      <w:r w:rsidR="000D2DEF" w:rsidRPr="001F35FC">
        <w:rPr>
          <w:rFonts w:ascii="Arial" w:hAnsi="Arial" w:cs="Arial"/>
          <w:sz w:val="16"/>
          <w:szCs w:val="16"/>
        </w:rPr>
        <w:t>You will pitch your idea to panelist</w:t>
      </w:r>
      <w:r w:rsidR="00BD5E7A">
        <w:rPr>
          <w:rFonts w:ascii="Arial" w:hAnsi="Arial" w:cs="Arial"/>
          <w:sz w:val="16"/>
          <w:szCs w:val="16"/>
        </w:rPr>
        <w:t>s</w:t>
      </w:r>
      <w:r w:rsidR="000D2DEF" w:rsidRPr="001F35FC">
        <w:rPr>
          <w:rFonts w:ascii="Arial" w:hAnsi="Arial" w:cs="Arial"/>
          <w:sz w:val="16"/>
          <w:szCs w:val="16"/>
        </w:rPr>
        <w:t xml:space="preserve"> </w:t>
      </w:r>
      <w:r w:rsidR="00BD5E7A">
        <w:rPr>
          <w:rFonts w:ascii="Arial" w:hAnsi="Arial" w:cs="Arial"/>
          <w:sz w:val="16"/>
          <w:szCs w:val="16"/>
        </w:rPr>
        <w:t>and attendees. Y</w:t>
      </w:r>
      <w:r w:rsidR="000D2DEF" w:rsidRPr="001F35FC">
        <w:rPr>
          <w:rFonts w:ascii="Arial" w:hAnsi="Arial" w:cs="Arial"/>
          <w:sz w:val="16"/>
          <w:szCs w:val="16"/>
        </w:rPr>
        <w:t xml:space="preserve">ou will be asked questions regarding the </w:t>
      </w:r>
      <w:r w:rsidR="00A057E7" w:rsidRPr="001F35FC">
        <w:rPr>
          <w:rFonts w:ascii="Arial" w:hAnsi="Arial" w:cs="Arial"/>
          <w:sz w:val="16"/>
          <w:szCs w:val="16"/>
        </w:rPr>
        <w:t xml:space="preserve">technical feasibility and </w:t>
      </w:r>
      <w:r w:rsidR="000D2DEF" w:rsidRPr="001F35FC">
        <w:rPr>
          <w:rFonts w:ascii="Arial" w:hAnsi="Arial" w:cs="Arial"/>
          <w:sz w:val="16"/>
          <w:szCs w:val="16"/>
        </w:rPr>
        <w:t>commercialization</w:t>
      </w:r>
      <w:r w:rsidR="00BD5E7A">
        <w:rPr>
          <w:rFonts w:ascii="Arial" w:hAnsi="Arial" w:cs="Arial"/>
          <w:sz w:val="16"/>
          <w:szCs w:val="16"/>
        </w:rPr>
        <w:t xml:space="preserve"> </w:t>
      </w:r>
      <w:r w:rsidR="00BD5E7A" w:rsidRPr="001F35FC">
        <w:rPr>
          <w:rFonts w:ascii="Arial" w:hAnsi="Arial" w:cs="Arial"/>
          <w:sz w:val="16"/>
          <w:szCs w:val="16"/>
        </w:rPr>
        <w:t>potential</w:t>
      </w:r>
      <w:r w:rsidR="000D2DEF" w:rsidRPr="001F35FC">
        <w:rPr>
          <w:rFonts w:ascii="Arial" w:hAnsi="Arial" w:cs="Arial"/>
          <w:sz w:val="16"/>
          <w:szCs w:val="16"/>
        </w:rPr>
        <w:t>.</w:t>
      </w:r>
    </w:p>
    <w:p w:rsidR="0084143B" w:rsidRPr="001F35FC" w:rsidRDefault="00060167" w:rsidP="0084143B">
      <w:pPr>
        <w:rPr>
          <w:rFonts w:ascii="Arial" w:hAnsi="Arial" w:cs="Arial"/>
          <w:b/>
          <w:sz w:val="16"/>
          <w:szCs w:val="16"/>
        </w:rPr>
      </w:pPr>
      <w:r w:rsidRPr="001F35FC">
        <w:rPr>
          <w:rFonts w:ascii="Arial" w:hAnsi="Arial" w:cs="Arial"/>
          <w:b/>
          <w:sz w:val="16"/>
          <w:szCs w:val="16"/>
        </w:rPr>
        <w:t xml:space="preserve">What to expect on the </w:t>
      </w:r>
      <w:r w:rsidR="004A0159" w:rsidRPr="001F35FC">
        <w:rPr>
          <w:rFonts w:ascii="Arial" w:hAnsi="Arial" w:cs="Arial"/>
          <w:b/>
          <w:sz w:val="16"/>
          <w:szCs w:val="16"/>
        </w:rPr>
        <w:t>19 September 2018</w:t>
      </w:r>
      <w:r w:rsidRPr="001F35FC">
        <w:rPr>
          <w:rFonts w:ascii="Arial" w:hAnsi="Arial" w:cs="Arial"/>
          <w:b/>
          <w:sz w:val="16"/>
          <w:szCs w:val="16"/>
        </w:rPr>
        <w:t xml:space="preserve">? </w:t>
      </w:r>
      <w:r w:rsidRPr="001F35FC">
        <w:rPr>
          <w:rFonts w:ascii="Arial" w:hAnsi="Arial" w:cs="Arial"/>
          <w:sz w:val="16"/>
          <w:szCs w:val="16"/>
        </w:rPr>
        <w:t xml:space="preserve">The </w:t>
      </w:r>
      <w:r w:rsidR="000D2DEF" w:rsidRPr="001F35FC">
        <w:rPr>
          <w:rFonts w:ascii="Arial" w:hAnsi="Arial" w:cs="Arial"/>
          <w:sz w:val="16"/>
          <w:szCs w:val="16"/>
        </w:rPr>
        <w:t>winners</w:t>
      </w:r>
      <w:r w:rsidR="00B61FCC" w:rsidRPr="001F35FC">
        <w:rPr>
          <w:rFonts w:ascii="Arial" w:hAnsi="Arial" w:cs="Arial"/>
          <w:sz w:val="16"/>
          <w:szCs w:val="16"/>
        </w:rPr>
        <w:t xml:space="preserve"> </w:t>
      </w:r>
      <w:r w:rsidR="000D2DEF" w:rsidRPr="001F35FC">
        <w:rPr>
          <w:rFonts w:ascii="Arial" w:hAnsi="Arial" w:cs="Arial"/>
          <w:sz w:val="16"/>
          <w:szCs w:val="16"/>
        </w:rPr>
        <w:t>of 17- 18 September 2018</w:t>
      </w:r>
      <w:r w:rsidR="000D2DEF" w:rsidRPr="001F35FC">
        <w:rPr>
          <w:rFonts w:ascii="Arial" w:hAnsi="Arial" w:cs="Arial"/>
          <w:b/>
          <w:sz w:val="16"/>
          <w:szCs w:val="16"/>
        </w:rPr>
        <w:t xml:space="preserve"> </w:t>
      </w:r>
      <w:r w:rsidR="00711132" w:rsidRPr="001F35FC">
        <w:rPr>
          <w:rFonts w:ascii="Arial" w:hAnsi="Arial" w:cs="Arial"/>
          <w:b/>
          <w:sz w:val="16"/>
          <w:szCs w:val="16"/>
        </w:rPr>
        <w:t xml:space="preserve">challenges </w:t>
      </w:r>
      <w:r w:rsidRPr="001F35FC">
        <w:rPr>
          <w:rFonts w:ascii="Arial" w:hAnsi="Arial" w:cs="Arial"/>
          <w:sz w:val="16"/>
          <w:szCs w:val="16"/>
        </w:rPr>
        <w:t>will</w:t>
      </w:r>
      <w:r w:rsidR="006C58C0" w:rsidRPr="001F35FC">
        <w:rPr>
          <w:rFonts w:ascii="Arial" w:hAnsi="Arial" w:cs="Arial"/>
          <w:sz w:val="16"/>
          <w:szCs w:val="16"/>
        </w:rPr>
        <w:t xml:space="preserve"> present</w:t>
      </w:r>
      <w:r w:rsidRPr="001F35FC">
        <w:rPr>
          <w:rFonts w:ascii="Arial" w:hAnsi="Arial" w:cs="Arial"/>
          <w:sz w:val="16"/>
          <w:szCs w:val="16"/>
        </w:rPr>
        <w:t xml:space="preserve"> </w:t>
      </w:r>
      <w:r w:rsidR="006C58C0" w:rsidRPr="001F35FC">
        <w:rPr>
          <w:rFonts w:ascii="Arial" w:hAnsi="Arial" w:cs="Arial"/>
          <w:sz w:val="16"/>
          <w:szCs w:val="16"/>
        </w:rPr>
        <w:t xml:space="preserve">to potential funders and a panel of experts </w:t>
      </w:r>
      <w:r w:rsidRPr="001F35FC">
        <w:rPr>
          <w:rFonts w:ascii="Arial" w:hAnsi="Arial" w:cs="Arial"/>
          <w:sz w:val="16"/>
          <w:szCs w:val="16"/>
        </w:rPr>
        <w:t>at the Idea Gym</w:t>
      </w:r>
      <w:r w:rsidR="00BD5E7A">
        <w:rPr>
          <w:rFonts w:ascii="Arial" w:hAnsi="Arial" w:cs="Arial"/>
          <w:sz w:val="16"/>
          <w:szCs w:val="16"/>
        </w:rPr>
        <w:t xml:space="preserve">, CUT, </w:t>
      </w:r>
      <w:r w:rsidR="000D2DEF" w:rsidRPr="001F35FC">
        <w:rPr>
          <w:rFonts w:ascii="Arial" w:hAnsi="Arial" w:cs="Arial"/>
          <w:sz w:val="16"/>
          <w:szCs w:val="16"/>
        </w:rPr>
        <w:t>8h30</w:t>
      </w:r>
      <w:r w:rsidR="00BD5E7A">
        <w:rPr>
          <w:rFonts w:ascii="Arial" w:hAnsi="Arial" w:cs="Arial"/>
          <w:sz w:val="16"/>
          <w:szCs w:val="16"/>
        </w:rPr>
        <w:t xml:space="preserve"> </w:t>
      </w:r>
      <w:r w:rsidR="00724A56" w:rsidRPr="001F35FC">
        <w:rPr>
          <w:rFonts w:ascii="Arial" w:hAnsi="Arial" w:cs="Arial"/>
          <w:sz w:val="16"/>
          <w:szCs w:val="16"/>
        </w:rPr>
        <w:t>am</w:t>
      </w:r>
      <w:r w:rsidR="0084143B" w:rsidRPr="001F35FC">
        <w:rPr>
          <w:rFonts w:ascii="Arial" w:hAnsi="Arial" w:cs="Arial"/>
          <w:sz w:val="16"/>
          <w:szCs w:val="16"/>
        </w:rPr>
        <w:t>. You are welcome to bring prototype</w:t>
      </w:r>
      <w:r w:rsidR="00BD5E7A">
        <w:rPr>
          <w:rFonts w:ascii="Arial" w:hAnsi="Arial" w:cs="Arial"/>
          <w:sz w:val="16"/>
          <w:szCs w:val="16"/>
        </w:rPr>
        <w:t>(s)</w:t>
      </w:r>
      <w:r w:rsidR="0084143B" w:rsidRPr="001F35FC">
        <w:rPr>
          <w:rFonts w:ascii="Arial" w:hAnsi="Arial" w:cs="Arial"/>
          <w:sz w:val="16"/>
          <w:szCs w:val="16"/>
        </w:rPr>
        <w:t xml:space="preserve"> if IP protected or samples of products to display. </w:t>
      </w:r>
    </w:p>
    <w:p w:rsidR="00711132" w:rsidRPr="001F35FC" w:rsidRDefault="0084143B" w:rsidP="0011206E">
      <w:pPr>
        <w:rPr>
          <w:rFonts w:ascii="Arial" w:hAnsi="Arial" w:cs="Arial"/>
          <w:b/>
          <w:sz w:val="16"/>
          <w:szCs w:val="16"/>
        </w:rPr>
      </w:pPr>
      <w:r w:rsidRPr="001F35FC">
        <w:rPr>
          <w:rFonts w:ascii="Arial" w:hAnsi="Arial" w:cs="Arial"/>
          <w:b/>
          <w:sz w:val="16"/>
          <w:szCs w:val="16"/>
        </w:rPr>
        <w:t xml:space="preserve">When will the winners be </w:t>
      </w:r>
      <w:r w:rsidR="00636248" w:rsidRPr="001F35FC">
        <w:rPr>
          <w:rFonts w:ascii="Arial" w:hAnsi="Arial" w:cs="Arial"/>
          <w:b/>
          <w:sz w:val="16"/>
          <w:szCs w:val="16"/>
        </w:rPr>
        <w:t>announc</w:t>
      </w:r>
      <w:r w:rsidR="00EA33FB" w:rsidRPr="001F35FC">
        <w:rPr>
          <w:rFonts w:ascii="Arial" w:hAnsi="Arial" w:cs="Arial"/>
          <w:b/>
          <w:sz w:val="16"/>
          <w:szCs w:val="16"/>
        </w:rPr>
        <w:t>ed?</w:t>
      </w:r>
      <w:r w:rsidRPr="001F35FC">
        <w:rPr>
          <w:rFonts w:ascii="Arial" w:hAnsi="Arial" w:cs="Arial"/>
          <w:b/>
          <w:color w:val="FF0000"/>
          <w:sz w:val="16"/>
          <w:szCs w:val="16"/>
        </w:rPr>
        <w:t xml:space="preserve">  </w:t>
      </w:r>
      <w:r w:rsidR="00B61FCC" w:rsidRPr="001F35FC">
        <w:rPr>
          <w:rFonts w:ascii="Arial" w:hAnsi="Arial" w:cs="Arial"/>
          <w:sz w:val="16"/>
          <w:szCs w:val="16"/>
        </w:rPr>
        <w:t>Idea Challen</w:t>
      </w:r>
      <w:r w:rsidR="00BC781C" w:rsidRPr="001F35FC">
        <w:rPr>
          <w:rFonts w:ascii="Arial" w:hAnsi="Arial" w:cs="Arial"/>
          <w:sz w:val="16"/>
          <w:szCs w:val="16"/>
        </w:rPr>
        <w:t xml:space="preserve">ge winners will be announced on </w:t>
      </w:r>
      <w:r w:rsidR="00B61FCC" w:rsidRPr="001F35FC">
        <w:rPr>
          <w:rFonts w:ascii="Arial" w:hAnsi="Arial" w:cs="Arial"/>
          <w:sz w:val="16"/>
          <w:szCs w:val="16"/>
        </w:rPr>
        <w:t>the</w:t>
      </w:r>
      <w:r w:rsidR="00BC781C" w:rsidRPr="001F35FC">
        <w:rPr>
          <w:rFonts w:ascii="Arial" w:hAnsi="Arial" w:cs="Arial"/>
          <w:sz w:val="16"/>
          <w:szCs w:val="16"/>
        </w:rPr>
        <w:t xml:space="preserve"> day of the</w:t>
      </w:r>
      <w:r w:rsidR="00B61FCC" w:rsidRPr="001F35FC">
        <w:rPr>
          <w:rFonts w:ascii="Arial" w:hAnsi="Arial" w:cs="Arial"/>
          <w:sz w:val="16"/>
          <w:szCs w:val="16"/>
        </w:rPr>
        <w:t xml:space="preserve"> event</w:t>
      </w:r>
      <w:r w:rsidR="00BC781C" w:rsidRPr="001F35FC">
        <w:rPr>
          <w:rFonts w:ascii="Arial" w:hAnsi="Arial" w:cs="Arial"/>
          <w:sz w:val="16"/>
          <w:szCs w:val="16"/>
        </w:rPr>
        <w:t>s. T</w:t>
      </w:r>
      <w:r w:rsidR="00DB5E3D" w:rsidRPr="001F35FC">
        <w:rPr>
          <w:rFonts w:ascii="Arial" w:hAnsi="Arial" w:cs="Arial"/>
          <w:sz w:val="16"/>
          <w:szCs w:val="16"/>
        </w:rPr>
        <w:t>he w</w:t>
      </w:r>
      <w:r w:rsidR="00B61FCC" w:rsidRPr="001F35FC">
        <w:rPr>
          <w:rFonts w:ascii="Arial" w:hAnsi="Arial" w:cs="Arial"/>
          <w:sz w:val="16"/>
          <w:szCs w:val="16"/>
        </w:rPr>
        <w:t>inners will pitch</w:t>
      </w:r>
      <w:r w:rsidR="00BC781C" w:rsidRPr="001F35FC">
        <w:rPr>
          <w:rFonts w:ascii="Arial" w:hAnsi="Arial" w:cs="Arial"/>
          <w:sz w:val="16"/>
          <w:szCs w:val="16"/>
        </w:rPr>
        <w:t xml:space="preserve"> on the 19 September 2018</w:t>
      </w:r>
      <w:r w:rsidR="00B61FCC" w:rsidRPr="001F35FC">
        <w:rPr>
          <w:rFonts w:ascii="Arial" w:hAnsi="Arial" w:cs="Arial"/>
          <w:sz w:val="16"/>
          <w:szCs w:val="16"/>
        </w:rPr>
        <w:t xml:space="preserve"> </w:t>
      </w:r>
      <w:r w:rsidR="00DB5E3D" w:rsidRPr="001F35FC">
        <w:rPr>
          <w:rFonts w:ascii="Arial" w:hAnsi="Arial" w:cs="Arial"/>
          <w:sz w:val="16"/>
          <w:szCs w:val="16"/>
        </w:rPr>
        <w:t>to potential funders</w:t>
      </w:r>
      <w:r w:rsidR="00BC781C" w:rsidRPr="001F35FC">
        <w:rPr>
          <w:rFonts w:ascii="Arial" w:hAnsi="Arial" w:cs="Arial"/>
          <w:sz w:val="16"/>
          <w:szCs w:val="16"/>
        </w:rPr>
        <w:t>, stakeholders in industry and government</w:t>
      </w:r>
      <w:r w:rsidR="00BC781C" w:rsidRPr="001F35FC">
        <w:rPr>
          <w:rFonts w:ascii="Arial" w:hAnsi="Arial" w:cs="Arial"/>
          <w:b/>
          <w:sz w:val="16"/>
          <w:szCs w:val="16"/>
        </w:rPr>
        <w:t>.</w:t>
      </w:r>
    </w:p>
    <w:p w:rsidR="00052F9D" w:rsidRPr="0011206E" w:rsidRDefault="00052F9D" w:rsidP="0011206E">
      <w:pPr>
        <w:rPr>
          <w:rFonts w:ascii="Arial" w:hAnsi="Arial" w:cs="Arial"/>
          <w:sz w:val="20"/>
          <w:szCs w:val="20"/>
        </w:rPr>
      </w:pPr>
      <w:r>
        <w:rPr>
          <w:szCs w:val="21"/>
        </w:rPr>
        <w:br w:type="page"/>
      </w:r>
    </w:p>
    <w:p w:rsidR="00C83E7B" w:rsidRDefault="00C83E7B">
      <w:pPr>
        <w:pStyle w:val="Signature"/>
        <w:rPr>
          <w:sz w:val="21"/>
          <w:szCs w:val="21"/>
        </w:rPr>
      </w:pPr>
    </w:p>
    <w:p w:rsidR="00317B8E" w:rsidRPr="00251984" w:rsidRDefault="003C7A5B" w:rsidP="00251984">
      <w:pPr>
        <w:pStyle w:val="Signature"/>
        <w:rPr>
          <w:rFonts w:cs="Arial"/>
          <w:i/>
          <w:sz w:val="20"/>
        </w:rPr>
      </w:pPr>
      <w:r>
        <w:rPr>
          <w:rFonts w:cs="Arial"/>
          <w:i/>
          <w:sz w:val="20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317B8E" w:rsidRPr="00E26156" w:rsidTr="00B32020">
        <w:tc>
          <w:tcPr>
            <w:tcW w:w="9576" w:type="dxa"/>
            <w:shd w:val="clear" w:color="auto" w:fill="C6D9F1"/>
            <w:vAlign w:val="center"/>
          </w:tcPr>
          <w:p w:rsidR="00BF4332" w:rsidRDefault="00BF4332" w:rsidP="006D7C44">
            <w:pPr>
              <w:pStyle w:val="Signatur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ENTRY FORM:</w:t>
            </w:r>
          </w:p>
          <w:p w:rsidR="00317B8E" w:rsidRPr="006D7C44" w:rsidRDefault="00317B8E" w:rsidP="001B5809">
            <w:pPr>
              <w:pStyle w:val="Signature"/>
              <w:rPr>
                <w:rFonts w:cs="Arial"/>
                <w:sz w:val="20"/>
              </w:rPr>
            </w:pPr>
            <w:r w:rsidRPr="00317B8E">
              <w:rPr>
                <w:rFonts w:cs="Arial"/>
                <w:b/>
                <w:sz w:val="20"/>
              </w:rPr>
              <w:t>Section 1: Applicant information</w:t>
            </w:r>
            <w:r w:rsidR="00C10FA2">
              <w:rPr>
                <w:rFonts w:cs="Arial"/>
                <w:b/>
                <w:sz w:val="20"/>
              </w:rPr>
              <w:t xml:space="preserve">; </w:t>
            </w:r>
            <w:r w:rsidR="00C10FA2" w:rsidRPr="00E26156">
              <w:rPr>
                <w:rFonts w:cs="Arial"/>
                <w:b/>
                <w:sz w:val="20"/>
              </w:rPr>
              <w:t>Identify the focus area(s) into which the</w:t>
            </w:r>
            <w:r w:rsidR="006C58C0">
              <w:rPr>
                <w:rFonts w:cs="Arial"/>
                <w:b/>
                <w:sz w:val="20"/>
              </w:rPr>
              <w:t xml:space="preserve"> idea or</w:t>
            </w:r>
            <w:r w:rsidR="00C10FA2" w:rsidRPr="00E26156">
              <w:rPr>
                <w:rFonts w:cs="Arial"/>
                <w:b/>
                <w:sz w:val="20"/>
              </w:rPr>
              <w:t xml:space="preserve"> </w:t>
            </w:r>
            <w:r w:rsidR="00EA33FB" w:rsidRPr="00E26156">
              <w:rPr>
                <w:rFonts w:cs="Arial"/>
                <w:b/>
                <w:sz w:val="20"/>
              </w:rPr>
              <w:t>project</w:t>
            </w:r>
            <w:r w:rsidR="00C10FA2">
              <w:rPr>
                <w:rFonts w:cs="Arial"/>
                <w:b/>
                <w:sz w:val="20"/>
              </w:rPr>
              <w:t>;</w:t>
            </w:r>
            <w:r w:rsidR="006D7C44">
              <w:rPr>
                <w:rFonts w:cs="Arial"/>
                <w:b/>
                <w:sz w:val="20"/>
              </w:rPr>
              <w:t xml:space="preserve"> </w:t>
            </w:r>
            <w:r w:rsidR="00052F9D">
              <w:rPr>
                <w:rFonts w:cs="Arial"/>
                <w:b/>
                <w:sz w:val="20"/>
              </w:rPr>
              <w:t>project s</w:t>
            </w:r>
            <w:r w:rsidR="006D7C44" w:rsidRPr="006D7C44">
              <w:rPr>
                <w:rFonts w:cs="Arial"/>
                <w:b/>
                <w:sz w:val="20"/>
              </w:rPr>
              <w:t>ummary and the problem that you solve</w:t>
            </w:r>
            <w:r w:rsidR="006D7C44">
              <w:rPr>
                <w:rFonts w:cs="Arial"/>
                <w:sz w:val="20"/>
              </w:rPr>
              <w:t>.</w:t>
            </w:r>
          </w:p>
        </w:tc>
      </w:tr>
    </w:tbl>
    <w:p w:rsidR="00317B8E" w:rsidRDefault="00317B8E" w:rsidP="00317B8E">
      <w:pPr>
        <w:pStyle w:val="Signatur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32"/>
      </w:tblGrid>
      <w:tr w:rsidR="00317B8E" w:rsidRPr="00E26156" w:rsidTr="00D87BE7">
        <w:tc>
          <w:tcPr>
            <w:tcW w:w="9576" w:type="dxa"/>
            <w:gridSpan w:val="2"/>
            <w:shd w:val="clear" w:color="auto" w:fill="C6D9F1"/>
            <w:vAlign w:val="center"/>
          </w:tcPr>
          <w:p w:rsidR="00317B8E" w:rsidRPr="00D86F3C" w:rsidRDefault="00317B8E" w:rsidP="00B32020">
            <w:pPr>
              <w:rPr>
                <w:rFonts w:cs="Arial"/>
                <w:sz w:val="20"/>
              </w:rPr>
            </w:pPr>
            <w:r w:rsidRPr="00D86F3C">
              <w:rPr>
                <w:rFonts w:cs="Arial"/>
                <w:sz w:val="20"/>
              </w:rPr>
              <w:t>Section 1</w:t>
            </w:r>
            <w:r w:rsidR="00C10FA2">
              <w:rPr>
                <w:rFonts w:cs="Arial"/>
                <w:sz w:val="20"/>
              </w:rPr>
              <w:t>.1.</w:t>
            </w:r>
            <w:r w:rsidRPr="00D86F3C">
              <w:rPr>
                <w:rFonts w:cs="Arial"/>
                <w:sz w:val="20"/>
              </w:rPr>
              <w:t xml:space="preserve"> </w:t>
            </w:r>
            <w:r w:rsidRPr="00D86F3C">
              <w:rPr>
                <w:rFonts w:cs="Arial"/>
                <w:b/>
                <w:sz w:val="20"/>
              </w:rPr>
              <w:t>Applicant information</w:t>
            </w:r>
            <w:r w:rsidR="00D86F3C" w:rsidRPr="00D86F3C">
              <w:rPr>
                <w:rFonts w:cs="Arial"/>
                <w:sz w:val="20"/>
              </w:rPr>
              <w:t xml:space="preserve"> (</w:t>
            </w:r>
            <w:r w:rsidRPr="00D86F3C">
              <w:rPr>
                <w:rFonts w:cs="Arial"/>
                <w:sz w:val="20"/>
              </w:rPr>
              <w:t>replace examples with your own information)</w:t>
            </w:r>
          </w:p>
        </w:tc>
      </w:tr>
      <w:tr w:rsidR="00317B8E" w:rsidRPr="00E26156" w:rsidTr="00052F9D">
        <w:trPr>
          <w:trHeight w:val="1028"/>
        </w:trPr>
        <w:tc>
          <w:tcPr>
            <w:tcW w:w="4644" w:type="dxa"/>
            <w:vAlign w:val="center"/>
          </w:tcPr>
          <w:p w:rsidR="00222953" w:rsidRDefault="00317B8E" w:rsidP="00A057E7">
            <w:pPr>
              <w:rPr>
                <w:rFonts w:cs="Arial"/>
                <w:color w:val="FF0000"/>
                <w:sz w:val="20"/>
              </w:rPr>
            </w:pPr>
            <w:r w:rsidRPr="00E26156">
              <w:rPr>
                <w:rFonts w:cs="Arial"/>
                <w:color w:val="FF0000"/>
                <w:sz w:val="20"/>
              </w:rPr>
              <w:t xml:space="preserve">Name of </w:t>
            </w:r>
            <w:r w:rsidR="000455AB">
              <w:rPr>
                <w:rFonts w:cs="Arial"/>
                <w:color w:val="FF0000"/>
                <w:sz w:val="20"/>
              </w:rPr>
              <w:t>main a</w:t>
            </w:r>
            <w:r w:rsidRPr="00E26156">
              <w:rPr>
                <w:rFonts w:cs="Arial"/>
                <w:color w:val="FF0000"/>
                <w:sz w:val="20"/>
              </w:rPr>
              <w:t>pplicant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  <w:p w:rsidR="00D87BE7" w:rsidRPr="00E26156" w:rsidRDefault="00317B8E" w:rsidP="00A057E7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(</w:t>
            </w:r>
            <w:r w:rsidR="00222953">
              <w:rPr>
                <w:rFonts w:cs="Arial"/>
                <w:color w:val="FF0000"/>
                <w:sz w:val="20"/>
              </w:rPr>
              <w:t xml:space="preserve">Please print </w:t>
            </w:r>
            <w:r>
              <w:rPr>
                <w:rFonts w:cs="Arial"/>
                <w:color w:val="FF0000"/>
                <w:sz w:val="20"/>
              </w:rPr>
              <w:t xml:space="preserve">SURNAME in capital letters and </w:t>
            </w:r>
            <w:r w:rsidR="00222953">
              <w:rPr>
                <w:rFonts w:cs="Arial"/>
                <w:color w:val="FF0000"/>
                <w:sz w:val="20"/>
              </w:rPr>
              <w:t xml:space="preserve">provided your </w:t>
            </w:r>
            <w:r>
              <w:rPr>
                <w:rFonts w:cs="Arial"/>
                <w:color w:val="FF0000"/>
                <w:sz w:val="20"/>
              </w:rPr>
              <w:t>Job Title in brackets)</w:t>
            </w:r>
            <w:r w:rsidR="00052F9D">
              <w:rPr>
                <w:rFonts w:cs="Arial"/>
                <w:color w:val="FF0000"/>
                <w:sz w:val="20"/>
              </w:rPr>
              <w:t xml:space="preserve"> </w:t>
            </w:r>
          </w:p>
        </w:tc>
        <w:tc>
          <w:tcPr>
            <w:tcW w:w="4932" w:type="dxa"/>
            <w:vAlign w:val="center"/>
          </w:tcPr>
          <w:p w:rsidR="00317B8E" w:rsidRPr="00E26156" w:rsidRDefault="00317B8E" w:rsidP="00A446C2">
            <w:pPr>
              <w:rPr>
                <w:rFonts w:cs="Arial"/>
                <w:color w:val="000000"/>
                <w:sz w:val="20"/>
              </w:rPr>
            </w:pPr>
          </w:p>
        </w:tc>
      </w:tr>
      <w:tr w:rsidR="000455AB" w:rsidRPr="00E26156" w:rsidTr="00D87BE7">
        <w:tc>
          <w:tcPr>
            <w:tcW w:w="4644" w:type="dxa"/>
            <w:vAlign w:val="center"/>
          </w:tcPr>
          <w:p w:rsidR="000455AB" w:rsidRDefault="000455AB" w:rsidP="000455AB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List </w:t>
            </w:r>
            <w:r w:rsidRPr="00EA33FB">
              <w:rPr>
                <w:rFonts w:cs="Arial"/>
                <w:color w:val="FF0000"/>
                <w:sz w:val="20"/>
              </w:rPr>
              <w:t xml:space="preserve">all </w:t>
            </w:r>
            <w:r>
              <w:rPr>
                <w:rFonts w:cs="Arial"/>
                <w:color w:val="FF0000"/>
                <w:sz w:val="20"/>
              </w:rPr>
              <w:t xml:space="preserve">other </w:t>
            </w:r>
            <w:r w:rsidRPr="008E3A10">
              <w:rPr>
                <w:rFonts w:cs="Arial"/>
                <w:color w:val="FF0000"/>
                <w:sz w:val="20"/>
              </w:rPr>
              <w:t xml:space="preserve">partners </w:t>
            </w:r>
            <w:r>
              <w:rPr>
                <w:rFonts w:cs="Arial"/>
                <w:color w:val="FF0000"/>
                <w:sz w:val="20"/>
              </w:rPr>
              <w:t>((</w:t>
            </w:r>
            <w:r w:rsidR="00A057E7">
              <w:rPr>
                <w:rFonts w:cs="Arial"/>
                <w:color w:val="FF0000"/>
                <w:sz w:val="20"/>
              </w:rPr>
              <w:t xml:space="preserve">Name and SURNAME </w:t>
            </w:r>
            <w:r>
              <w:rPr>
                <w:rFonts w:cs="Arial"/>
                <w:color w:val="FF0000"/>
                <w:sz w:val="20"/>
              </w:rPr>
              <w:t>and Job Title in brackets)</w:t>
            </w:r>
          </w:p>
          <w:p w:rsidR="006E6F90" w:rsidRPr="00222953" w:rsidRDefault="00A057E7" w:rsidP="000455AB">
            <w:pPr>
              <w:rPr>
                <w:rFonts w:ascii="Arial" w:hAnsi="Arial" w:cs="Arial"/>
                <w:color w:val="FF0000"/>
                <w:sz w:val="20"/>
              </w:rPr>
            </w:pPr>
            <w:r w:rsidRPr="00222953">
              <w:rPr>
                <w:rFonts w:ascii="Arial" w:hAnsi="Arial" w:cs="Arial"/>
                <w:color w:val="FF0000"/>
                <w:sz w:val="20"/>
              </w:rPr>
              <w:t xml:space="preserve">Please attach a </w:t>
            </w:r>
            <w:r w:rsidR="006E6F90" w:rsidRPr="00222953">
              <w:rPr>
                <w:rFonts w:ascii="Arial" w:hAnsi="Arial" w:cs="Arial"/>
                <w:color w:val="FF0000"/>
                <w:sz w:val="20"/>
              </w:rPr>
              <w:t>Service agreement between partners</w:t>
            </w:r>
            <w:r w:rsidRPr="00222953">
              <w:rPr>
                <w:rFonts w:ascii="Arial" w:hAnsi="Arial" w:cs="Arial"/>
                <w:color w:val="FF0000"/>
                <w:sz w:val="20"/>
              </w:rPr>
              <w:t xml:space="preserve"> (Compulsory)</w:t>
            </w:r>
          </w:p>
        </w:tc>
        <w:tc>
          <w:tcPr>
            <w:tcW w:w="4932" w:type="dxa"/>
            <w:vAlign w:val="center"/>
          </w:tcPr>
          <w:p w:rsidR="000455AB" w:rsidRDefault="000455AB" w:rsidP="000455A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1.</w:t>
            </w:r>
          </w:p>
          <w:p w:rsidR="000455AB" w:rsidRDefault="000455AB" w:rsidP="00A446C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2. </w:t>
            </w:r>
          </w:p>
          <w:p w:rsidR="00A446C2" w:rsidRDefault="00A057E7" w:rsidP="00A057E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3.</w:t>
            </w:r>
          </w:p>
          <w:p w:rsidR="00A057E7" w:rsidRPr="00E26156" w:rsidRDefault="00A057E7" w:rsidP="00A057E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</w:t>
            </w:r>
          </w:p>
        </w:tc>
      </w:tr>
      <w:tr w:rsidR="00317B8E" w:rsidRPr="00E26156" w:rsidTr="00D87BE7">
        <w:tc>
          <w:tcPr>
            <w:tcW w:w="4644" w:type="dxa"/>
            <w:vAlign w:val="center"/>
          </w:tcPr>
          <w:p w:rsidR="00222953" w:rsidRDefault="00222953" w:rsidP="00A057E7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CUT </w:t>
            </w:r>
            <w:r w:rsidR="00317B8E" w:rsidRPr="00E26156">
              <w:rPr>
                <w:rFonts w:cs="Arial"/>
                <w:color w:val="FF0000"/>
                <w:sz w:val="20"/>
              </w:rPr>
              <w:t>Department and Faculty</w:t>
            </w:r>
            <w:r w:rsidR="00A057E7">
              <w:rPr>
                <w:rFonts w:cs="Arial"/>
                <w:color w:val="FF0000"/>
                <w:sz w:val="20"/>
              </w:rPr>
              <w:t xml:space="preserve"> </w:t>
            </w:r>
          </w:p>
          <w:p w:rsidR="00A057E7" w:rsidRPr="00E26156" w:rsidRDefault="00222953" w:rsidP="00A057E7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(If available </w:t>
            </w:r>
            <w:r w:rsidR="00A057E7">
              <w:rPr>
                <w:rFonts w:cs="Arial"/>
                <w:color w:val="FF0000"/>
                <w:sz w:val="20"/>
              </w:rPr>
              <w:t>Company name and registration number</w:t>
            </w:r>
            <w:r>
              <w:rPr>
                <w:rFonts w:cs="Arial"/>
                <w:color w:val="FF0000"/>
                <w:sz w:val="20"/>
              </w:rPr>
              <w:t>)</w:t>
            </w:r>
          </w:p>
        </w:tc>
        <w:tc>
          <w:tcPr>
            <w:tcW w:w="4932" w:type="dxa"/>
            <w:vAlign w:val="center"/>
          </w:tcPr>
          <w:p w:rsidR="00317B8E" w:rsidRPr="00E26156" w:rsidRDefault="00317B8E" w:rsidP="00B32020">
            <w:pPr>
              <w:rPr>
                <w:rFonts w:cs="Arial"/>
                <w:color w:val="000000"/>
                <w:sz w:val="20"/>
              </w:rPr>
            </w:pPr>
          </w:p>
        </w:tc>
      </w:tr>
      <w:tr w:rsidR="00317B8E" w:rsidRPr="00E26156" w:rsidTr="00D87BE7">
        <w:tc>
          <w:tcPr>
            <w:tcW w:w="4644" w:type="dxa"/>
            <w:vAlign w:val="center"/>
          </w:tcPr>
          <w:p w:rsidR="00317B8E" w:rsidRPr="00E26156" w:rsidRDefault="000455AB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Main </w:t>
            </w:r>
            <w:r w:rsidR="00317B8E" w:rsidRPr="00E26156">
              <w:rPr>
                <w:rFonts w:cs="Arial"/>
                <w:color w:val="FF0000"/>
                <w:sz w:val="20"/>
              </w:rPr>
              <w:t xml:space="preserve">Applicant’s Gender </w:t>
            </w:r>
          </w:p>
        </w:tc>
        <w:tc>
          <w:tcPr>
            <w:tcW w:w="4932" w:type="dxa"/>
            <w:vAlign w:val="center"/>
          </w:tcPr>
          <w:p w:rsidR="00317B8E" w:rsidRPr="00E26156" w:rsidRDefault="00317B8E" w:rsidP="00B32020">
            <w:pPr>
              <w:rPr>
                <w:rFonts w:cs="Arial"/>
                <w:color w:val="000000"/>
                <w:sz w:val="20"/>
              </w:rPr>
            </w:pPr>
          </w:p>
        </w:tc>
      </w:tr>
      <w:tr w:rsidR="00D87BE7" w:rsidRPr="00E26156" w:rsidTr="00D87BE7">
        <w:tc>
          <w:tcPr>
            <w:tcW w:w="4644" w:type="dxa"/>
            <w:vAlign w:val="center"/>
          </w:tcPr>
          <w:p w:rsidR="00D87BE7" w:rsidRDefault="00D87BE7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Contact</w:t>
            </w:r>
            <w:r w:rsidRPr="00E26156">
              <w:rPr>
                <w:rFonts w:cs="Arial"/>
                <w:color w:val="FF0000"/>
                <w:sz w:val="20"/>
              </w:rPr>
              <w:t xml:space="preserve"> Number</w:t>
            </w:r>
            <w:r>
              <w:rPr>
                <w:rFonts w:cs="Arial"/>
                <w:color w:val="FF0000"/>
                <w:sz w:val="20"/>
              </w:rPr>
              <w:t>s</w:t>
            </w:r>
            <w:r w:rsidRPr="00E26156">
              <w:rPr>
                <w:rFonts w:cs="Arial"/>
                <w:color w:val="FF0000"/>
                <w:sz w:val="20"/>
              </w:rPr>
              <w:t xml:space="preserve"> (land line</w:t>
            </w:r>
            <w:r w:rsidR="00222953">
              <w:rPr>
                <w:rFonts w:cs="Arial"/>
                <w:color w:val="FF0000"/>
                <w:sz w:val="20"/>
              </w:rPr>
              <w:t xml:space="preserve"> &amp;</w:t>
            </w:r>
            <w:r>
              <w:rPr>
                <w:rFonts w:cs="Arial"/>
                <w:color w:val="FF0000"/>
                <w:sz w:val="20"/>
              </w:rPr>
              <w:t xml:space="preserve"> cell number</w:t>
            </w:r>
            <w:r w:rsidRPr="00E26156">
              <w:rPr>
                <w:rFonts w:cs="Arial"/>
                <w:color w:val="FF0000"/>
                <w:sz w:val="20"/>
              </w:rPr>
              <w:t>):</w:t>
            </w:r>
          </w:p>
          <w:p w:rsidR="006E6F90" w:rsidRPr="00E26156" w:rsidRDefault="00222953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(</w:t>
            </w:r>
            <w:r w:rsidR="006E6F90">
              <w:rPr>
                <w:rFonts w:cs="Arial"/>
                <w:color w:val="FF0000"/>
                <w:sz w:val="20"/>
              </w:rPr>
              <w:t xml:space="preserve">List </w:t>
            </w:r>
            <w:r w:rsidR="00AE0801">
              <w:rPr>
                <w:rFonts w:cs="Arial"/>
                <w:color w:val="FF0000"/>
                <w:sz w:val="20"/>
              </w:rPr>
              <w:t>at least 2 contact numbers</w:t>
            </w:r>
            <w:r>
              <w:rPr>
                <w:rFonts w:cs="Arial"/>
                <w:color w:val="FF0000"/>
                <w:sz w:val="20"/>
              </w:rPr>
              <w:t xml:space="preserve"> with names if there is more than one partner)</w:t>
            </w:r>
          </w:p>
        </w:tc>
        <w:tc>
          <w:tcPr>
            <w:tcW w:w="4932" w:type="dxa"/>
            <w:vAlign w:val="center"/>
          </w:tcPr>
          <w:p w:rsidR="00D87BE7" w:rsidRPr="00E26156" w:rsidRDefault="00D87BE7" w:rsidP="00D87BE7">
            <w:pPr>
              <w:rPr>
                <w:rFonts w:cs="Arial"/>
                <w:color w:val="000000"/>
                <w:sz w:val="20"/>
              </w:rPr>
            </w:pPr>
          </w:p>
        </w:tc>
      </w:tr>
      <w:tr w:rsidR="00D87BE7" w:rsidRPr="00E26156" w:rsidTr="00D87BE7">
        <w:tc>
          <w:tcPr>
            <w:tcW w:w="4644" w:type="dxa"/>
            <w:vAlign w:val="center"/>
          </w:tcPr>
          <w:p w:rsidR="00D87BE7" w:rsidRDefault="000455AB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Email Address</w:t>
            </w:r>
          </w:p>
          <w:p w:rsidR="006E6F90" w:rsidRPr="00E26156" w:rsidRDefault="00222953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(List at least 2 with names if there is more than one partner)</w:t>
            </w:r>
          </w:p>
        </w:tc>
        <w:tc>
          <w:tcPr>
            <w:tcW w:w="4932" w:type="dxa"/>
            <w:vAlign w:val="center"/>
          </w:tcPr>
          <w:p w:rsidR="00D87BE7" w:rsidRPr="00E26156" w:rsidRDefault="00D87BE7" w:rsidP="00C64B18">
            <w:pPr>
              <w:rPr>
                <w:rFonts w:cs="Arial"/>
                <w:color w:val="000000"/>
                <w:sz w:val="20"/>
              </w:rPr>
            </w:pPr>
          </w:p>
        </w:tc>
      </w:tr>
      <w:tr w:rsidR="00222953" w:rsidRPr="00E26156" w:rsidTr="002E73FD">
        <w:tc>
          <w:tcPr>
            <w:tcW w:w="9576" w:type="dxa"/>
            <w:gridSpan w:val="2"/>
            <w:vAlign w:val="center"/>
          </w:tcPr>
          <w:p w:rsidR="00222953" w:rsidRDefault="00222953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SIGNATURE (Main Applicant if more than one partner) </w:t>
            </w:r>
          </w:p>
          <w:p w:rsidR="00222953" w:rsidRDefault="00222953" w:rsidP="00B32020">
            <w:pPr>
              <w:rPr>
                <w:rFonts w:cs="Arial"/>
                <w:color w:val="FF0000"/>
                <w:sz w:val="20"/>
              </w:rPr>
            </w:pPr>
          </w:p>
          <w:p w:rsidR="000760A9" w:rsidRDefault="00222953" w:rsidP="00B32020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PRINT NAME: </w:t>
            </w:r>
          </w:p>
          <w:p w:rsidR="00222953" w:rsidRDefault="00222953" w:rsidP="00C64B1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DATE:</w:t>
            </w:r>
          </w:p>
          <w:p w:rsidR="00A8018B" w:rsidRDefault="00A8018B" w:rsidP="00C64B18">
            <w:pPr>
              <w:rPr>
                <w:rFonts w:cs="Arial"/>
                <w:color w:val="000000"/>
                <w:sz w:val="20"/>
              </w:rPr>
            </w:pPr>
          </w:p>
          <w:p w:rsidR="00BD5E7A" w:rsidRPr="00E26156" w:rsidRDefault="00BD5E7A" w:rsidP="00C64B18">
            <w:pPr>
              <w:rPr>
                <w:rFonts w:cs="Arial"/>
                <w:color w:val="00000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9"/>
        <w:tblW w:w="9606" w:type="dxa"/>
        <w:tblLook w:val="00A0" w:firstRow="1" w:lastRow="0" w:firstColumn="1" w:lastColumn="0" w:noHBand="0" w:noVBand="0"/>
      </w:tblPr>
      <w:tblGrid>
        <w:gridCol w:w="3794"/>
        <w:gridCol w:w="709"/>
        <w:gridCol w:w="425"/>
        <w:gridCol w:w="3969"/>
        <w:gridCol w:w="709"/>
      </w:tblGrid>
      <w:tr w:rsidR="00D86F3C" w:rsidRPr="00E26156" w:rsidTr="00D86F3C">
        <w:trPr>
          <w:trHeight w:val="41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86F3C" w:rsidRDefault="00C10FA2" w:rsidP="00B32020">
            <w:pPr>
              <w:rPr>
                <w:rFonts w:cs="Arial"/>
                <w:sz w:val="20"/>
              </w:rPr>
            </w:pPr>
            <w:r w:rsidRPr="00D86F3C">
              <w:rPr>
                <w:rFonts w:cs="Arial"/>
                <w:sz w:val="20"/>
              </w:rPr>
              <w:lastRenderedPageBreak/>
              <w:t>Section 1</w:t>
            </w:r>
            <w:r>
              <w:rPr>
                <w:rFonts w:cs="Arial"/>
                <w:sz w:val="20"/>
              </w:rPr>
              <w:t xml:space="preserve">.2. </w:t>
            </w:r>
            <w:r w:rsidR="00D86F3C" w:rsidRPr="00E26156">
              <w:rPr>
                <w:rFonts w:cs="Arial"/>
                <w:b/>
                <w:sz w:val="20"/>
              </w:rPr>
              <w:t xml:space="preserve">Identify the focus area(s) into which the project </w:t>
            </w:r>
            <w:r w:rsidR="00D86F3C">
              <w:rPr>
                <w:rFonts w:cs="Arial"/>
                <w:b/>
                <w:sz w:val="20"/>
              </w:rPr>
              <w:t xml:space="preserve">or business </w:t>
            </w:r>
            <w:r w:rsidR="00D86F3C" w:rsidRPr="00E26156">
              <w:rPr>
                <w:rFonts w:cs="Arial"/>
                <w:b/>
                <w:sz w:val="20"/>
              </w:rPr>
              <w:t>falls</w:t>
            </w:r>
            <w:r w:rsidR="00D86F3C">
              <w:rPr>
                <w:rFonts w:cs="Arial"/>
                <w:sz w:val="20"/>
              </w:rPr>
              <w:t>: Mark with an X</w:t>
            </w:r>
            <w:r w:rsidR="00222953">
              <w:rPr>
                <w:rFonts w:cs="Arial"/>
                <w:sz w:val="20"/>
              </w:rPr>
              <w:t xml:space="preserve"> e.g. </w:t>
            </w:r>
          </w:p>
          <w:p w:rsidR="00222953" w:rsidRPr="00E26156" w:rsidRDefault="00222953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 may mark more than one box when you your idea / project require an app</w:t>
            </w:r>
            <w:r w:rsidR="001F35FC">
              <w:rPr>
                <w:rFonts w:cs="Arial"/>
                <w:sz w:val="20"/>
              </w:rPr>
              <w:t xml:space="preserve"> or artwork incorporated</w:t>
            </w:r>
          </w:p>
        </w:tc>
      </w:tr>
      <w:tr w:rsidR="00D86F3C" w:rsidRPr="00E26156" w:rsidTr="00222953">
        <w:trPr>
          <w:trHeight w:val="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F3C" w:rsidRPr="00E26156" w:rsidRDefault="00D86F3C" w:rsidP="00D21918">
            <w:pPr>
              <w:rPr>
                <w:rFonts w:cs="Arial"/>
                <w:sz w:val="20"/>
              </w:rPr>
            </w:pPr>
            <w:r w:rsidRPr="00E26156">
              <w:rPr>
                <w:rFonts w:cs="Arial"/>
                <w:sz w:val="20"/>
              </w:rPr>
              <w:t>Agriculture</w:t>
            </w:r>
            <w:r w:rsidR="00D2191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3C" w:rsidRPr="00E26156" w:rsidRDefault="00D86F3C" w:rsidP="00B320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  <w:r w:rsidRPr="00E26156">
              <w:rPr>
                <w:rFonts w:cs="Arial"/>
                <w:sz w:val="20"/>
              </w:rPr>
              <w:t xml:space="preserve">Advanced Manufacturing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8E3A10" w:rsidRDefault="00D86F3C" w:rsidP="00B32020">
            <w:pPr>
              <w:rPr>
                <w:rFonts w:cs="Arial"/>
                <w:sz w:val="20"/>
              </w:rPr>
            </w:pPr>
          </w:p>
        </w:tc>
      </w:tr>
      <w:tr w:rsidR="00222953" w:rsidRPr="00E26156" w:rsidTr="00A550EE">
        <w:trPr>
          <w:trHeight w:val="77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953" w:rsidRDefault="00222953" w:rsidP="00D2191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Engineering -  please provide more detail on the sector if possible: </w:t>
            </w:r>
          </w:p>
          <w:p w:rsidR="00222953" w:rsidRPr="00E26156" w:rsidRDefault="00222953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………………………………….…………………………………………………………………………..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53" w:rsidRPr="008E3A10" w:rsidRDefault="00222953" w:rsidP="00B32020">
            <w:pPr>
              <w:rPr>
                <w:rFonts w:cs="Arial"/>
                <w:sz w:val="20"/>
              </w:rPr>
            </w:pPr>
          </w:p>
        </w:tc>
      </w:tr>
      <w:tr w:rsidR="00D86F3C" w:rsidRPr="00E26156" w:rsidTr="00222953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  <w:r w:rsidRPr="00E26156">
              <w:rPr>
                <w:rFonts w:cs="Arial"/>
                <w:sz w:val="20"/>
              </w:rPr>
              <w:t>Health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3C" w:rsidRPr="00E26156" w:rsidRDefault="00D86F3C" w:rsidP="00B320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1F35FC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 and D</w:t>
            </w:r>
            <w:r w:rsidR="00A8018B">
              <w:rPr>
                <w:rFonts w:cs="Arial"/>
                <w:sz w:val="20"/>
              </w:rPr>
              <w:t>esign</w:t>
            </w:r>
            <w:r>
              <w:rPr>
                <w:rFonts w:cs="Arial"/>
                <w:sz w:val="20"/>
              </w:rPr>
              <w:t xml:space="preserve"> Project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color w:val="FF0000"/>
                <w:sz w:val="20"/>
              </w:rPr>
            </w:pPr>
          </w:p>
        </w:tc>
      </w:tr>
      <w:tr w:rsidR="00D86F3C" w:rsidRPr="00E26156" w:rsidTr="00222953">
        <w:trPr>
          <w:trHeight w:val="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  <w:r w:rsidRPr="00E26156">
              <w:rPr>
                <w:rFonts w:cs="Arial"/>
                <w:sz w:val="20"/>
              </w:rPr>
              <w:t>Biotechnology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3C" w:rsidRPr="00E26156" w:rsidRDefault="00D86F3C" w:rsidP="00B320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  <w:r w:rsidRPr="00E26156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nformation </w:t>
            </w:r>
            <w:r w:rsidRPr="00E26156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echnology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color w:val="FF0000"/>
                <w:sz w:val="20"/>
              </w:rPr>
            </w:pPr>
          </w:p>
        </w:tc>
      </w:tr>
      <w:tr w:rsidR="00D86F3C" w:rsidRPr="00E26156" w:rsidTr="00222953">
        <w:trPr>
          <w:trHeight w:val="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Food Sciences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3C" w:rsidRPr="00E26156" w:rsidRDefault="00D86F3C" w:rsidP="00B320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A8018B" w:rsidP="00A801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Natural Resources (mining)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color w:val="FF0000"/>
                <w:sz w:val="20"/>
              </w:rPr>
            </w:pPr>
          </w:p>
        </w:tc>
      </w:tr>
      <w:tr w:rsidR="00D86F3C" w:rsidRPr="00E26156" w:rsidTr="00222953">
        <w:trPr>
          <w:trHeight w:val="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1918" w:rsidRDefault="00D86F3C" w:rsidP="00B32020">
            <w:pPr>
              <w:rPr>
                <w:rFonts w:cs="Arial"/>
                <w:sz w:val="20"/>
              </w:rPr>
            </w:pPr>
            <w:r w:rsidRPr="00E26156">
              <w:rPr>
                <w:rFonts w:cs="Arial"/>
                <w:sz w:val="20"/>
              </w:rPr>
              <w:t>Other</w:t>
            </w:r>
            <w:r>
              <w:rPr>
                <w:rFonts w:cs="Arial"/>
                <w:sz w:val="20"/>
              </w:rPr>
              <w:t xml:space="preserve"> (specify)</w:t>
            </w:r>
            <w:r w:rsidRPr="00E26156">
              <w:rPr>
                <w:rFonts w:cs="Arial"/>
                <w:sz w:val="20"/>
              </w:rPr>
              <w:t>:</w:t>
            </w:r>
          </w:p>
          <w:p w:rsidR="00A8018B" w:rsidRPr="00E26156" w:rsidRDefault="00A8018B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……………………………………………..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F3C" w:rsidRPr="00E26156" w:rsidRDefault="00D86F3C" w:rsidP="00B320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A8018B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Green Tech, e.g. waste re-use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color w:val="FF0000"/>
                <w:sz w:val="20"/>
              </w:rPr>
            </w:pPr>
          </w:p>
        </w:tc>
      </w:tr>
      <w:tr w:rsidR="00D86F3C" w:rsidRPr="00E26156" w:rsidTr="00222953">
        <w:trPr>
          <w:trHeight w:val="7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3C" w:rsidRPr="00E26156" w:rsidRDefault="00D86F3C" w:rsidP="00B3202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6F3C" w:rsidRPr="00E26156" w:rsidRDefault="00D86F3C" w:rsidP="00B32020">
            <w:pPr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A8018B" w:rsidP="00B320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Management Sciences</w:t>
            </w:r>
            <w:r w:rsidR="001F35FC">
              <w:rPr>
                <w:rFonts w:cs="Arial"/>
                <w:sz w:val="20"/>
              </w:rPr>
              <w:t xml:space="preserve"> Project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3C" w:rsidRPr="00E26156" w:rsidRDefault="00D86F3C" w:rsidP="00B32020">
            <w:pPr>
              <w:rPr>
                <w:rFonts w:cs="Arial"/>
                <w:color w:val="FF0000"/>
                <w:sz w:val="20"/>
              </w:rPr>
            </w:pPr>
          </w:p>
        </w:tc>
      </w:tr>
    </w:tbl>
    <w:p w:rsidR="00CE33C8" w:rsidRDefault="00CE33C8" w:rsidP="00317B8E">
      <w:pPr>
        <w:pStyle w:val="Signature"/>
        <w:rPr>
          <w:sz w:val="21"/>
          <w:szCs w:val="21"/>
        </w:rPr>
      </w:pPr>
    </w:p>
    <w:p w:rsidR="00C10FA2" w:rsidRDefault="003C7A5B" w:rsidP="00317B8E">
      <w:pPr>
        <w:pStyle w:val="Signature"/>
        <w:rPr>
          <w:rFonts w:cs="Arial"/>
          <w:i/>
          <w:sz w:val="20"/>
        </w:rPr>
      </w:pPr>
      <w:r>
        <w:rPr>
          <w:rFonts w:cs="Arial"/>
          <w:i/>
          <w:sz w:val="20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E33C8" w:rsidRPr="00E26156" w:rsidTr="000413DF">
        <w:tc>
          <w:tcPr>
            <w:tcW w:w="9576" w:type="dxa"/>
            <w:shd w:val="clear" w:color="auto" w:fill="BFBFBF"/>
          </w:tcPr>
          <w:p w:rsidR="00F87349" w:rsidRPr="00E26156" w:rsidRDefault="00222953" w:rsidP="00D21918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Section 2</w:t>
            </w:r>
            <w:r w:rsidR="00F87349">
              <w:rPr>
                <w:rFonts w:cs="Arial"/>
                <w:b/>
                <w:sz w:val="20"/>
              </w:rPr>
              <w:t xml:space="preserve"> Description of Innovation, </w:t>
            </w:r>
            <w:r w:rsidR="004A0159">
              <w:rPr>
                <w:rFonts w:cs="Arial"/>
                <w:b/>
                <w:sz w:val="20"/>
              </w:rPr>
              <w:t>Idea (</w:t>
            </w:r>
            <w:r w:rsidR="00F87349">
              <w:rPr>
                <w:rFonts w:cs="Arial"/>
                <w:b/>
                <w:sz w:val="20"/>
              </w:rPr>
              <w:t>the problem you will solve</w:t>
            </w:r>
            <w:r w:rsidR="00621BED">
              <w:rPr>
                <w:rFonts w:cs="Arial"/>
                <w:b/>
                <w:sz w:val="20"/>
              </w:rPr>
              <w:t>)</w:t>
            </w:r>
          </w:p>
        </w:tc>
      </w:tr>
    </w:tbl>
    <w:p w:rsidR="00F87349" w:rsidRPr="007F23C5" w:rsidRDefault="00A057E7" w:rsidP="00F52F9E">
      <w:pPr>
        <w:pStyle w:val="Heading2"/>
        <w:keepLines w:val="0"/>
        <w:spacing w:before="0" w:line="33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FF0000"/>
          <w:sz w:val="20"/>
          <w:szCs w:val="22"/>
        </w:rPr>
        <w:t xml:space="preserve">Project summary </w:t>
      </w:r>
    </w:p>
    <w:p w:rsidR="001260C5" w:rsidRDefault="00F87349" w:rsidP="00F87349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7F23C5">
        <w:rPr>
          <w:rFonts w:ascii="Arial" w:hAnsi="Arial" w:cs="Arial"/>
          <w:sz w:val="20"/>
        </w:rPr>
        <w:t>Describe your product / idea</w:t>
      </w:r>
      <w:r w:rsidR="001260C5">
        <w:rPr>
          <w:rFonts w:ascii="Arial" w:hAnsi="Arial" w:cs="Arial"/>
          <w:sz w:val="20"/>
        </w:rPr>
        <w:t>:</w:t>
      </w:r>
    </w:p>
    <w:p w:rsidR="001260C5" w:rsidRDefault="001260C5" w:rsidP="00F87349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F87349">
      <w:pPr>
        <w:rPr>
          <w:rFonts w:ascii="Arial" w:hAnsi="Arial" w:cs="Arial"/>
          <w:sz w:val="20"/>
        </w:rPr>
      </w:pPr>
    </w:p>
    <w:p w:rsidR="001260C5" w:rsidRDefault="001260C5" w:rsidP="00F8734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9722CF" w:rsidP="00F8734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Pr="007F23C5" w:rsidRDefault="009722CF" w:rsidP="009722CF">
      <w:pPr>
        <w:rPr>
          <w:rFonts w:ascii="Arial" w:hAnsi="Arial" w:cs="Arial"/>
          <w:sz w:val="20"/>
        </w:rPr>
      </w:pPr>
    </w:p>
    <w:p w:rsidR="009722CF" w:rsidRDefault="009722CF" w:rsidP="009722CF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F87349" w:rsidRPr="007F23C5" w:rsidRDefault="00F87349" w:rsidP="00F87349">
      <w:pPr>
        <w:rPr>
          <w:rFonts w:ascii="Arial" w:hAnsi="Arial" w:cs="Arial"/>
          <w:sz w:val="20"/>
        </w:rPr>
      </w:pPr>
    </w:p>
    <w:p w:rsidR="001260C5" w:rsidRDefault="00F87349" w:rsidP="00F87349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7F23C5">
        <w:rPr>
          <w:rFonts w:ascii="Arial" w:hAnsi="Arial" w:cs="Arial"/>
          <w:sz w:val="20"/>
        </w:rPr>
        <w:t>Who will benefit from your product / idea</w:t>
      </w:r>
      <w:r w:rsidR="001260C5">
        <w:rPr>
          <w:rFonts w:ascii="Arial" w:hAnsi="Arial" w:cs="Arial"/>
          <w:sz w:val="20"/>
        </w:rPr>
        <w:t>:</w:t>
      </w:r>
    </w:p>
    <w:p w:rsidR="001260C5" w:rsidRDefault="001260C5" w:rsidP="001260C5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9722CF" w:rsidP="009722CF">
      <w:pPr>
        <w:rPr>
          <w:rFonts w:ascii="Arial" w:hAnsi="Arial" w:cs="Arial"/>
          <w:sz w:val="20"/>
        </w:rPr>
      </w:pPr>
    </w:p>
    <w:p w:rsidR="009722CF" w:rsidRDefault="009722CF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9722CF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9722CF" w:rsidP="00F87349">
      <w:pPr>
        <w:rPr>
          <w:rFonts w:ascii="Arial" w:hAnsi="Arial" w:cs="Arial"/>
          <w:sz w:val="20"/>
        </w:rPr>
      </w:pPr>
    </w:p>
    <w:p w:rsidR="007E0BD4" w:rsidRDefault="007E0BD4" w:rsidP="00F873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Where will you sell your </w:t>
      </w:r>
      <w:r w:rsidR="009722CF">
        <w:rPr>
          <w:rFonts w:ascii="Arial" w:hAnsi="Arial" w:cs="Arial"/>
          <w:sz w:val="20"/>
        </w:rPr>
        <w:t xml:space="preserve">product or implement your project – Geographical region </w:t>
      </w:r>
    </w:p>
    <w:p w:rsidR="001260C5" w:rsidRDefault="001260C5" w:rsidP="001260C5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rPr>
          <w:rFonts w:ascii="Arial" w:hAnsi="Arial" w:cs="Arial"/>
          <w:sz w:val="20"/>
        </w:rPr>
      </w:pPr>
    </w:p>
    <w:p w:rsidR="001260C5" w:rsidRDefault="001260C5" w:rsidP="00BD5E7A">
      <w:pPr>
        <w:pBdr>
          <w:top w:val="single" w:sz="12" w:space="1" w:color="auto"/>
          <w:bottom w:val="single" w:sz="12" w:space="2" w:color="auto"/>
        </w:pBdr>
        <w:rPr>
          <w:rFonts w:ascii="Arial" w:hAnsi="Arial" w:cs="Arial"/>
          <w:sz w:val="20"/>
        </w:rPr>
      </w:pPr>
    </w:p>
    <w:p w:rsidR="00BD5E7A" w:rsidRDefault="00BD5E7A" w:rsidP="00BD5E7A">
      <w:pPr>
        <w:pBdr>
          <w:top w:val="single" w:sz="12" w:space="1" w:color="auto"/>
          <w:bottom w:val="single" w:sz="12" w:space="2" w:color="auto"/>
        </w:pBdr>
        <w:rPr>
          <w:rFonts w:ascii="Arial" w:hAnsi="Arial" w:cs="Arial"/>
          <w:sz w:val="20"/>
        </w:rPr>
      </w:pPr>
    </w:p>
    <w:p w:rsidR="001260C5" w:rsidRDefault="001260C5" w:rsidP="003340A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21918" w:rsidRPr="00E26156" w:rsidTr="00270EA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21918" w:rsidRPr="00E26156" w:rsidRDefault="00F830A2" w:rsidP="00F52F9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Section 3</w:t>
            </w:r>
            <w:r w:rsidR="00834FD0">
              <w:rPr>
                <w:rFonts w:cs="Arial"/>
                <w:b/>
                <w:sz w:val="20"/>
              </w:rPr>
              <w:t xml:space="preserve"> </w:t>
            </w:r>
            <w:r w:rsidR="00D21918">
              <w:rPr>
                <w:rFonts w:cs="Arial"/>
                <w:b/>
                <w:sz w:val="20"/>
              </w:rPr>
              <w:t xml:space="preserve">Description of </w:t>
            </w:r>
            <w:r w:rsidR="00F52F9E">
              <w:rPr>
                <w:rFonts w:cs="Arial"/>
                <w:b/>
                <w:sz w:val="20"/>
              </w:rPr>
              <w:t xml:space="preserve">your </w:t>
            </w:r>
            <w:r w:rsidR="00D21918">
              <w:rPr>
                <w:rFonts w:cs="Arial"/>
                <w:b/>
                <w:sz w:val="20"/>
              </w:rPr>
              <w:t xml:space="preserve">Business </w:t>
            </w:r>
            <w:r w:rsidR="00834FD0">
              <w:rPr>
                <w:rFonts w:cs="Arial"/>
                <w:b/>
                <w:sz w:val="20"/>
              </w:rPr>
              <w:t xml:space="preserve">or </w:t>
            </w:r>
            <w:r w:rsidR="00F52F9E">
              <w:rPr>
                <w:rFonts w:cs="Arial"/>
                <w:b/>
                <w:sz w:val="20"/>
              </w:rPr>
              <w:t xml:space="preserve">Start-up </w:t>
            </w:r>
            <w:r w:rsidR="003340A1">
              <w:rPr>
                <w:rFonts w:cs="Arial"/>
                <w:b/>
                <w:sz w:val="20"/>
              </w:rPr>
              <w:t>Business</w:t>
            </w:r>
            <w:r w:rsidR="00834FD0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(</w:t>
            </w:r>
            <w:r w:rsidR="00834FD0">
              <w:rPr>
                <w:rFonts w:cs="Arial"/>
                <w:b/>
                <w:sz w:val="20"/>
              </w:rPr>
              <w:t>when you take your idea to market</w:t>
            </w:r>
            <w:r>
              <w:rPr>
                <w:rFonts w:cs="Arial"/>
                <w:b/>
                <w:sz w:val="20"/>
              </w:rPr>
              <w:t>)</w:t>
            </w:r>
          </w:p>
        </w:tc>
      </w:tr>
    </w:tbl>
    <w:p w:rsidR="00D21918" w:rsidRPr="007F23C5" w:rsidRDefault="00F52F9E" w:rsidP="00F52F9E">
      <w:pPr>
        <w:pStyle w:val="Heading2"/>
        <w:keepLines w:val="0"/>
        <w:spacing w:before="0" w:line="33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FF0000"/>
          <w:sz w:val="20"/>
          <w:szCs w:val="22"/>
        </w:rPr>
        <w:t>Business</w:t>
      </w:r>
      <w:r w:rsidR="001F35FC">
        <w:rPr>
          <w:rFonts w:ascii="Arial" w:hAnsi="Arial" w:cs="Arial"/>
          <w:color w:val="FF0000"/>
          <w:sz w:val="20"/>
          <w:szCs w:val="22"/>
        </w:rPr>
        <w:t xml:space="preserve"> summary </w:t>
      </w:r>
    </w:p>
    <w:p w:rsidR="009722CF" w:rsidRDefault="009722CF" w:rsidP="009722CF">
      <w:pPr>
        <w:rPr>
          <w:rFonts w:ascii="Arial" w:hAnsi="Arial" w:cs="Arial"/>
          <w:sz w:val="20"/>
        </w:rPr>
      </w:pPr>
    </w:p>
    <w:p w:rsidR="009722CF" w:rsidRDefault="009722CF" w:rsidP="009722CF">
      <w:pPr>
        <w:rPr>
          <w:rFonts w:ascii="Arial" w:hAnsi="Arial" w:cs="Arial"/>
          <w:sz w:val="20"/>
        </w:rPr>
      </w:pPr>
      <w:r w:rsidRPr="007F23C5">
        <w:rPr>
          <w:rFonts w:ascii="Arial" w:hAnsi="Arial" w:cs="Arial"/>
          <w:sz w:val="20"/>
        </w:rPr>
        <w:t>Who will buy your product</w:t>
      </w:r>
      <w:r w:rsidR="00F830A2">
        <w:rPr>
          <w:rFonts w:ascii="Arial" w:hAnsi="Arial" w:cs="Arial"/>
          <w:sz w:val="20"/>
        </w:rPr>
        <w:t xml:space="preserve">?  Who will be your </w:t>
      </w:r>
      <w:r>
        <w:rPr>
          <w:rFonts w:ascii="Arial" w:hAnsi="Arial" w:cs="Arial"/>
          <w:sz w:val="20"/>
        </w:rPr>
        <w:t xml:space="preserve">target market – list at least </w:t>
      </w:r>
      <w:r w:rsidR="00F830A2">
        <w:rPr>
          <w:rFonts w:ascii="Arial" w:hAnsi="Arial" w:cs="Arial"/>
          <w:sz w:val="20"/>
        </w:rPr>
        <w:t>3</w:t>
      </w:r>
      <w:r w:rsidRPr="007F23C5">
        <w:rPr>
          <w:rFonts w:ascii="Arial" w:hAnsi="Arial" w:cs="Arial"/>
          <w:sz w:val="20"/>
        </w:rPr>
        <w:t>?</w:t>
      </w:r>
    </w:p>
    <w:p w:rsidR="009722CF" w:rsidRDefault="00F830A2" w:rsidP="009722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</w:p>
    <w:p w:rsidR="009722CF" w:rsidRDefault="009722CF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F830A2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</w:p>
    <w:p w:rsidR="00F830A2" w:rsidRDefault="00F830A2" w:rsidP="00F830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</w:p>
    <w:p w:rsidR="00F830A2" w:rsidRDefault="00F830A2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F830A2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</w:p>
    <w:p w:rsidR="009722CF" w:rsidRDefault="009722CF" w:rsidP="009722CF">
      <w:pPr>
        <w:rPr>
          <w:rFonts w:ascii="Arial" w:hAnsi="Arial" w:cs="Arial"/>
          <w:sz w:val="20"/>
        </w:rPr>
      </w:pPr>
    </w:p>
    <w:p w:rsidR="00F830A2" w:rsidRDefault="00F830A2" w:rsidP="00F830A2">
      <w:pPr>
        <w:rPr>
          <w:rFonts w:ascii="Arial" w:hAnsi="Arial" w:cs="Arial"/>
          <w:sz w:val="20"/>
        </w:rPr>
      </w:pPr>
      <w:r w:rsidRPr="007F23C5">
        <w:rPr>
          <w:rFonts w:ascii="Arial" w:hAnsi="Arial" w:cs="Arial"/>
          <w:sz w:val="20"/>
        </w:rPr>
        <w:t xml:space="preserve">List </w:t>
      </w:r>
      <w:r>
        <w:rPr>
          <w:rFonts w:ascii="Arial" w:hAnsi="Arial" w:cs="Arial"/>
          <w:sz w:val="20"/>
        </w:rPr>
        <w:t xml:space="preserve">at least two </w:t>
      </w:r>
      <w:r w:rsidRPr="007F23C5">
        <w:rPr>
          <w:rFonts w:ascii="Arial" w:hAnsi="Arial" w:cs="Arial"/>
          <w:sz w:val="20"/>
        </w:rPr>
        <w:t>similar products</w:t>
      </w:r>
      <w:r>
        <w:rPr>
          <w:rFonts w:ascii="Arial" w:hAnsi="Arial" w:cs="Arial"/>
          <w:sz w:val="20"/>
        </w:rPr>
        <w:t xml:space="preserve"> / projects</w:t>
      </w:r>
      <w:r w:rsidRPr="007F23C5">
        <w:rPr>
          <w:rFonts w:ascii="Arial" w:hAnsi="Arial" w:cs="Arial"/>
          <w:sz w:val="20"/>
        </w:rPr>
        <w:t xml:space="preserve"> in the market</w:t>
      </w:r>
      <w:r>
        <w:rPr>
          <w:rFonts w:ascii="Arial" w:hAnsi="Arial" w:cs="Arial"/>
          <w:sz w:val="20"/>
        </w:rPr>
        <w:t xml:space="preserve"> or similar businesses:</w:t>
      </w:r>
    </w:p>
    <w:p w:rsidR="009722CF" w:rsidRDefault="009722CF" w:rsidP="009722CF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9722CF" w:rsidP="009722CF">
      <w:pPr>
        <w:rPr>
          <w:rFonts w:ascii="Arial" w:hAnsi="Arial" w:cs="Arial"/>
          <w:sz w:val="20"/>
        </w:rPr>
      </w:pPr>
    </w:p>
    <w:p w:rsidR="009722CF" w:rsidRDefault="009722CF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9722CF" w:rsidRDefault="009722CF" w:rsidP="009722C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Pr="007F23C5" w:rsidRDefault="001260C5" w:rsidP="00D21918">
      <w:pPr>
        <w:rPr>
          <w:rFonts w:ascii="Arial" w:hAnsi="Arial" w:cs="Arial"/>
          <w:sz w:val="20"/>
        </w:rPr>
      </w:pPr>
    </w:p>
    <w:p w:rsidR="00F830A2" w:rsidRDefault="00F830A2" w:rsidP="00F830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does </w:t>
      </w:r>
      <w:r w:rsidRPr="007F23C5">
        <w:rPr>
          <w:rFonts w:ascii="Arial" w:hAnsi="Arial" w:cs="Arial"/>
          <w:sz w:val="20"/>
        </w:rPr>
        <w:t>your pro</w:t>
      </w:r>
      <w:r>
        <w:rPr>
          <w:rFonts w:ascii="Arial" w:hAnsi="Arial" w:cs="Arial"/>
          <w:sz w:val="20"/>
        </w:rPr>
        <w:t>ject / idea differ</w:t>
      </w:r>
      <w:r w:rsidRPr="007F23C5">
        <w:rPr>
          <w:rFonts w:ascii="Arial" w:hAnsi="Arial" w:cs="Arial"/>
          <w:sz w:val="20"/>
        </w:rPr>
        <w:t xml:space="preserve"> from these products</w:t>
      </w:r>
      <w:r>
        <w:rPr>
          <w:rFonts w:ascii="Arial" w:hAnsi="Arial" w:cs="Arial"/>
          <w:sz w:val="20"/>
        </w:rPr>
        <w:t>?</w:t>
      </w:r>
    </w:p>
    <w:p w:rsidR="001260C5" w:rsidRDefault="001260C5" w:rsidP="001260C5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rPr>
          <w:rFonts w:ascii="Arial" w:hAnsi="Arial" w:cs="Arial"/>
          <w:sz w:val="20"/>
        </w:rPr>
      </w:pPr>
    </w:p>
    <w:p w:rsidR="001260C5" w:rsidRDefault="001260C5" w:rsidP="001260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D21918">
      <w:pPr>
        <w:rPr>
          <w:rFonts w:ascii="Arial" w:hAnsi="Arial" w:cs="Arial"/>
          <w:sz w:val="20"/>
        </w:rPr>
      </w:pPr>
    </w:p>
    <w:p w:rsidR="00F52F9E" w:rsidRDefault="00D21918" w:rsidP="00D21918">
      <w:pPr>
        <w:rPr>
          <w:rFonts w:ascii="Arial" w:hAnsi="Arial" w:cs="Arial"/>
          <w:sz w:val="20"/>
        </w:rPr>
      </w:pPr>
      <w:r w:rsidRPr="007F23C5">
        <w:rPr>
          <w:rFonts w:ascii="Arial" w:hAnsi="Arial" w:cs="Arial"/>
          <w:sz w:val="20"/>
        </w:rPr>
        <w:t>What make</w:t>
      </w:r>
      <w:r w:rsidR="00F13A25">
        <w:rPr>
          <w:rFonts w:ascii="Arial" w:hAnsi="Arial" w:cs="Arial"/>
          <w:sz w:val="20"/>
        </w:rPr>
        <w:t>s</w:t>
      </w:r>
      <w:r w:rsidRPr="007F23C5">
        <w:rPr>
          <w:rFonts w:ascii="Arial" w:hAnsi="Arial" w:cs="Arial"/>
          <w:sz w:val="20"/>
        </w:rPr>
        <w:t xml:space="preserve"> </w:t>
      </w:r>
      <w:r w:rsidR="00F52F9E">
        <w:rPr>
          <w:rFonts w:ascii="Arial" w:hAnsi="Arial" w:cs="Arial"/>
          <w:sz w:val="20"/>
        </w:rPr>
        <w:t xml:space="preserve">your </w:t>
      </w:r>
      <w:r w:rsidRPr="007F23C5">
        <w:rPr>
          <w:rFonts w:ascii="Arial" w:hAnsi="Arial" w:cs="Arial"/>
          <w:sz w:val="20"/>
        </w:rPr>
        <w:t xml:space="preserve">business </w:t>
      </w:r>
      <w:r w:rsidR="00F52F9E">
        <w:rPr>
          <w:rFonts w:ascii="Arial" w:hAnsi="Arial" w:cs="Arial"/>
          <w:sz w:val="20"/>
        </w:rPr>
        <w:t>different</w:t>
      </w:r>
      <w:r w:rsidR="00F830A2">
        <w:rPr>
          <w:rFonts w:ascii="Arial" w:hAnsi="Arial" w:cs="Arial"/>
          <w:sz w:val="20"/>
        </w:rPr>
        <w:t xml:space="preserve"> (e.g. marketing approach or other ideas / project that can ensure success)</w:t>
      </w:r>
      <w:r w:rsidR="00F52F9E">
        <w:rPr>
          <w:rFonts w:ascii="Arial" w:hAnsi="Arial" w:cs="Arial"/>
          <w:sz w:val="20"/>
        </w:rPr>
        <w:t>?</w:t>
      </w:r>
    </w:p>
    <w:p w:rsidR="001260C5" w:rsidRDefault="001260C5" w:rsidP="001260C5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rPr>
          <w:rFonts w:ascii="Arial" w:hAnsi="Arial" w:cs="Arial"/>
          <w:sz w:val="20"/>
        </w:rPr>
      </w:pPr>
    </w:p>
    <w:p w:rsidR="001260C5" w:rsidRDefault="001260C5" w:rsidP="001260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D21918">
      <w:pPr>
        <w:rPr>
          <w:rFonts w:ascii="Arial" w:hAnsi="Arial" w:cs="Arial"/>
          <w:sz w:val="20"/>
        </w:rPr>
      </w:pPr>
    </w:p>
    <w:p w:rsidR="005B6D6B" w:rsidRPr="007F23C5" w:rsidRDefault="001B5809" w:rsidP="005B6D6B">
      <w:pPr>
        <w:pStyle w:val="Heading2"/>
        <w:keepLines w:val="0"/>
        <w:spacing w:before="0" w:line="336" w:lineRule="auto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color w:val="FF0000"/>
          <w:sz w:val="20"/>
          <w:szCs w:val="22"/>
        </w:rPr>
        <w:t xml:space="preserve">Project purpose </w:t>
      </w:r>
    </w:p>
    <w:p w:rsidR="008B1A49" w:rsidRDefault="005B6D6B" w:rsidP="00D21918">
      <w:pPr>
        <w:rPr>
          <w:rFonts w:ascii="Arial" w:hAnsi="Arial" w:cs="Arial"/>
          <w:sz w:val="20"/>
        </w:rPr>
      </w:pPr>
      <w:r w:rsidRPr="007F23C5">
        <w:rPr>
          <w:rFonts w:ascii="Arial" w:hAnsi="Arial" w:cs="Arial"/>
          <w:sz w:val="20"/>
        </w:rPr>
        <w:t xml:space="preserve">What is the end goal of your product / </w:t>
      </w:r>
      <w:r w:rsidR="004A0159" w:rsidRPr="007F23C5">
        <w:rPr>
          <w:rFonts w:ascii="Arial" w:hAnsi="Arial" w:cs="Arial"/>
          <w:sz w:val="20"/>
        </w:rPr>
        <w:t>idea?</w:t>
      </w:r>
      <w:r w:rsidRPr="007F23C5">
        <w:rPr>
          <w:rFonts w:ascii="Arial" w:hAnsi="Arial" w:cs="Arial"/>
          <w:sz w:val="20"/>
        </w:rPr>
        <w:t xml:space="preserve"> </w:t>
      </w:r>
      <w:r w:rsidR="001B5809">
        <w:rPr>
          <w:rFonts w:ascii="Arial" w:hAnsi="Arial" w:cs="Arial"/>
          <w:sz w:val="20"/>
        </w:rPr>
        <w:t>W</w:t>
      </w:r>
      <w:r w:rsidRPr="007F23C5">
        <w:rPr>
          <w:rFonts w:ascii="Arial" w:hAnsi="Arial" w:cs="Arial"/>
          <w:sz w:val="20"/>
        </w:rPr>
        <w:t xml:space="preserve">ho will benefit from your invention or business and how will it bring about change in the community </w:t>
      </w:r>
      <w:r w:rsidR="00F830A2">
        <w:rPr>
          <w:rFonts w:ascii="Arial" w:hAnsi="Arial" w:cs="Arial"/>
          <w:sz w:val="20"/>
        </w:rPr>
        <w:t>or the region.</w:t>
      </w:r>
      <w:r w:rsidRPr="007F23C5">
        <w:rPr>
          <w:rFonts w:ascii="Arial" w:hAnsi="Arial" w:cs="Arial"/>
          <w:sz w:val="20"/>
        </w:rPr>
        <w:t xml:space="preserve"> Will it improve lifestyles</w:t>
      </w:r>
      <w:r>
        <w:rPr>
          <w:rFonts w:ascii="Arial" w:hAnsi="Arial" w:cs="Arial"/>
          <w:sz w:val="20"/>
        </w:rPr>
        <w:t>? I</w:t>
      </w:r>
      <w:r w:rsidRPr="007F23C5">
        <w:rPr>
          <w:rFonts w:ascii="Arial" w:hAnsi="Arial" w:cs="Arial"/>
          <w:sz w:val="20"/>
        </w:rPr>
        <w:t>ndicate if product / idea / business</w:t>
      </w:r>
      <w:r w:rsidR="00F830A2">
        <w:rPr>
          <w:rFonts w:ascii="Arial" w:hAnsi="Arial" w:cs="Arial"/>
          <w:sz w:val="20"/>
        </w:rPr>
        <w:t xml:space="preserve"> will lead to </w:t>
      </w:r>
      <w:r>
        <w:rPr>
          <w:rFonts w:ascii="Arial" w:hAnsi="Arial" w:cs="Arial"/>
          <w:sz w:val="20"/>
        </w:rPr>
        <w:t xml:space="preserve">employment </w:t>
      </w:r>
      <w:r w:rsidR="00F830A2">
        <w:rPr>
          <w:rFonts w:ascii="Arial" w:hAnsi="Arial" w:cs="Arial"/>
          <w:sz w:val="20"/>
        </w:rPr>
        <w:t xml:space="preserve">(Indicated the </w:t>
      </w:r>
      <w:r w:rsidRPr="007F23C5">
        <w:rPr>
          <w:rFonts w:ascii="Arial" w:hAnsi="Arial" w:cs="Arial"/>
          <w:sz w:val="20"/>
        </w:rPr>
        <w:t>different levels of trained or unskilled labor</w:t>
      </w:r>
      <w:r w:rsidR="00F830A2">
        <w:rPr>
          <w:rFonts w:ascii="Arial" w:hAnsi="Arial" w:cs="Arial"/>
          <w:sz w:val="20"/>
        </w:rPr>
        <w:t xml:space="preserve"> required)</w:t>
      </w:r>
      <w:r>
        <w:rPr>
          <w:rFonts w:ascii="Arial" w:hAnsi="Arial" w:cs="Arial"/>
          <w:sz w:val="20"/>
        </w:rPr>
        <w:t>.</w:t>
      </w:r>
    </w:p>
    <w:p w:rsidR="001260C5" w:rsidRDefault="001260C5" w:rsidP="001260C5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rPr>
          <w:rFonts w:ascii="Arial" w:hAnsi="Arial" w:cs="Arial"/>
          <w:sz w:val="20"/>
        </w:rPr>
      </w:pPr>
    </w:p>
    <w:p w:rsidR="001260C5" w:rsidRDefault="001260C5" w:rsidP="001260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1260C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:rsidR="001260C5" w:rsidRDefault="001260C5" w:rsidP="00D2191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8B1A49" w:rsidRPr="00E26156" w:rsidTr="00F830A2">
        <w:trPr>
          <w:trHeight w:val="383"/>
        </w:trPr>
        <w:tc>
          <w:tcPr>
            <w:tcW w:w="100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8B1A49" w:rsidRPr="008B1A49" w:rsidRDefault="008B1A49" w:rsidP="008B1A49">
            <w:pPr>
              <w:pStyle w:val="Heading2"/>
              <w:keepLines w:val="0"/>
              <w:spacing w:before="0" w:line="336" w:lineRule="auto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10683E">
              <w:rPr>
                <w:rFonts w:ascii="Arial" w:hAnsi="Arial" w:cs="Arial"/>
                <w:b/>
                <w:color w:val="auto"/>
                <w:sz w:val="20"/>
                <w:szCs w:val="22"/>
              </w:rPr>
              <w:t>Section</w:t>
            </w:r>
            <w:r w:rsidR="00834FD0">
              <w:rPr>
                <w:rFonts w:ascii="Arial" w:hAnsi="Arial" w:cs="Arial"/>
                <w:b/>
                <w:color w:val="auto"/>
                <w:sz w:val="20"/>
                <w:szCs w:val="22"/>
              </w:rPr>
              <w:t xml:space="preserve"> </w:t>
            </w:r>
            <w:r w:rsidR="000F16BD">
              <w:rPr>
                <w:rFonts w:ascii="Arial" w:hAnsi="Arial" w:cs="Arial"/>
                <w:b/>
                <w:color w:val="auto"/>
                <w:sz w:val="20"/>
                <w:szCs w:val="22"/>
              </w:rPr>
              <w:t>4</w:t>
            </w:r>
            <w:r w:rsidRPr="0010683E">
              <w:rPr>
                <w:rFonts w:ascii="Arial" w:hAnsi="Arial" w:cs="Arial"/>
                <w:b/>
                <w:color w:val="auto"/>
                <w:sz w:val="20"/>
                <w:szCs w:val="22"/>
              </w:rPr>
              <w:t xml:space="preserve"> Project pl</w:t>
            </w:r>
            <w:r w:rsidR="00B25CAF">
              <w:rPr>
                <w:rFonts w:ascii="Arial" w:hAnsi="Arial" w:cs="Arial"/>
                <w:b/>
                <w:color w:val="auto"/>
                <w:sz w:val="20"/>
                <w:szCs w:val="22"/>
              </w:rPr>
              <w:t>an and associated budget:</w:t>
            </w:r>
          </w:p>
        </w:tc>
      </w:tr>
    </w:tbl>
    <w:p w:rsidR="000463C3" w:rsidRPr="008B1A49" w:rsidRDefault="00834FD0" w:rsidP="008B1A49">
      <w:pPr>
        <w:tabs>
          <w:tab w:val="left" w:pos="426"/>
        </w:tabs>
        <w:spacing w:after="20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Complete T</w:t>
      </w:r>
      <w:r w:rsidR="00B25CAF">
        <w:rPr>
          <w:rFonts w:ascii="Arial" w:hAnsi="Arial" w:cs="Arial"/>
          <w:color w:val="FF0000"/>
          <w:sz w:val="20"/>
        </w:rPr>
        <w:t>able 1</w:t>
      </w:r>
      <w:r w:rsidR="00BD5E7A">
        <w:rPr>
          <w:rFonts w:ascii="Arial" w:hAnsi="Arial" w:cs="Arial"/>
          <w:color w:val="FF0000"/>
          <w:sz w:val="20"/>
        </w:rPr>
        <w:t xml:space="preserve"> (Compulsory)</w:t>
      </w:r>
      <w:r w:rsidR="004A0159">
        <w:rPr>
          <w:rFonts w:ascii="Arial" w:hAnsi="Arial" w:cs="Arial"/>
          <w:color w:val="FF0000"/>
          <w:sz w:val="20"/>
        </w:rPr>
        <w:t xml:space="preserve">. </w:t>
      </w:r>
      <w:r w:rsidR="0024146F" w:rsidRPr="007F23C5">
        <w:rPr>
          <w:rFonts w:ascii="Arial" w:hAnsi="Arial" w:cs="Arial"/>
          <w:color w:val="FF0000"/>
          <w:sz w:val="20"/>
        </w:rPr>
        <w:t>Activities should indicate how you plan to</w:t>
      </w:r>
      <w:r w:rsidR="000463C3" w:rsidRPr="007F23C5">
        <w:rPr>
          <w:rFonts w:ascii="Arial" w:hAnsi="Arial" w:cs="Arial"/>
          <w:color w:val="FF0000"/>
          <w:sz w:val="20"/>
        </w:rPr>
        <w:t xml:space="preserve"> achieving your goals and </w:t>
      </w:r>
      <w:r w:rsidR="00340E98" w:rsidRPr="007F23C5">
        <w:rPr>
          <w:rFonts w:ascii="Arial" w:hAnsi="Arial" w:cs="Arial"/>
          <w:color w:val="FF0000"/>
          <w:sz w:val="20"/>
        </w:rPr>
        <w:t>will be</w:t>
      </w:r>
      <w:r w:rsidR="000463C3" w:rsidRPr="007F23C5">
        <w:rPr>
          <w:rFonts w:ascii="Arial" w:hAnsi="Arial" w:cs="Arial"/>
          <w:color w:val="FF0000"/>
          <w:sz w:val="20"/>
        </w:rPr>
        <w:t xml:space="preserve"> a combination of technical and business activities</w:t>
      </w:r>
      <w:r w:rsidR="007F23C5">
        <w:rPr>
          <w:rFonts w:ascii="Arial" w:hAnsi="Arial" w:cs="Arial"/>
          <w:color w:val="FF0000"/>
          <w:sz w:val="20"/>
        </w:rPr>
        <w:t xml:space="preserve"> plus estimate costs</w:t>
      </w:r>
      <w:r w:rsidR="000463C3" w:rsidRPr="007F23C5">
        <w:rPr>
          <w:rFonts w:ascii="Arial" w:hAnsi="Arial" w:cs="Arial"/>
          <w:color w:val="FF0000"/>
          <w:sz w:val="20"/>
        </w:rPr>
        <w:t xml:space="preserve">. </w:t>
      </w:r>
    </w:p>
    <w:tbl>
      <w:tblPr>
        <w:tblpPr w:leftFromText="180" w:rightFromText="180" w:vertAnchor="text" w:horzAnchor="margin" w:tblpXSpec="right" w:tblpY="186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381"/>
        <w:gridCol w:w="762"/>
        <w:gridCol w:w="1016"/>
        <w:gridCol w:w="1545"/>
        <w:gridCol w:w="1599"/>
        <w:gridCol w:w="1730"/>
      </w:tblGrid>
      <w:tr w:rsidR="0024146F" w:rsidRPr="009D3C51" w:rsidTr="0021001A">
        <w:trPr>
          <w:trHeight w:val="1408"/>
        </w:trPr>
        <w:tc>
          <w:tcPr>
            <w:tcW w:w="2277" w:type="dxa"/>
          </w:tcPr>
          <w:p w:rsidR="002827F9" w:rsidRDefault="00B25CAF" w:rsidP="002827F9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TABLE 1</w:t>
            </w:r>
            <w:r w:rsidR="002827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827F9" w:rsidRDefault="002827F9" w:rsidP="002827F9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6F" w:rsidRPr="000463C3" w:rsidRDefault="00BD5E7A" w:rsidP="00BD5E7A">
            <w:pPr>
              <w:pStyle w:val="ListParagraph"/>
              <w:tabs>
                <w:tab w:val="left" w:pos="426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Pr</w:t>
            </w:r>
            <w:r w:rsidR="0024146F" w:rsidRPr="000463C3">
              <w:rPr>
                <w:rFonts w:ascii="Arial" w:hAnsi="Arial" w:cs="Arial"/>
                <w:b/>
                <w:sz w:val="20"/>
                <w:szCs w:val="20"/>
              </w:rPr>
              <w:t>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146F">
              <w:rPr>
                <w:rFonts w:ascii="Arial" w:hAnsi="Arial" w:cs="Arial"/>
                <w:b/>
                <w:sz w:val="20"/>
                <w:szCs w:val="20"/>
              </w:rPr>
              <w:t>Milestones</w:t>
            </w:r>
          </w:p>
          <w:p w:rsidR="0024146F" w:rsidRPr="000463C3" w:rsidRDefault="0024146F" w:rsidP="000463C3">
            <w:pPr>
              <w:pStyle w:val="ListParagraph"/>
              <w:tabs>
                <w:tab w:val="left" w:pos="426"/>
              </w:tabs>
              <w:ind w:left="-288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4146F" w:rsidRPr="000463C3" w:rsidRDefault="00D21918" w:rsidP="000463C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="0024146F" w:rsidRPr="000463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24146F" w:rsidRPr="000463C3" w:rsidRDefault="0024146F" w:rsidP="000463C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63C3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  <w:p w:rsidR="0024146F" w:rsidRDefault="0024146F" w:rsidP="000463C3">
            <w:pPr>
              <w:pStyle w:val="ListParagraph"/>
              <w:tabs>
                <w:tab w:val="left" w:pos="426"/>
              </w:tabs>
              <w:ind w:left="-288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6F" w:rsidRPr="000463C3" w:rsidRDefault="0024146F" w:rsidP="000463C3">
            <w:pPr>
              <w:pStyle w:val="ListParagraph"/>
              <w:tabs>
                <w:tab w:val="left" w:pos="426"/>
              </w:tabs>
              <w:ind w:left="-288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24146F" w:rsidRPr="000463C3" w:rsidRDefault="0024146F" w:rsidP="000463C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63C3">
              <w:rPr>
                <w:rFonts w:ascii="Arial" w:hAnsi="Arial" w:cs="Arial"/>
                <w:b/>
                <w:sz w:val="20"/>
                <w:szCs w:val="20"/>
              </w:rPr>
              <w:t>Activity duration</w:t>
            </w:r>
          </w:p>
        </w:tc>
        <w:tc>
          <w:tcPr>
            <w:tcW w:w="1560" w:type="dxa"/>
            <w:shd w:val="clear" w:color="auto" w:fill="auto"/>
          </w:tcPr>
          <w:p w:rsidR="0024146F" w:rsidRPr="00D21918" w:rsidRDefault="00763E36" w:rsidP="00B971BC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e</w:t>
            </w:r>
            <w:r w:rsidR="0024146F">
              <w:rPr>
                <w:rFonts w:ascii="Arial" w:hAnsi="Arial" w:cs="Arial"/>
                <w:b/>
                <w:sz w:val="20"/>
                <w:szCs w:val="20"/>
              </w:rPr>
              <w:t xml:space="preserve">xpected deliverables per activity </w:t>
            </w:r>
          </w:p>
        </w:tc>
        <w:tc>
          <w:tcPr>
            <w:tcW w:w="1615" w:type="dxa"/>
            <w:shd w:val="clear" w:color="auto" w:fill="auto"/>
          </w:tcPr>
          <w:p w:rsidR="0024146F" w:rsidRPr="000463C3" w:rsidRDefault="0024146F" w:rsidP="000463C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63C3">
              <w:rPr>
                <w:rFonts w:ascii="Arial" w:hAnsi="Arial" w:cs="Arial"/>
                <w:b/>
                <w:sz w:val="20"/>
                <w:szCs w:val="20"/>
              </w:rPr>
              <w:t>erson</w:t>
            </w:r>
            <w:r w:rsidR="002100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63C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100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63C3">
              <w:rPr>
                <w:rFonts w:ascii="Arial" w:hAnsi="Arial" w:cs="Arial"/>
                <w:b/>
                <w:sz w:val="20"/>
                <w:szCs w:val="20"/>
              </w:rPr>
              <w:t>Team Responsible</w:t>
            </w:r>
          </w:p>
        </w:tc>
        <w:tc>
          <w:tcPr>
            <w:tcW w:w="1588" w:type="dxa"/>
            <w:shd w:val="clear" w:color="auto" w:fill="auto"/>
          </w:tcPr>
          <w:p w:rsidR="0024146F" w:rsidRPr="000463C3" w:rsidRDefault="0024146F" w:rsidP="000463C3">
            <w:pPr>
              <w:tabs>
                <w:tab w:val="left" w:pos="426"/>
              </w:tabs>
              <w:ind w:right="5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463C3">
              <w:rPr>
                <w:rFonts w:ascii="Arial" w:hAnsi="Arial" w:cs="Arial"/>
                <w:b/>
                <w:sz w:val="20"/>
                <w:szCs w:val="20"/>
              </w:rPr>
              <w:t>stimated cost of achieving activity</w:t>
            </w:r>
          </w:p>
        </w:tc>
      </w:tr>
      <w:tr w:rsidR="00340E98" w:rsidRPr="009D3C51" w:rsidTr="0021001A">
        <w:trPr>
          <w:trHeight w:val="1097"/>
        </w:trPr>
        <w:tc>
          <w:tcPr>
            <w:tcW w:w="2277" w:type="dxa"/>
          </w:tcPr>
          <w:p w:rsidR="00340E98" w:rsidRDefault="00340E98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340E98">
              <w:rPr>
                <w:rFonts w:ascii="Arial" w:hAnsi="Arial" w:cs="Arial"/>
                <w:color w:val="FFC000"/>
                <w:sz w:val="20"/>
                <w:szCs w:val="20"/>
              </w:rPr>
              <w:t>Milestone 1</w:t>
            </w:r>
          </w:p>
          <w:p w:rsidR="001260C5" w:rsidRDefault="001260C5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  <w:p w:rsidR="001260C5" w:rsidRDefault="001260C5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FFC000"/>
                <w:sz w:val="20"/>
              </w:rPr>
            </w:pPr>
            <w:r w:rsidRPr="00340E98">
              <w:rPr>
                <w:rFonts w:ascii="Arial" w:hAnsi="Arial" w:cs="Arial"/>
                <w:color w:val="FFC000"/>
                <w:sz w:val="20"/>
              </w:rPr>
              <w:t>E.g. Prototyping of idea</w:t>
            </w:r>
          </w:p>
          <w:p w:rsidR="00F830A2" w:rsidRPr="00340E98" w:rsidRDefault="00F830A2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</w:rPr>
              <w:t>/ Project outline</w:t>
            </w:r>
          </w:p>
        </w:tc>
        <w:tc>
          <w:tcPr>
            <w:tcW w:w="1404" w:type="dxa"/>
            <w:shd w:val="clear" w:color="auto" w:fill="auto"/>
          </w:tcPr>
          <w:p w:rsidR="00340E98" w:rsidRDefault="00340E98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</w:p>
          <w:p w:rsidR="0021001A" w:rsidRPr="006C2DB2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</w:tcPr>
          <w:p w:rsidR="00340E98" w:rsidRPr="00340E98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340E98" w:rsidRPr="00340E98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40E98" w:rsidRPr="00340E98" w:rsidRDefault="00340E98" w:rsidP="00340E98">
            <w:pPr>
              <w:tabs>
                <w:tab w:val="left" w:pos="426"/>
              </w:tabs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340E98" w:rsidRPr="00340E98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340E98" w:rsidRPr="00340E98" w:rsidRDefault="00340E98" w:rsidP="00340E98">
            <w:pPr>
              <w:tabs>
                <w:tab w:val="left" w:pos="426"/>
              </w:tabs>
              <w:ind w:right="558"/>
              <w:jc w:val="both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</w:tr>
      <w:tr w:rsidR="00340E98" w:rsidRPr="009D3C51" w:rsidTr="0021001A">
        <w:tc>
          <w:tcPr>
            <w:tcW w:w="2277" w:type="dxa"/>
          </w:tcPr>
          <w:p w:rsidR="00340E98" w:rsidRDefault="00340E98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44A6B">
              <w:rPr>
                <w:rFonts w:ascii="Arial" w:hAnsi="Arial" w:cs="Arial"/>
                <w:color w:val="00B0F0"/>
                <w:sz w:val="20"/>
                <w:szCs w:val="20"/>
              </w:rPr>
              <w:t>Milestone 2</w:t>
            </w:r>
          </w:p>
          <w:p w:rsidR="0017257F" w:rsidRPr="00E44A6B" w:rsidRDefault="0017257F" w:rsidP="0017257F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 xml:space="preserve">E.g. </w:t>
            </w:r>
            <w:r w:rsidRPr="00E44A6B">
              <w:rPr>
                <w:rFonts w:ascii="Arial" w:hAnsi="Arial" w:cs="Arial"/>
                <w:color w:val="00B0F0"/>
                <w:sz w:val="20"/>
              </w:rPr>
              <w:t xml:space="preserve">Pre-production </w:t>
            </w:r>
          </w:p>
          <w:p w:rsidR="0017257F" w:rsidRPr="00E44A6B" w:rsidRDefault="0017257F" w:rsidP="0017257F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44A6B">
              <w:rPr>
                <w:rFonts w:ascii="Arial" w:hAnsi="Arial" w:cs="Arial"/>
                <w:color w:val="00B0F0"/>
                <w:sz w:val="20"/>
              </w:rPr>
              <w:t>prototype</w:t>
            </w:r>
          </w:p>
        </w:tc>
        <w:tc>
          <w:tcPr>
            <w:tcW w:w="1404" w:type="dxa"/>
            <w:shd w:val="clear" w:color="auto" w:fill="auto"/>
          </w:tcPr>
          <w:p w:rsidR="00340E98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21001A" w:rsidRDefault="0021001A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:rsidR="0021001A" w:rsidRPr="00E44A6B" w:rsidRDefault="0021001A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770" w:type="dxa"/>
          </w:tcPr>
          <w:p w:rsidR="00340E98" w:rsidRPr="00E44A6B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ind w:right="558"/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340E98" w:rsidRPr="009D3C51" w:rsidTr="0021001A">
        <w:tc>
          <w:tcPr>
            <w:tcW w:w="2277" w:type="dxa"/>
          </w:tcPr>
          <w:p w:rsidR="00340E98" w:rsidRDefault="00340E98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44A6B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Milestone 3</w:t>
            </w:r>
          </w:p>
          <w:p w:rsidR="0017257F" w:rsidRPr="00E44A6B" w:rsidRDefault="0017257F" w:rsidP="0017257F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 xml:space="preserve">E.g. </w:t>
            </w:r>
            <w:r w:rsidRPr="00E44A6B">
              <w:rPr>
                <w:rFonts w:ascii="Arial" w:hAnsi="Arial" w:cs="Arial"/>
                <w:color w:val="00B050"/>
                <w:sz w:val="20"/>
              </w:rPr>
              <w:t>Refining designs</w:t>
            </w:r>
          </w:p>
          <w:p w:rsidR="0017257F" w:rsidRPr="00E44A6B" w:rsidRDefault="0017257F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40E98" w:rsidRDefault="00340E98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</w:p>
          <w:p w:rsidR="0021001A" w:rsidRPr="00E44A6B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770" w:type="dxa"/>
          </w:tcPr>
          <w:p w:rsidR="00340E98" w:rsidRPr="00E44A6B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340E98" w:rsidRPr="00E44A6B" w:rsidRDefault="00340E98" w:rsidP="00340E98">
            <w:pPr>
              <w:tabs>
                <w:tab w:val="left" w:pos="426"/>
              </w:tabs>
              <w:ind w:right="558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7F23C5" w:rsidRPr="009D3C51" w:rsidTr="0021001A">
        <w:trPr>
          <w:trHeight w:val="589"/>
        </w:trPr>
        <w:tc>
          <w:tcPr>
            <w:tcW w:w="2277" w:type="dxa"/>
          </w:tcPr>
          <w:p w:rsidR="0017257F" w:rsidRDefault="007F23C5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F23C5">
              <w:rPr>
                <w:rFonts w:ascii="Arial" w:hAnsi="Arial" w:cs="Arial"/>
                <w:color w:val="7030A0"/>
                <w:sz w:val="20"/>
                <w:szCs w:val="20"/>
              </w:rPr>
              <w:t>Milestone 4</w:t>
            </w:r>
          </w:p>
          <w:p w:rsidR="0017257F" w:rsidRDefault="0017257F" w:rsidP="0017257F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  <w:r>
              <w:rPr>
                <w:rFonts w:ascii="Arial" w:hAnsi="Arial" w:cs="Arial"/>
                <w:color w:val="7030A0"/>
                <w:sz w:val="20"/>
              </w:rPr>
              <w:t xml:space="preserve">E.g. </w:t>
            </w:r>
            <w:r w:rsidRPr="007F23C5">
              <w:rPr>
                <w:rFonts w:ascii="Arial" w:hAnsi="Arial" w:cs="Arial"/>
                <w:color w:val="7030A0"/>
                <w:sz w:val="20"/>
              </w:rPr>
              <w:t>Production</w:t>
            </w:r>
          </w:p>
          <w:p w:rsidR="007F23C5" w:rsidRPr="007F23C5" w:rsidRDefault="0017257F" w:rsidP="0017257F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</w:rPr>
              <w:t>Funding</w:t>
            </w:r>
            <w:r w:rsidRPr="007F23C5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7F23C5" w:rsidRPr="007F23C5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E92890" w:rsidRDefault="00E92890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</w:p>
          <w:p w:rsidR="0021001A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</w:p>
          <w:p w:rsidR="0021001A" w:rsidRPr="007F23C5" w:rsidRDefault="0021001A" w:rsidP="00340E98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Arial" w:hAnsi="Arial" w:cs="Arial"/>
                <w:color w:val="7030A0"/>
                <w:sz w:val="20"/>
              </w:rPr>
            </w:pPr>
          </w:p>
        </w:tc>
        <w:tc>
          <w:tcPr>
            <w:tcW w:w="770" w:type="dxa"/>
          </w:tcPr>
          <w:p w:rsidR="007F23C5" w:rsidRPr="00E44A6B" w:rsidRDefault="007F23C5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7F23C5" w:rsidRPr="00E44A6B" w:rsidRDefault="007F23C5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23C5" w:rsidRPr="00E44A6B" w:rsidRDefault="007F23C5" w:rsidP="00340E98">
            <w:pPr>
              <w:tabs>
                <w:tab w:val="left" w:pos="426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7F23C5" w:rsidRPr="00E44A6B" w:rsidRDefault="007F23C5" w:rsidP="00340E9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7F23C5" w:rsidRPr="00E44A6B" w:rsidRDefault="007F23C5" w:rsidP="00340E98">
            <w:pPr>
              <w:tabs>
                <w:tab w:val="left" w:pos="426"/>
              </w:tabs>
              <w:ind w:right="558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:rsidR="00052F9D" w:rsidRDefault="00052F9D" w:rsidP="001C5BE6">
      <w:pPr>
        <w:rPr>
          <w:rFonts w:cs="Arial"/>
          <w:sz w:val="20"/>
        </w:rPr>
      </w:pPr>
    </w:p>
    <w:tbl>
      <w:tblPr>
        <w:tblpPr w:leftFromText="180" w:rightFromText="180" w:vertAnchor="page" w:horzAnchor="margin" w:tblpY="4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074"/>
      </w:tblGrid>
      <w:tr w:rsidR="00DA7D70" w:rsidRPr="00D86F3C" w:rsidTr="00F830A2">
        <w:tc>
          <w:tcPr>
            <w:tcW w:w="9718" w:type="dxa"/>
            <w:gridSpan w:val="2"/>
            <w:shd w:val="clear" w:color="auto" w:fill="C6D9F1"/>
            <w:vAlign w:val="center"/>
          </w:tcPr>
          <w:p w:rsidR="00DA7D70" w:rsidRDefault="00DA7D70" w:rsidP="00F830A2">
            <w:pPr>
              <w:rPr>
                <w:rFonts w:cs="Arial"/>
                <w:sz w:val="20"/>
              </w:rPr>
            </w:pPr>
          </w:p>
          <w:p w:rsidR="00DA7D70" w:rsidRPr="00D86F3C" w:rsidRDefault="00DA7D70" w:rsidP="00F830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Section 4.</w:t>
            </w:r>
            <w:r w:rsidRPr="00D86F3C">
              <w:rPr>
                <w:rFonts w:cs="Arial"/>
                <w:sz w:val="20"/>
              </w:rPr>
              <w:t xml:space="preserve"> </w:t>
            </w:r>
            <w:r w:rsidRPr="00D86F3C">
              <w:rPr>
                <w:rFonts w:cs="Arial"/>
                <w:b/>
                <w:sz w:val="20"/>
              </w:rPr>
              <w:t>Applicati</w:t>
            </w:r>
            <w:r>
              <w:rPr>
                <w:rFonts w:cs="Arial"/>
                <w:b/>
                <w:sz w:val="20"/>
              </w:rPr>
              <w:t>on support</w:t>
            </w:r>
            <w:r w:rsidRPr="00D86F3C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and approval </w:t>
            </w:r>
            <w:r w:rsidRPr="00D86F3C">
              <w:rPr>
                <w:rFonts w:cs="Arial"/>
                <w:b/>
                <w:sz w:val="20"/>
              </w:rPr>
              <w:t>information</w:t>
            </w:r>
            <w:r w:rsidRPr="00D86F3C">
              <w:rPr>
                <w:rFonts w:cs="Arial"/>
                <w:sz w:val="20"/>
              </w:rPr>
              <w:t xml:space="preserve"> </w:t>
            </w:r>
          </w:p>
        </w:tc>
      </w:tr>
      <w:tr w:rsidR="00DA7D70" w:rsidRPr="00E26156" w:rsidTr="00F830A2">
        <w:tc>
          <w:tcPr>
            <w:tcW w:w="4644" w:type="dxa"/>
            <w:vAlign w:val="center"/>
          </w:tcPr>
          <w:p w:rsidR="00B25CAF" w:rsidRDefault="00DA7D70" w:rsidP="00F830A2">
            <w:pPr>
              <w:rPr>
                <w:rFonts w:cs="Arial"/>
                <w:color w:val="FF0000"/>
                <w:sz w:val="20"/>
              </w:rPr>
            </w:pPr>
            <w:r w:rsidRPr="00CE33C8">
              <w:rPr>
                <w:rFonts w:cs="Arial"/>
                <w:color w:val="FF0000"/>
                <w:sz w:val="20"/>
                <w:szCs w:val="20"/>
              </w:rPr>
              <w:t xml:space="preserve">Name of </w:t>
            </w:r>
            <w:r w:rsidRPr="00CE33C8">
              <w:rPr>
                <w:rFonts w:ascii="Arial" w:hAnsi="Arial" w:cs="Arial"/>
                <w:color w:val="40382D" w:themeColor="text2" w:themeShade="BF"/>
                <w:sz w:val="20"/>
                <w:szCs w:val="20"/>
              </w:rPr>
              <w:t>Dean / H</w:t>
            </w:r>
            <w:r w:rsidR="00B25CAF">
              <w:rPr>
                <w:rFonts w:ascii="Arial" w:hAnsi="Arial" w:cs="Arial"/>
                <w:color w:val="40382D" w:themeColor="text2" w:themeShade="BF"/>
                <w:sz w:val="20"/>
                <w:szCs w:val="20"/>
              </w:rPr>
              <w:t xml:space="preserve">ead of Department / CEO of Unit / </w:t>
            </w:r>
            <w:r w:rsidRPr="00CE33C8">
              <w:rPr>
                <w:rFonts w:ascii="Arial" w:hAnsi="Arial" w:cs="Arial"/>
                <w:color w:val="40382D" w:themeColor="text2" w:themeShade="BF"/>
                <w:sz w:val="20"/>
                <w:szCs w:val="20"/>
              </w:rPr>
              <w:t>Idea Generator</w:t>
            </w:r>
            <w:r w:rsidR="00B25CAF">
              <w:rPr>
                <w:rFonts w:ascii="Arial" w:hAnsi="Arial" w:cs="Arial"/>
                <w:color w:val="40382D" w:themeColor="text2" w:themeShade="BF"/>
                <w:sz w:val="20"/>
                <w:szCs w:val="20"/>
              </w:rPr>
              <w:t>, Manager</w:t>
            </w:r>
            <w:r w:rsidRPr="004A0159">
              <w:rPr>
                <w:rFonts w:ascii="Arial" w:hAnsi="Arial" w:cs="Arial"/>
                <w:color w:val="40382D" w:themeColor="text2" w:themeShade="BF"/>
              </w:rPr>
              <w:t>)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  <w:p w:rsidR="00DA7D70" w:rsidRPr="00E26156" w:rsidRDefault="00DA7D70" w:rsidP="00F830A2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SURNAME in capital letters and Job Title / position in brackets)</w:t>
            </w:r>
          </w:p>
        </w:tc>
        <w:tc>
          <w:tcPr>
            <w:tcW w:w="5074" w:type="dxa"/>
            <w:vAlign w:val="center"/>
          </w:tcPr>
          <w:p w:rsidR="00705C5C" w:rsidRDefault="00705C5C" w:rsidP="00F830A2">
            <w:pPr>
              <w:rPr>
                <w:rFonts w:cs="Arial"/>
                <w:color w:val="000000"/>
                <w:sz w:val="20"/>
              </w:rPr>
            </w:pPr>
          </w:p>
          <w:p w:rsidR="00705C5C" w:rsidRDefault="00B25CAF" w:rsidP="00F830A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Name………………………………………………………</w:t>
            </w:r>
          </w:p>
          <w:p w:rsidR="00B25CAF" w:rsidRDefault="00705C5C" w:rsidP="00F830A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Job Title……………………………………………………</w:t>
            </w:r>
            <w:r w:rsidR="00DA7D70">
              <w:rPr>
                <w:rFonts w:cs="Arial"/>
                <w:color w:val="000000"/>
                <w:sz w:val="20"/>
              </w:rPr>
              <w:t xml:space="preserve"> </w:t>
            </w:r>
          </w:p>
          <w:p w:rsidR="0017257F" w:rsidRDefault="00DA7D70" w:rsidP="00F830A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Dept. of ………</w:t>
            </w:r>
            <w:r w:rsidR="004A0159">
              <w:rPr>
                <w:rFonts w:cs="Arial"/>
                <w:color w:val="000000"/>
                <w:sz w:val="20"/>
              </w:rPr>
              <w:t>…</w:t>
            </w:r>
            <w:r w:rsidR="0017257F">
              <w:rPr>
                <w:rFonts w:cs="Arial"/>
                <w:color w:val="000000"/>
                <w:sz w:val="20"/>
              </w:rPr>
              <w:t>………………………………</w:t>
            </w:r>
            <w:r w:rsidR="00B25CAF">
              <w:rPr>
                <w:rFonts w:cs="Arial"/>
                <w:color w:val="000000"/>
                <w:sz w:val="20"/>
              </w:rPr>
              <w:t>…………</w:t>
            </w:r>
          </w:p>
          <w:p w:rsidR="00DA7D70" w:rsidRPr="00E26156" w:rsidRDefault="0017257F" w:rsidP="00F830A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Faculty of ………………………………………………...</w:t>
            </w:r>
            <w:r w:rsidR="00705C5C"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DA7D70" w:rsidRPr="00E26156" w:rsidTr="00F830A2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7257F" w:rsidRDefault="0017257F" w:rsidP="00F830A2">
            <w:pPr>
              <w:rPr>
                <w:rFonts w:cs="Arial"/>
                <w:color w:val="FF0000"/>
                <w:sz w:val="20"/>
              </w:rPr>
            </w:pPr>
          </w:p>
          <w:p w:rsidR="00DA7D70" w:rsidRDefault="00DA7D70" w:rsidP="00F830A2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Signature:</w:t>
            </w:r>
          </w:p>
          <w:p w:rsidR="0017257F" w:rsidRPr="00E26156" w:rsidRDefault="0017257F" w:rsidP="00F830A2">
            <w:pPr>
              <w:rPr>
                <w:rFonts w:cs="Arial"/>
                <w:color w:val="FF0000"/>
                <w:sz w:val="20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DA7D70" w:rsidRPr="00E26156" w:rsidRDefault="00DA7D70" w:rsidP="00F830A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Date:</w:t>
            </w:r>
            <w:r w:rsidRPr="008E3A10"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  <w:tr w:rsidR="00DA7D70" w:rsidRPr="00E26156" w:rsidTr="00F830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D70" w:rsidRPr="002827F9" w:rsidRDefault="00DA7D70" w:rsidP="00F830A2">
            <w:pPr>
              <w:rPr>
                <w:rFonts w:cs="Arial"/>
                <w:color w:val="FF0000"/>
                <w:sz w:val="20"/>
                <w:highlight w:val="lightGray"/>
              </w:rPr>
            </w:pPr>
            <w:r w:rsidRPr="002827F9">
              <w:rPr>
                <w:rFonts w:cs="Arial"/>
                <w:color w:val="FF0000"/>
                <w:sz w:val="20"/>
                <w:highlight w:val="lightGray"/>
              </w:rPr>
              <w:t>For Official use only</w:t>
            </w:r>
          </w:p>
          <w:p w:rsidR="00DA7D70" w:rsidRPr="002827F9" w:rsidRDefault="0021001A" w:rsidP="00F830A2">
            <w:pPr>
              <w:rPr>
                <w:rFonts w:cs="Arial"/>
                <w:color w:val="FF0000"/>
                <w:sz w:val="20"/>
                <w:highlight w:val="lightGray"/>
              </w:rPr>
            </w:pPr>
            <w:r w:rsidRPr="00961D56">
              <w:rPr>
                <w:noProof/>
                <w:sz w:val="20"/>
                <w:szCs w:val="20"/>
                <w:lang w:val="en-ZA" w:eastAsia="en-ZA"/>
              </w:rPr>
              <w:drawing>
                <wp:anchor distT="0" distB="0" distL="114300" distR="114300" simplePos="0" relativeHeight="251661312" behindDoc="0" locked="0" layoutInCell="1" allowOverlap="1" wp14:anchorId="750EF515" wp14:editId="59DD0E07">
                  <wp:simplePos x="0" y="0"/>
                  <wp:positionH relativeFrom="margin">
                    <wp:posOffset>-163830</wp:posOffset>
                  </wp:positionH>
                  <wp:positionV relativeFrom="paragraph">
                    <wp:posOffset>461645</wp:posOffset>
                  </wp:positionV>
                  <wp:extent cx="1543685" cy="1094105"/>
                  <wp:effectExtent l="190500" t="190500" r="189865" b="18224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A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9" t="17382" r="26644" b="20177"/>
                          <a:stretch/>
                        </pic:blipFill>
                        <pic:spPr bwMode="auto">
                          <a:xfrm>
                            <a:off x="0" y="0"/>
                            <a:ext cx="1543685" cy="1094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760B">
              <w:rPr>
                <w:rFonts w:cs="Arial"/>
                <w:color w:val="FF0000"/>
                <w:sz w:val="20"/>
                <w:highlight w:val="lightGray"/>
              </w:rPr>
              <w:t>Approved: (Yes / N</w:t>
            </w:r>
            <w:r w:rsidR="00DA7D70" w:rsidRPr="002827F9">
              <w:rPr>
                <w:rFonts w:cs="Arial"/>
                <w:color w:val="FF0000"/>
                <w:sz w:val="20"/>
                <w:highlight w:val="lightGray"/>
              </w:rPr>
              <w:t xml:space="preserve">o)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D70" w:rsidRDefault="00DA7D70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 xml:space="preserve">Email notifications done: </w:t>
            </w:r>
            <w:r w:rsidR="009E760B">
              <w:rPr>
                <w:rFonts w:cs="Arial"/>
                <w:color w:val="000000"/>
                <w:sz w:val="20"/>
                <w:highlight w:val="lightGray"/>
              </w:rPr>
              <w:t>(Y</w:t>
            </w:r>
            <w:r w:rsidR="004A0159">
              <w:rPr>
                <w:rFonts w:cs="Arial"/>
                <w:color w:val="000000"/>
                <w:sz w:val="20"/>
                <w:highlight w:val="lightGray"/>
              </w:rPr>
              <w:t>es</w:t>
            </w:r>
            <w:r w:rsidR="009E760B">
              <w:rPr>
                <w:rFonts w:cs="Arial"/>
                <w:color w:val="000000"/>
                <w:sz w:val="20"/>
                <w:highlight w:val="lightGray"/>
              </w:rPr>
              <w:t xml:space="preserve"> / N</w:t>
            </w:r>
            <w:r>
              <w:rPr>
                <w:rFonts w:cs="Arial"/>
                <w:color w:val="000000"/>
                <w:sz w:val="20"/>
                <w:highlight w:val="lightGray"/>
              </w:rPr>
              <w:t xml:space="preserve">o) </w:t>
            </w:r>
          </w:p>
          <w:p w:rsidR="00D338DD" w:rsidRDefault="00D338DD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>Training Pitching Session</w:t>
            </w:r>
          </w:p>
          <w:p w:rsidR="00D338DD" w:rsidRDefault="00D338DD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>DATE:</w:t>
            </w:r>
          </w:p>
          <w:p w:rsidR="00D338DD" w:rsidRDefault="00D338DD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>TIME:</w:t>
            </w:r>
          </w:p>
          <w:p w:rsidR="009E760B" w:rsidRDefault="009E760B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 xml:space="preserve">Presentation </w:t>
            </w:r>
          </w:p>
          <w:p w:rsidR="009E760B" w:rsidRDefault="009E760B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>DATE:</w:t>
            </w:r>
          </w:p>
          <w:p w:rsidR="00D338DD" w:rsidRPr="002827F9" w:rsidRDefault="009E760B" w:rsidP="00F830A2">
            <w:pPr>
              <w:rPr>
                <w:rFonts w:cs="Arial"/>
                <w:color w:val="000000"/>
                <w:sz w:val="20"/>
                <w:highlight w:val="lightGray"/>
              </w:rPr>
            </w:pPr>
            <w:r>
              <w:rPr>
                <w:rFonts w:cs="Arial"/>
                <w:color w:val="000000"/>
                <w:sz w:val="20"/>
                <w:highlight w:val="lightGray"/>
              </w:rPr>
              <w:t>TIME:</w:t>
            </w:r>
          </w:p>
        </w:tc>
      </w:tr>
      <w:tr w:rsidR="00DA7D70" w:rsidRPr="00D86F3C" w:rsidTr="00F830A2">
        <w:tc>
          <w:tcPr>
            <w:tcW w:w="9718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DA7D70" w:rsidRPr="00D86F3C" w:rsidRDefault="00DA7D70" w:rsidP="00F830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END of DOCUMENT</w:t>
            </w:r>
            <w:r w:rsidR="00F830A2">
              <w:rPr>
                <w:rFonts w:cs="Arial"/>
                <w:sz w:val="20"/>
              </w:rPr>
              <w:t xml:space="preserve">                                                                                             6 pages; version 2-2018</w:t>
            </w:r>
          </w:p>
        </w:tc>
      </w:tr>
    </w:tbl>
    <w:p w:rsidR="000E4E12" w:rsidRPr="000E4E12" w:rsidRDefault="000E4E12" w:rsidP="000E4E12"/>
    <w:sectPr w:rsidR="000E4E12" w:rsidRPr="000E4E1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5B" w:rsidRDefault="003C7A5B">
      <w:pPr>
        <w:spacing w:after="0" w:line="240" w:lineRule="auto"/>
      </w:pPr>
      <w:r>
        <w:separator/>
      </w:r>
    </w:p>
  </w:endnote>
  <w:endnote w:type="continuationSeparator" w:id="0">
    <w:p w:rsidR="003C7A5B" w:rsidRDefault="003C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20" w:rsidRPr="00F34B21" w:rsidRDefault="00F34B21">
    <w:pPr>
      <w:pStyle w:val="Footer"/>
      <w:rPr>
        <w:sz w:val="16"/>
        <w:szCs w:val="16"/>
      </w:rPr>
    </w:pPr>
    <w:r>
      <w:rPr>
        <w:sz w:val="16"/>
        <w:szCs w:val="16"/>
      </w:rPr>
      <w:t xml:space="preserve">Table1 </w:t>
    </w:r>
    <w:r w:rsidR="00B32020" w:rsidRPr="00F34B21">
      <w:rPr>
        <w:sz w:val="16"/>
        <w:szCs w:val="16"/>
      </w:rPr>
      <w:t xml:space="preserve">is based on HEI </w:t>
    </w:r>
    <w:r w:rsidR="000E4E12" w:rsidRPr="00F34B21">
      <w:rPr>
        <w:sz w:val="16"/>
        <w:szCs w:val="16"/>
      </w:rPr>
      <w:t xml:space="preserve">TIA </w:t>
    </w:r>
    <w:r w:rsidR="00B32020" w:rsidRPr="00F34B21">
      <w:rPr>
        <w:sz w:val="16"/>
        <w:szCs w:val="16"/>
      </w:rPr>
      <w:t xml:space="preserve">Seed Fund Application </w:t>
    </w:r>
    <w:r w:rsidR="00B32020" w:rsidRPr="00F34B21">
      <w:rPr>
        <w:sz w:val="16"/>
        <w:szCs w:val="16"/>
      </w:rPr>
      <w:ptab w:relativeTo="margin" w:alignment="center" w:leader="none"/>
    </w:r>
    <w:r w:rsidR="00B32020" w:rsidRPr="00F34B21">
      <w:rPr>
        <w:sz w:val="16"/>
        <w:szCs w:val="16"/>
      </w:rPr>
      <w:ptab w:relativeTo="margin" w:alignment="right" w:leader="none"/>
    </w:r>
    <w:r w:rsidR="00B32020" w:rsidRPr="00F34B21">
      <w:rPr>
        <w:sz w:val="16"/>
        <w:szCs w:val="16"/>
      </w:rPr>
      <w:t>Author ECC</w:t>
    </w:r>
    <w:r w:rsidR="0093025A" w:rsidRPr="00F34B21">
      <w:rPr>
        <w:sz w:val="16"/>
        <w:szCs w:val="16"/>
      </w:rPr>
      <w:t xml:space="preserve"> assisted by AK/MVR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C0" w:rsidRDefault="006C58C0">
    <w:pPr>
      <w:pStyle w:val="Footer"/>
    </w:pPr>
    <w:r>
      <w:t>May 2018</w:t>
    </w:r>
  </w:p>
  <w:p w:rsidR="006C58C0" w:rsidRDefault="006C58C0">
    <w:pPr>
      <w:pStyle w:val="Footer"/>
    </w:pPr>
  </w:p>
  <w:p w:rsidR="00CE33C8" w:rsidRDefault="00CE3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5B" w:rsidRDefault="003C7A5B">
      <w:pPr>
        <w:spacing w:after="0" w:line="240" w:lineRule="auto"/>
      </w:pPr>
      <w:r>
        <w:separator/>
      </w:r>
    </w:p>
  </w:footnote>
  <w:footnote w:type="continuationSeparator" w:id="0">
    <w:p w:rsidR="003C7A5B" w:rsidRDefault="003C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419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7A8B" w:rsidRDefault="00A97A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A8B" w:rsidRPr="00406B44" w:rsidRDefault="00A97A8B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20" w:rsidRDefault="0011206E">
    <w:pPr>
      <w:pStyle w:val="Header"/>
    </w:pPr>
    <w:r>
      <w:rPr>
        <w:noProof/>
        <w:color w:val="93A299" w:themeColor="accent1"/>
        <w:lang w:val="en-ZA" w:eastAsia="en-Z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47C799" wp14:editId="3DC12035">
              <wp:simplePos x="0" y="0"/>
              <wp:positionH relativeFrom="margin">
                <wp:posOffset>-161926</wp:posOffset>
              </wp:positionH>
              <wp:positionV relativeFrom="margin">
                <wp:posOffset>2695575</wp:posOffset>
              </wp:positionV>
              <wp:extent cx="6830695" cy="5314950"/>
              <wp:effectExtent l="0" t="0" r="825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069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2686E" id="Rectangle 11" o:spid="_x0000_s1026" style="position:absolute;margin-left:-12.75pt;margin-top:212.25pt;width:537.85pt;height:4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  <w:r w:rsidR="0037495D">
      <w:rPr>
        <w:noProof/>
        <w:lang w:val="en-ZA" w:eastAsia="en-ZA"/>
      </w:rPr>
      <w:drawing>
        <wp:inline distT="0" distB="0" distL="0" distR="0" wp14:anchorId="51657CD8" wp14:editId="3D7350BF">
          <wp:extent cx="2171700" cy="1276350"/>
          <wp:effectExtent l="0" t="0" r="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1A6"/>
    <w:multiLevelType w:val="multilevel"/>
    <w:tmpl w:val="35E4F1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5C8A"/>
    <w:multiLevelType w:val="hybridMultilevel"/>
    <w:tmpl w:val="CE367C5A"/>
    <w:lvl w:ilvl="0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F394C"/>
    <w:multiLevelType w:val="hybridMultilevel"/>
    <w:tmpl w:val="ACE8D3D8"/>
    <w:lvl w:ilvl="0" w:tplc="1C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0BA345D"/>
    <w:multiLevelType w:val="hybridMultilevel"/>
    <w:tmpl w:val="33FA68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96D7E"/>
    <w:multiLevelType w:val="hybridMultilevel"/>
    <w:tmpl w:val="F7F4DD30"/>
    <w:lvl w:ilvl="0" w:tplc="43125BA4">
      <w:numFmt w:val="bullet"/>
      <w:lvlText w:val="·"/>
      <w:lvlJc w:val="left"/>
      <w:pPr>
        <w:ind w:left="1032" w:hanging="600"/>
      </w:pPr>
      <w:rPr>
        <w:rFonts w:ascii="Century Gothic" w:eastAsiaTheme="minorHAnsi" w:hAnsi="Century Gothi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90C5991"/>
    <w:multiLevelType w:val="hybridMultilevel"/>
    <w:tmpl w:val="A72859C8"/>
    <w:lvl w:ilvl="0" w:tplc="1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2D86"/>
    <w:multiLevelType w:val="hybridMultilevel"/>
    <w:tmpl w:val="6C28A0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E4986"/>
    <w:multiLevelType w:val="hybridMultilevel"/>
    <w:tmpl w:val="AF62C84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48"/>
    <w:rsid w:val="00003569"/>
    <w:rsid w:val="00004112"/>
    <w:rsid w:val="000106E3"/>
    <w:rsid w:val="00022A84"/>
    <w:rsid w:val="000413DF"/>
    <w:rsid w:val="000455AB"/>
    <w:rsid w:val="000463C3"/>
    <w:rsid w:val="00046F52"/>
    <w:rsid w:val="00052F9D"/>
    <w:rsid w:val="00060167"/>
    <w:rsid w:val="000760A9"/>
    <w:rsid w:val="000D2DEF"/>
    <w:rsid w:val="000E4E12"/>
    <w:rsid w:val="000E6EF1"/>
    <w:rsid w:val="000F16BD"/>
    <w:rsid w:val="0010683E"/>
    <w:rsid w:val="0011206E"/>
    <w:rsid w:val="00123A0C"/>
    <w:rsid w:val="001260C5"/>
    <w:rsid w:val="001468DF"/>
    <w:rsid w:val="001518C9"/>
    <w:rsid w:val="0017257F"/>
    <w:rsid w:val="00174DA6"/>
    <w:rsid w:val="0018388C"/>
    <w:rsid w:val="001A293E"/>
    <w:rsid w:val="001A56B3"/>
    <w:rsid w:val="001B5809"/>
    <w:rsid w:val="001C5BE6"/>
    <w:rsid w:val="001F35FC"/>
    <w:rsid w:val="00202281"/>
    <w:rsid w:val="0021001A"/>
    <w:rsid w:val="002173DD"/>
    <w:rsid w:val="00222953"/>
    <w:rsid w:val="00233A3B"/>
    <w:rsid w:val="0024146F"/>
    <w:rsid w:val="0024459C"/>
    <w:rsid w:val="00251984"/>
    <w:rsid w:val="002827F9"/>
    <w:rsid w:val="002C1AFD"/>
    <w:rsid w:val="003117B2"/>
    <w:rsid w:val="00317B8E"/>
    <w:rsid w:val="00324FD8"/>
    <w:rsid w:val="003340A1"/>
    <w:rsid w:val="003405D6"/>
    <w:rsid w:val="00340E98"/>
    <w:rsid w:val="00350040"/>
    <w:rsid w:val="0037495D"/>
    <w:rsid w:val="0038371B"/>
    <w:rsid w:val="003B00CE"/>
    <w:rsid w:val="003C7A5B"/>
    <w:rsid w:val="003E4E39"/>
    <w:rsid w:val="00406B44"/>
    <w:rsid w:val="00411715"/>
    <w:rsid w:val="00414178"/>
    <w:rsid w:val="0042267B"/>
    <w:rsid w:val="00431579"/>
    <w:rsid w:val="00446A3A"/>
    <w:rsid w:val="00466138"/>
    <w:rsid w:val="0049566D"/>
    <w:rsid w:val="004A0159"/>
    <w:rsid w:val="004B0C2A"/>
    <w:rsid w:val="004B0F03"/>
    <w:rsid w:val="004C21A9"/>
    <w:rsid w:val="00510F2A"/>
    <w:rsid w:val="00517C4D"/>
    <w:rsid w:val="0057052E"/>
    <w:rsid w:val="005776A6"/>
    <w:rsid w:val="005B6D6B"/>
    <w:rsid w:val="00621BED"/>
    <w:rsid w:val="006262A7"/>
    <w:rsid w:val="00636248"/>
    <w:rsid w:val="00664F70"/>
    <w:rsid w:val="00686BF6"/>
    <w:rsid w:val="006959D8"/>
    <w:rsid w:val="006A05DF"/>
    <w:rsid w:val="006C0EA2"/>
    <w:rsid w:val="006C58C0"/>
    <w:rsid w:val="006D0331"/>
    <w:rsid w:val="006D3E02"/>
    <w:rsid w:val="006D7C44"/>
    <w:rsid w:val="006E3FAF"/>
    <w:rsid w:val="006E6F90"/>
    <w:rsid w:val="00705C5C"/>
    <w:rsid w:val="00711132"/>
    <w:rsid w:val="00724A56"/>
    <w:rsid w:val="00763E36"/>
    <w:rsid w:val="007A49C1"/>
    <w:rsid w:val="007C1931"/>
    <w:rsid w:val="007D63B3"/>
    <w:rsid w:val="007E0BD4"/>
    <w:rsid w:val="007F23C5"/>
    <w:rsid w:val="00802C63"/>
    <w:rsid w:val="00803F74"/>
    <w:rsid w:val="00834FD0"/>
    <w:rsid w:val="00840EC5"/>
    <w:rsid w:val="0084143B"/>
    <w:rsid w:val="00852C57"/>
    <w:rsid w:val="0086070E"/>
    <w:rsid w:val="00893BB0"/>
    <w:rsid w:val="008B1A49"/>
    <w:rsid w:val="008E3BF4"/>
    <w:rsid w:val="00911491"/>
    <w:rsid w:val="0093025A"/>
    <w:rsid w:val="00946A48"/>
    <w:rsid w:val="009722CF"/>
    <w:rsid w:val="00980309"/>
    <w:rsid w:val="009A6EB0"/>
    <w:rsid w:val="009C27D3"/>
    <w:rsid w:val="009E760B"/>
    <w:rsid w:val="009F002E"/>
    <w:rsid w:val="009F580D"/>
    <w:rsid w:val="00A057E7"/>
    <w:rsid w:val="00A211A8"/>
    <w:rsid w:val="00A3266F"/>
    <w:rsid w:val="00A446C2"/>
    <w:rsid w:val="00A63246"/>
    <w:rsid w:val="00A8018B"/>
    <w:rsid w:val="00A84CB1"/>
    <w:rsid w:val="00A97A8B"/>
    <w:rsid w:val="00AA0BC3"/>
    <w:rsid w:val="00AE0801"/>
    <w:rsid w:val="00AF0BBC"/>
    <w:rsid w:val="00B24059"/>
    <w:rsid w:val="00B25CAF"/>
    <w:rsid w:val="00B32020"/>
    <w:rsid w:val="00B61FCC"/>
    <w:rsid w:val="00B7512F"/>
    <w:rsid w:val="00B77861"/>
    <w:rsid w:val="00B8447E"/>
    <w:rsid w:val="00B971BC"/>
    <w:rsid w:val="00BB24DB"/>
    <w:rsid w:val="00BB4974"/>
    <w:rsid w:val="00BC781C"/>
    <w:rsid w:val="00BD2666"/>
    <w:rsid w:val="00BD5E7A"/>
    <w:rsid w:val="00BF4332"/>
    <w:rsid w:val="00C10FA2"/>
    <w:rsid w:val="00C362E7"/>
    <w:rsid w:val="00C50D2F"/>
    <w:rsid w:val="00C64B18"/>
    <w:rsid w:val="00C70FC4"/>
    <w:rsid w:val="00C83E7B"/>
    <w:rsid w:val="00C8544D"/>
    <w:rsid w:val="00CD3165"/>
    <w:rsid w:val="00CD32C8"/>
    <w:rsid w:val="00CE08E4"/>
    <w:rsid w:val="00CE33C8"/>
    <w:rsid w:val="00D04EA1"/>
    <w:rsid w:val="00D21918"/>
    <w:rsid w:val="00D338DD"/>
    <w:rsid w:val="00D86F3C"/>
    <w:rsid w:val="00D87BE7"/>
    <w:rsid w:val="00DA7D70"/>
    <w:rsid w:val="00DB50E0"/>
    <w:rsid w:val="00DB5E3D"/>
    <w:rsid w:val="00DD2773"/>
    <w:rsid w:val="00DD4CB5"/>
    <w:rsid w:val="00E33A20"/>
    <w:rsid w:val="00E44A6B"/>
    <w:rsid w:val="00E92890"/>
    <w:rsid w:val="00EA26B2"/>
    <w:rsid w:val="00EA33FB"/>
    <w:rsid w:val="00EB74AA"/>
    <w:rsid w:val="00EC5C5E"/>
    <w:rsid w:val="00F13A25"/>
    <w:rsid w:val="00F34B21"/>
    <w:rsid w:val="00F52F9E"/>
    <w:rsid w:val="00F830A2"/>
    <w:rsid w:val="00F87349"/>
    <w:rsid w:val="00FB2628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715EEB"/>
  <w15:docId w15:val="{8ED0457D-0C1D-4DD3-9B68-0DFF9FA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rsid w:val="004C21A9"/>
    <w:pPr>
      <w:tabs>
        <w:tab w:val="num" w:pos="1296"/>
      </w:tabs>
      <w:spacing w:after="0" w:line="360" w:lineRule="auto"/>
      <w:ind w:left="1296" w:hanging="360"/>
    </w:pPr>
    <w:rPr>
      <w:rFonts w:ascii="Arial" w:eastAsia="Times New Roman" w:hAnsi="Arial" w:cs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21A9"/>
    <w:rPr>
      <w:rFonts w:ascii="Arial" w:eastAsia="Times New Roman" w:hAnsi="Arial" w:cs="Arial"/>
      <w:szCs w:val="20"/>
      <w:lang w:val="en-GB"/>
    </w:rPr>
  </w:style>
  <w:style w:type="character" w:customStyle="1" w:styleId="apple-converted-space">
    <w:name w:val="apple-converted-space"/>
    <w:rsid w:val="00F87349"/>
  </w:style>
  <w:style w:type="paragraph" w:customStyle="1" w:styleId="InsideAddress">
    <w:name w:val="Inside Address"/>
    <w:basedOn w:val="Normal"/>
    <w:rsid w:val="001518C9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deagenerator@cut.ac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2018-02-12T00:00:00</PublishDate>
  <Abstract/>
  <CompanyAddress>Idea Generator, Central University of Technology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506040-A3D4-4956-B172-1A1573BA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227</TotalTime>
  <Pages>6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DESTEA &amp;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Compiled by Dr I Conradie</dc:creator>
  <cp:lastModifiedBy>Conradie Elizabeth</cp:lastModifiedBy>
  <cp:revision>24</cp:revision>
  <dcterms:created xsi:type="dcterms:W3CDTF">2018-05-30T08:59:00Z</dcterms:created>
  <dcterms:modified xsi:type="dcterms:W3CDTF">2018-06-19T14:20:00Z</dcterms:modified>
</cp:coreProperties>
</file>