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11" w:rsidRPr="00A63096" w:rsidRDefault="00110711" w:rsidP="000846ED">
      <w:pPr>
        <w:spacing w:after="100" w:afterAutospacing="1"/>
      </w:pPr>
    </w:p>
    <w:tbl>
      <w:tblPr>
        <w:tblStyle w:val="NSFASTable"/>
        <w:tblpPr w:leftFromText="180" w:rightFromText="180" w:vertAnchor="text" w:tblpXSpec="center" w:tblpY="1"/>
        <w:tblW w:w="5000" w:type="pct"/>
        <w:tblLook w:val="04A0" w:firstRow="1" w:lastRow="0" w:firstColumn="1" w:lastColumn="0" w:noHBand="0" w:noVBand="1"/>
      </w:tblPr>
      <w:tblGrid>
        <w:gridCol w:w="10358"/>
      </w:tblGrid>
      <w:tr w:rsidR="00FD181C" w:rsidRPr="0096013A" w:rsidTr="000846ED">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shd w:val="clear" w:color="auto" w:fill="FFFFFF" w:themeFill="background1"/>
          </w:tcPr>
          <w:p w:rsidR="00FD181C" w:rsidRPr="00BE1A6A" w:rsidRDefault="000846ED" w:rsidP="0078112D">
            <w:pPr>
              <w:pStyle w:val="NSFASInstructions"/>
              <w:jc w:val="center"/>
              <w:rPr>
                <w:b/>
                <w:sz w:val="22"/>
              </w:rPr>
            </w:pPr>
            <w:r w:rsidRPr="00BE1A6A">
              <w:rPr>
                <w:b/>
                <w:sz w:val="22"/>
              </w:rPr>
              <w:t>APPLICATION FOR FUNDING</w:t>
            </w:r>
          </w:p>
        </w:tc>
      </w:tr>
      <w:tr w:rsidR="00FD181C" w:rsidRPr="00B352ED" w:rsidTr="002B5A29">
        <w:trPr>
          <w:trHeight w:val="720"/>
        </w:trPr>
        <w:tc>
          <w:tcPr>
            <w:cnfStyle w:val="001000000000" w:firstRow="0" w:lastRow="0" w:firstColumn="1" w:lastColumn="0" w:oddVBand="0" w:evenVBand="0" w:oddHBand="0" w:evenHBand="0" w:firstRowFirstColumn="0" w:firstRowLastColumn="0" w:lastRowFirstColumn="0" w:lastRowLastColumn="0"/>
            <w:tcW w:w="5000" w:type="pct"/>
          </w:tcPr>
          <w:p w:rsidR="00073819" w:rsidRDefault="000846ED" w:rsidP="0078112D">
            <w:r w:rsidRPr="0078112D">
              <w:t xml:space="preserve">Please read every section of the form, and </w:t>
            </w:r>
            <w:r w:rsidR="00A60C53">
              <w:t xml:space="preserve">fully </w:t>
            </w:r>
            <w:r w:rsidRPr="0078112D">
              <w:t>complete all required sections</w:t>
            </w:r>
            <w:r w:rsidR="00A13970" w:rsidRPr="0078112D">
              <w:t>.</w:t>
            </w:r>
            <w:r w:rsidRPr="0078112D">
              <w:t xml:space="preserve">  Application forms without ALL supporting documents will not be processed by NSFAS</w:t>
            </w:r>
            <w:r w:rsidR="00073819">
              <w:t>.</w:t>
            </w:r>
          </w:p>
          <w:p w:rsidR="000846ED" w:rsidRPr="0078112D" w:rsidRDefault="000846ED" w:rsidP="0078112D">
            <w:r w:rsidRPr="0078112D">
              <w:t>NSFAS requires that you provide a cell phone number or an email address so that NSFAS can communicate with you during the ap</w:t>
            </w:r>
            <w:r w:rsidR="00073819">
              <w:t>plication process, and to inform you</w:t>
            </w:r>
            <w:r w:rsidRPr="0078112D">
              <w:t xml:space="preserve"> of t</w:t>
            </w:r>
            <w:r w:rsidR="00A13970" w:rsidRPr="0078112D">
              <w:t>he outcome of your application.</w:t>
            </w:r>
            <w:r w:rsidRPr="0078112D">
              <w:t xml:space="preserve"> If you</w:t>
            </w:r>
            <w:r w:rsidR="00073819">
              <w:t>r application is successful</w:t>
            </w:r>
            <w:r w:rsidRPr="0078112D">
              <w:t xml:space="preserve">, </w:t>
            </w:r>
            <w:r w:rsidR="00A05818">
              <w:t>we need the cell phone number provided in case you qualify for allowances.</w:t>
            </w:r>
          </w:p>
          <w:p w:rsidR="000846ED" w:rsidRPr="0078112D" w:rsidRDefault="000846ED" w:rsidP="0078112D">
            <w:r w:rsidRPr="0078112D">
              <w:t>If you are a student with a disability, you must complete an additional form, avail</w:t>
            </w:r>
            <w:r w:rsidR="00073819">
              <w:t xml:space="preserve">able on the NSFAS website, and </w:t>
            </w:r>
            <w:r w:rsidRPr="0078112D">
              <w:t xml:space="preserve">will be required to provide </w:t>
            </w:r>
            <w:r w:rsidR="00A60C53">
              <w:t>a medical certificate in support of your disability condition</w:t>
            </w:r>
            <w:r w:rsidRPr="0078112D">
              <w:t>.</w:t>
            </w:r>
          </w:p>
          <w:p w:rsidR="00FD181C" w:rsidRPr="00C5278A" w:rsidRDefault="000846ED" w:rsidP="00F25B59">
            <w:pPr>
              <w:pStyle w:val="NSFASInstructions3"/>
              <w:rPr>
                <w:sz w:val="24"/>
                <w:szCs w:val="24"/>
              </w:rPr>
            </w:pPr>
            <w:r w:rsidRPr="00C5278A">
              <w:rPr>
                <w:sz w:val="24"/>
                <w:szCs w:val="24"/>
              </w:rPr>
              <w:t xml:space="preserve">Please contact NSFAS on </w:t>
            </w:r>
            <w:r w:rsidRPr="00C5278A">
              <w:rPr>
                <w:b/>
                <w:sz w:val="24"/>
                <w:szCs w:val="24"/>
                <w:u w:val="single"/>
              </w:rPr>
              <w:t>0860 067 327</w:t>
            </w:r>
            <w:r w:rsidRPr="00C5278A">
              <w:rPr>
                <w:sz w:val="24"/>
                <w:szCs w:val="24"/>
              </w:rPr>
              <w:t xml:space="preserve"> for more information, or </w:t>
            </w:r>
            <w:r w:rsidR="00F25B59">
              <w:rPr>
                <w:sz w:val="24"/>
                <w:szCs w:val="24"/>
              </w:rPr>
              <w:t xml:space="preserve">the applicant can go to the </w:t>
            </w:r>
            <w:r w:rsidRPr="00C5278A">
              <w:rPr>
                <w:sz w:val="24"/>
                <w:szCs w:val="24"/>
              </w:rPr>
              <w:t>nearest university/TVET</w:t>
            </w:r>
            <w:r w:rsidR="00914A81">
              <w:rPr>
                <w:sz w:val="24"/>
                <w:szCs w:val="24"/>
              </w:rPr>
              <w:t xml:space="preserve"> college</w:t>
            </w:r>
            <w:r w:rsidRPr="00C5278A">
              <w:rPr>
                <w:sz w:val="24"/>
                <w:szCs w:val="24"/>
              </w:rPr>
              <w:t xml:space="preserve"> financial aid office </w:t>
            </w:r>
            <w:r w:rsidR="00F25B59">
              <w:rPr>
                <w:sz w:val="24"/>
                <w:szCs w:val="24"/>
              </w:rPr>
              <w:t>for</w:t>
            </w:r>
            <w:r w:rsidRPr="00C5278A">
              <w:rPr>
                <w:sz w:val="24"/>
                <w:szCs w:val="24"/>
              </w:rPr>
              <w:t xml:space="preserve"> assistance.</w:t>
            </w:r>
          </w:p>
        </w:tc>
      </w:tr>
    </w:tbl>
    <w:sdt>
      <w:sdtPr>
        <w:rPr>
          <w:rFonts w:eastAsia="Calibri"/>
          <w:b/>
          <w:bCs/>
          <w:color w:val="000000" w:themeColor="text1"/>
          <w:kern w:val="28"/>
          <w:sz w:val="32"/>
          <w:szCs w:val="28"/>
          <w14:textOutline w14:w="9525" w14:cap="rnd" w14:cmpd="sng" w14:algn="ctr">
            <w14:noFill/>
            <w14:prstDash w14:val="solid"/>
            <w14:bevel/>
          </w14:textOutline>
        </w:rPr>
        <w:id w:val="1593739243"/>
        <w:docPartObj>
          <w:docPartGallery w:val="Cover Pages"/>
          <w:docPartUnique/>
        </w:docPartObj>
      </w:sdtPr>
      <w:sdtEndPr>
        <w:rPr>
          <w:bCs w:val="0"/>
          <w:color w:val="FFFFFF" w:themeColor="background1"/>
          <w:kern w:val="0"/>
          <w:sz w:val="18"/>
          <w:szCs w:val="22"/>
          <w14:textOutline w14:w="0" w14:cap="rnd" w14:cmpd="sng" w14:algn="ctr">
            <w14:noFill/>
            <w14:prstDash w14:val="solid"/>
            <w14:bevel/>
          </w14:textOutline>
        </w:rPr>
      </w:sdtEndPr>
      <w:sdtContent>
        <w:p w:rsidR="00362C21" w:rsidRPr="001A5E0B" w:rsidRDefault="00362C21" w:rsidP="004B30EF"/>
        <w:p w:rsidR="003547DB" w:rsidRPr="001A5E0B" w:rsidRDefault="003547DB">
          <w:pPr>
            <w:spacing w:before="0" w:after="0"/>
            <w:sectPr w:rsidR="003547DB" w:rsidRPr="001A5E0B" w:rsidSect="006C607A">
              <w:headerReference w:type="default" r:id="rId10"/>
              <w:footerReference w:type="default" r:id="rId11"/>
              <w:headerReference w:type="first" r:id="rId12"/>
              <w:footerReference w:type="first" r:id="rId13"/>
              <w:pgSz w:w="12240" w:h="15840"/>
              <w:pgMar w:top="1077" w:right="1021" w:bottom="1440" w:left="1077" w:header="709" w:footer="0" w:gutter="0"/>
              <w:cols w:space="708"/>
              <w:titlePg/>
              <w:docGrid w:linePitch="360"/>
            </w:sectPr>
          </w:pPr>
          <w:r w:rsidRPr="001A5E0B">
            <w:br w:type="page"/>
          </w:r>
        </w:p>
        <w:p w:rsidR="003547DB" w:rsidRPr="000846ED" w:rsidRDefault="003547DB" w:rsidP="001A5E0B">
          <w:pPr>
            <w:pStyle w:val="NSFASInstructions"/>
            <w:jc w:val="right"/>
          </w:pPr>
          <w:r w:rsidRPr="000846ED">
            <w:lastRenderedPageBreak/>
            <w:t>SECTION 1</w:t>
          </w:r>
          <w:r w:rsidR="005917EC" w:rsidRPr="000846ED">
            <w:t xml:space="preserve">: </w:t>
          </w:r>
          <w:r w:rsidR="001A5E0B" w:rsidRPr="000846ED">
            <w:t>GENERAL INFORMATION</w:t>
          </w:r>
        </w:p>
        <w:p w:rsidR="00C81C6B" w:rsidRPr="00AA5271" w:rsidRDefault="003547DB" w:rsidP="00C5278A">
          <w:pPr>
            <w:pStyle w:val="NSFASInstructions2"/>
            <w:rPr>
              <w:sz w:val="22"/>
              <w:lang w:val="en-ZA"/>
            </w:rPr>
          </w:pPr>
          <w:r w:rsidRPr="00AA5271">
            <w:rPr>
              <w:lang w:val="en-ZA"/>
            </w:rPr>
            <w:t>C</w:t>
          </w:r>
          <w:r w:rsidR="00C50BFF">
            <w:rPr>
              <w:lang w:val="en-ZA"/>
            </w:rPr>
            <w:t>LOSING DATE FOR APPLICATIONS: 30</w:t>
          </w:r>
          <w:r w:rsidRPr="00AA5271">
            <w:rPr>
              <w:lang w:val="en-ZA"/>
            </w:rPr>
            <w:t xml:space="preserve"> NOVEMBER 2016</w:t>
          </w:r>
        </w:p>
        <w:p w:rsidR="003547DB" w:rsidRPr="001A5E0B" w:rsidRDefault="003547DB" w:rsidP="003547DB">
          <w:pPr>
            <w:rPr>
              <w:sz w:val="28"/>
              <w:lang w:val="en-ZA"/>
            </w:rPr>
          </w:pPr>
          <w:r w:rsidRPr="001A5E0B">
            <w:rPr>
              <w:sz w:val="28"/>
              <w:lang w:val="en-ZA"/>
            </w:rPr>
            <w:t>Application for Financial Assistance for South African undergraduate students</w:t>
          </w:r>
        </w:p>
        <w:p w:rsidR="003547DB" w:rsidRPr="001A5E0B" w:rsidRDefault="003547DB" w:rsidP="00AF3C37">
          <w:pPr>
            <w:rPr>
              <w:lang w:val="en-ZA"/>
            </w:rPr>
          </w:pPr>
          <w:r w:rsidRPr="001A5E0B">
            <w:rPr>
              <w:lang w:val="en-ZA"/>
            </w:rPr>
            <w:t>Please return the completed form with supporting documents to:</w:t>
          </w:r>
        </w:p>
        <w:p w:rsidR="003547DB" w:rsidRPr="001A5E0B" w:rsidRDefault="003547DB" w:rsidP="00AF3C37">
          <w:pPr>
            <w:pStyle w:val="NSFASInstructions2"/>
            <w:rPr>
              <w:lang w:val="en-ZA"/>
            </w:rPr>
          </w:pPr>
          <w:r w:rsidRPr="001A5E0B">
            <w:rPr>
              <w:lang w:val="en-ZA"/>
            </w:rPr>
            <w:t>Reference: Online Application/2017</w:t>
          </w:r>
          <w:r w:rsidR="00AF3C37" w:rsidRPr="001A5E0B">
            <w:rPr>
              <w:lang w:val="en-ZA"/>
            </w:rPr>
            <w:br/>
          </w:r>
          <w:r w:rsidRPr="001A5E0B">
            <w:rPr>
              <w:lang w:val="en-ZA"/>
            </w:rPr>
            <w:t xml:space="preserve">National Student Financial Aid </w:t>
          </w:r>
          <w:r w:rsidR="00C50BFF">
            <w:rPr>
              <w:lang w:val="en-ZA"/>
            </w:rPr>
            <w:t>Scheme</w:t>
          </w:r>
          <w:r w:rsidR="00AF3C37" w:rsidRPr="001A5E0B">
            <w:rPr>
              <w:lang w:val="en-ZA"/>
            </w:rPr>
            <w:br/>
          </w:r>
          <w:r w:rsidR="001D3670">
            <w:rPr>
              <w:lang w:val="en-ZA"/>
            </w:rPr>
            <w:t>Loans and Bursaries Service Unit</w:t>
          </w:r>
          <w:r w:rsidR="00AF3C37" w:rsidRPr="001A5E0B">
            <w:rPr>
              <w:lang w:val="en-ZA"/>
            </w:rPr>
            <w:br/>
            <w:t>Private Bag X4</w:t>
          </w:r>
          <w:r w:rsidR="00AF3C37" w:rsidRPr="001A5E0B">
            <w:rPr>
              <w:lang w:val="en-ZA"/>
            </w:rPr>
            <w:br/>
          </w:r>
          <w:proofErr w:type="spellStart"/>
          <w:r w:rsidRPr="001A5E0B">
            <w:rPr>
              <w:lang w:val="en-ZA"/>
            </w:rPr>
            <w:t>Plumstead</w:t>
          </w:r>
          <w:proofErr w:type="spellEnd"/>
          <w:r w:rsidR="00AF3C37" w:rsidRPr="001A5E0B">
            <w:rPr>
              <w:lang w:val="en-ZA"/>
            </w:rPr>
            <w:br/>
          </w:r>
          <w:r w:rsidRPr="001A5E0B">
            <w:rPr>
              <w:lang w:val="en-ZA"/>
            </w:rPr>
            <w:t>7801</w:t>
          </w:r>
          <w:r w:rsidR="00AF3C37" w:rsidRPr="001A5E0B">
            <w:rPr>
              <w:lang w:val="en-ZA"/>
            </w:rPr>
            <w:br/>
          </w:r>
          <w:r w:rsidRPr="001A5E0B">
            <w:rPr>
              <w:lang w:val="en-ZA"/>
            </w:rPr>
            <w:t>Cape Town</w:t>
          </w:r>
        </w:p>
        <w:p w:rsidR="003547DB" w:rsidRPr="001A5E0B" w:rsidRDefault="00C50BFF" w:rsidP="00AF3C37">
          <w:pPr>
            <w:pStyle w:val="NSFASInstructions2"/>
            <w:rPr>
              <w:lang w:val="en-ZA"/>
            </w:rPr>
          </w:pPr>
          <w:r>
            <w:rPr>
              <w:lang w:val="en-ZA"/>
            </w:rPr>
            <w:t>OR you can scan and e</w:t>
          </w:r>
          <w:r w:rsidR="003547DB" w:rsidRPr="001A5E0B">
            <w:rPr>
              <w:lang w:val="en-ZA"/>
            </w:rPr>
            <w:t>mail</w:t>
          </w:r>
          <w:r>
            <w:rPr>
              <w:lang w:val="en-ZA"/>
            </w:rPr>
            <w:t xml:space="preserve"> to</w:t>
          </w:r>
          <w:r w:rsidR="003547DB" w:rsidRPr="001A5E0B">
            <w:rPr>
              <w:lang w:val="en-ZA"/>
            </w:rPr>
            <w:t xml:space="preserve">: </w:t>
          </w:r>
          <w:hyperlink r:id="rId14" w:history="1">
            <w:r w:rsidR="003547DB" w:rsidRPr="001A5E0B">
              <w:rPr>
                <w:lang w:val="en-ZA"/>
              </w:rPr>
              <w:t>apply@nsfas.org.za</w:t>
            </w:r>
          </w:hyperlink>
          <w:r>
            <w:rPr>
              <w:lang w:val="en-ZA"/>
            </w:rPr>
            <w:t xml:space="preserve"> or f</w:t>
          </w:r>
          <w:r w:rsidR="003547DB" w:rsidRPr="001A5E0B">
            <w:rPr>
              <w:lang w:val="en-ZA"/>
            </w:rPr>
            <w:t>ax to: 086 644 2822</w:t>
          </w:r>
        </w:p>
        <w:tbl>
          <w:tblPr>
            <w:tblStyle w:val="TableGrid"/>
            <w:tblW w:w="5000" w:type="pct"/>
            <w:tblLook w:val="04A0" w:firstRow="1" w:lastRow="0" w:firstColumn="1" w:lastColumn="0" w:noHBand="0" w:noVBand="1"/>
          </w:tblPr>
          <w:tblGrid>
            <w:gridCol w:w="10358"/>
          </w:tblGrid>
          <w:tr w:rsidR="00AF3C37" w:rsidRPr="001A5E0B" w:rsidTr="000846ED">
            <w:trPr>
              <w:cnfStyle w:val="100000000000" w:firstRow="1" w:lastRow="0" w:firstColumn="0" w:lastColumn="0" w:oddVBand="0" w:evenVBand="0" w:oddHBand="0" w:evenHBand="0" w:firstRowFirstColumn="0" w:firstRowLastColumn="0" w:lastRowFirstColumn="0" w:lastRowLastColumn="0"/>
              <w:trHeight w:val="829"/>
            </w:trPr>
            <w:tc>
              <w:tcPr>
                <w:tcW w:w="5000" w:type="pct"/>
                <w:tcBorders>
                  <w:left w:val="nil"/>
                  <w:bottom w:val="single" w:sz="24" w:space="0" w:color="000000" w:themeColor="text1"/>
                  <w:right w:val="nil"/>
                </w:tcBorders>
              </w:tcPr>
              <w:p w:rsidR="00AF3C37" w:rsidRPr="001A5E0B" w:rsidRDefault="00AF3C37" w:rsidP="00C50BFF">
                <w:pPr>
                  <w:rPr>
                    <w:sz w:val="18"/>
                    <w:lang w:val="en-ZA"/>
                  </w:rPr>
                </w:pPr>
                <w:r w:rsidRPr="001A5E0B">
                  <w:rPr>
                    <w:b/>
                    <w:lang w:val="en-ZA"/>
                  </w:rPr>
                  <w:t>VERY IMPORTANT INFORMATION</w:t>
                </w:r>
                <w:r w:rsidR="00C50BFF">
                  <w:rPr>
                    <w:b/>
                    <w:lang w:val="en-ZA"/>
                  </w:rPr>
                  <w:t xml:space="preserve"> - </w:t>
                </w:r>
                <w:r w:rsidRPr="001A5E0B">
                  <w:rPr>
                    <w:lang w:val="en-ZA"/>
                  </w:rPr>
                  <w:t>PLEASE READ THIS CAREFULLY BEFORE COMPLETING THIS FORM</w:t>
                </w:r>
              </w:p>
            </w:tc>
          </w:tr>
          <w:tr w:rsidR="00AF3C37" w:rsidRPr="001A5E0B" w:rsidTr="000846ED">
            <w:tc>
              <w:tcPr>
                <w:tcW w:w="5000" w:type="pct"/>
                <w:tcBorders>
                  <w:top w:val="single" w:sz="24" w:space="0" w:color="000000" w:themeColor="text1"/>
                  <w:left w:val="nil"/>
                  <w:right w:val="nil"/>
                </w:tcBorders>
              </w:tcPr>
              <w:p w:rsidR="00AF3C37" w:rsidRPr="001A5E0B" w:rsidRDefault="00AF3C37" w:rsidP="00C5278A">
                <w:pPr>
                  <w:pStyle w:val="ListParagraph"/>
                  <w:numPr>
                    <w:ilvl w:val="0"/>
                    <w:numId w:val="37"/>
                  </w:numPr>
                  <w:spacing w:line="240" w:lineRule="auto"/>
                </w:pPr>
                <w:r w:rsidRPr="001A5E0B">
                  <w:t xml:space="preserve">Please note that even if you may be eligible for NSFAS funding, </w:t>
                </w:r>
                <w:r w:rsidR="00A60C53">
                  <w:t xml:space="preserve">we advise </w:t>
                </w:r>
                <w:r w:rsidRPr="001A5E0B">
                  <w:t xml:space="preserve">you </w:t>
                </w:r>
                <w:r w:rsidR="00A60C53">
                  <w:t xml:space="preserve">to also </w:t>
                </w:r>
                <w:r w:rsidRPr="001A5E0B">
                  <w:t>app</w:t>
                </w:r>
                <w:r w:rsidR="00C50BFF">
                  <w:t>ly f</w:t>
                </w:r>
                <w:r w:rsidR="00A60C53">
                  <w:t>o</w:t>
                </w:r>
                <w:r w:rsidR="00C50BFF">
                  <w:t>r</w:t>
                </w:r>
                <w:r w:rsidR="00A60C53">
                  <w:t xml:space="preserve"> other </w:t>
                </w:r>
                <w:r w:rsidR="00073819">
                  <w:t xml:space="preserve">  </w:t>
                </w:r>
                <w:r w:rsidR="00A60C53">
                  <w:t>bursaries</w:t>
                </w:r>
                <w:r w:rsidR="00C50BFF">
                  <w:t>/student loans</w:t>
                </w:r>
                <w:r w:rsidR="00A60C53">
                  <w:t>, as your application to NSFAS does not guarantee acceptance.</w:t>
                </w:r>
                <w:r w:rsidRPr="001A5E0B">
                  <w:t xml:space="preserve">  </w:t>
                </w:r>
              </w:p>
              <w:p w:rsidR="00AF3C37" w:rsidRPr="001A5E0B" w:rsidRDefault="00AF3C37" w:rsidP="00C5278A">
                <w:pPr>
                  <w:pStyle w:val="ListParagraph"/>
                  <w:numPr>
                    <w:ilvl w:val="0"/>
                    <w:numId w:val="37"/>
                  </w:numPr>
                  <w:spacing w:line="240" w:lineRule="auto"/>
                </w:pPr>
                <w:r w:rsidRPr="001A5E0B">
                  <w:t>NSFAS will not consider you for financia</w:t>
                </w:r>
                <w:r w:rsidR="001D3670">
                  <w:t>l assistance unless you meet its</w:t>
                </w:r>
                <w:r w:rsidR="00C50BFF">
                  <w:t xml:space="preserve"> criteria for funding, details of which  can be found on our website: </w:t>
                </w:r>
                <w:r w:rsidR="00C50BFF" w:rsidRPr="00C5278A">
                  <w:rPr>
                    <w:b/>
                  </w:rPr>
                  <w:t>www.nsfas.org.za</w:t>
                </w:r>
              </w:p>
              <w:p w:rsidR="00AF3C37" w:rsidRPr="001A5E0B" w:rsidRDefault="00073819" w:rsidP="00C5278A">
                <w:pPr>
                  <w:pStyle w:val="ListParagraph"/>
                  <w:numPr>
                    <w:ilvl w:val="0"/>
                    <w:numId w:val="37"/>
                  </w:numPr>
                  <w:spacing w:line="240" w:lineRule="auto"/>
                </w:pPr>
                <w:r>
                  <w:t>I</w:t>
                </w:r>
                <w:r w:rsidR="00AF3C37" w:rsidRPr="001A5E0B">
                  <w:t>nformation and documentation required in support of this application</w:t>
                </w:r>
                <w:r>
                  <w:t>,</w:t>
                </w:r>
                <w:r w:rsidR="00AF3C37" w:rsidRPr="001A5E0B">
                  <w:t xml:space="preserve"> </w:t>
                </w:r>
                <w:r>
                  <w:t xml:space="preserve">will ONLY be used </w:t>
                </w:r>
                <w:r w:rsidR="00AF3C37" w:rsidRPr="001A5E0B">
                  <w:t>for the purpose of</w:t>
                </w:r>
                <w:r>
                  <w:t xml:space="preserve"> </w:t>
                </w:r>
                <w:r w:rsidR="00AF3C37" w:rsidRPr="001A5E0B">
                  <w:t xml:space="preserve">assessing the financial eligibility of prospective students.  </w:t>
                </w:r>
              </w:p>
              <w:p w:rsidR="00AF3C37" w:rsidRPr="001A5E0B" w:rsidRDefault="00AF3C37" w:rsidP="00C5278A">
                <w:pPr>
                  <w:pStyle w:val="ListParagraph"/>
                  <w:numPr>
                    <w:ilvl w:val="0"/>
                    <w:numId w:val="37"/>
                  </w:numPr>
                  <w:spacing w:line="240" w:lineRule="auto"/>
                </w:pPr>
                <w:r w:rsidRPr="001A5E0B">
                  <w:t xml:space="preserve">The information may be shared with third parties including credit bureaus and other agencies for the purposes of information validation, criminal checks and to verify previous academic records.  </w:t>
                </w:r>
              </w:p>
              <w:p w:rsidR="00AF3C37" w:rsidRPr="001A5E0B" w:rsidRDefault="00AF3C37" w:rsidP="00C5278A">
                <w:pPr>
                  <w:pStyle w:val="ListParagraph"/>
                  <w:numPr>
                    <w:ilvl w:val="0"/>
                    <w:numId w:val="37"/>
                  </w:numPr>
                  <w:spacing w:line="240" w:lineRule="auto"/>
                </w:pPr>
                <w:r w:rsidRPr="001A5E0B">
                  <w:t>You a</w:t>
                </w:r>
                <w:r w:rsidR="001D3670">
                  <w:t>re required to provide consent for</w:t>
                </w:r>
                <w:r w:rsidRPr="001A5E0B">
                  <w:t xml:space="preserve"> NSFAS to use the information you provide. </w:t>
                </w:r>
              </w:p>
              <w:p w:rsidR="00AF3C37" w:rsidRPr="001A5E0B" w:rsidRDefault="00AF3C37" w:rsidP="003547DB">
                <w:pPr>
                  <w:pStyle w:val="NoSpacing"/>
                  <w:rPr>
                    <w:color w:val="FFFFFF" w:themeColor="background1"/>
                    <w:sz w:val="18"/>
                    <w:lang w:val="en-ZA"/>
                  </w:rPr>
                </w:pPr>
              </w:p>
            </w:tc>
          </w:tr>
        </w:tbl>
        <w:p w:rsidR="00C81C6B" w:rsidRPr="001A5E0B" w:rsidRDefault="00C81C6B" w:rsidP="003547DB">
          <w:pPr>
            <w:pStyle w:val="NoSpacing"/>
            <w:rPr>
              <w:color w:val="FFFFFF" w:themeColor="background1"/>
              <w:sz w:val="18"/>
              <w:lang w:val="en-ZA"/>
            </w:rPr>
          </w:pPr>
        </w:p>
        <w:p w:rsidR="00C81C6B" w:rsidRPr="001A5E0B" w:rsidRDefault="00C81C6B">
          <w:pPr>
            <w:spacing w:before="0" w:after="0"/>
            <w:rPr>
              <w:rFonts w:eastAsiaTheme="minorEastAsia" w:cstheme="minorBidi"/>
              <w:color w:val="FFFFFF" w:themeColor="background1"/>
              <w:sz w:val="18"/>
              <w:lang w:val="en-ZA" w:eastAsia="ja-JP"/>
            </w:rPr>
          </w:pPr>
          <w:r w:rsidRPr="001A5E0B">
            <w:rPr>
              <w:color w:val="FFFFFF" w:themeColor="background1"/>
              <w:sz w:val="18"/>
              <w:lang w:val="en-ZA"/>
            </w:rPr>
            <w:br w:type="page"/>
          </w:r>
        </w:p>
        <w:tbl>
          <w:tblPr>
            <w:tblStyle w:val="TableGrid"/>
            <w:tblW w:w="5000" w:type="pct"/>
            <w:tblLook w:val="04A0" w:firstRow="1" w:lastRow="0" w:firstColumn="1" w:lastColumn="0" w:noHBand="0" w:noVBand="1"/>
          </w:tblPr>
          <w:tblGrid>
            <w:gridCol w:w="10358"/>
          </w:tblGrid>
          <w:tr w:rsidR="00C81C6B" w:rsidRPr="001A5E0B" w:rsidTr="000846ED">
            <w:trPr>
              <w:cnfStyle w:val="100000000000" w:firstRow="1" w:lastRow="0" w:firstColumn="0" w:lastColumn="0" w:oddVBand="0" w:evenVBand="0" w:oddHBand="0" w:evenHBand="0" w:firstRowFirstColumn="0" w:firstRowLastColumn="0" w:lastRowFirstColumn="0" w:lastRowLastColumn="0"/>
            </w:trPr>
            <w:tc>
              <w:tcPr>
                <w:tcW w:w="5000" w:type="pct"/>
                <w:tcBorders>
                  <w:left w:val="nil"/>
                  <w:bottom w:val="single" w:sz="24" w:space="0" w:color="000000" w:themeColor="text1"/>
                  <w:right w:val="nil"/>
                </w:tcBorders>
              </w:tcPr>
              <w:p w:rsidR="00C81C6B" w:rsidRPr="000846ED" w:rsidRDefault="00C81C6B" w:rsidP="000E31B6">
                <w:pPr>
                  <w:spacing w:before="240" w:after="240"/>
                  <w:rPr>
                    <w:b/>
                    <w:sz w:val="18"/>
                    <w:lang w:val="en-ZA"/>
                  </w:rPr>
                </w:pPr>
                <w:r w:rsidRPr="000846ED">
                  <w:rPr>
                    <w:b/>
                    <w:lang w:val="en-ZA"/>
                  </w:rPr>
                  <w:lastRenderedPageBreak/>
                  <w:t>INSTRUCTIONS &amp; CRITERIA</w:t>
                </w:r>
              </w:p>
            </w:tc>
          </w:tr>
          <w:tr w:rsidR="00C81C6B" w:rsidRPr="001A5E0B" w:rsidTr="00AA5271">
            <w:trPr>
              <w:trHeight w:val="3512"/>
            </w:trPr>
            <w:tc>
              <w:tcPr>
                <w:tcW w:w="5000" w:type="pct"/>
                <w:tcBorders>
                  <w:top w:val="single" w:sz="24" w:space="0" w:color="000000" w:themeColor="text1"/>
                  <w:left w:val="nil"/>
                  <w:bottom w:val="single" w:sz="4" w:space="0" w:color="auto"/>
                  <w:right w:val="nil"/>
                </w:tcBorders>
              </w:tcPr>
              <w:p w:rsidR="00C81C6B" w:rsidRPr="00AA5271" w:rsidRDefault="00C81C6B" w:rsidP="001A5E0B">
                <w:pPr>
                  <w:numPr>
                    <w:ilvl w:val="0"/>
                    <w:numId w:val="36"/>
                  </w:numPr>
                  <w:rPr>
                    <w:szCs w:val="20"/>
                    <w:lang w:val="en-ZA"/>
                  </w:rPr>
                </w:pPr>
                <w:r w:rsidRPr="00AA5271">
                  <w:rPr>
                    <w:szCs w:val="20"/>
                  </w:rPr>
                  <w:t>Please provide your ID number on the top of each page of this application</w:t>
                </w:r>
              </w:p>
              <w:p w:rsidR="00C81C6B" w:rsidRPr="00AA5271" w:rsidRDefault="00C81C6B" w:rsidP="001A5E0B">
                <w:pPr>
                  <w:numPr>
                    <w:ilvl w:val="0"/>
                    <w:numId w:val="6"/>
                  </w:numPr>
                  <w:rPr>
                    <w:szCs w:val="20"/>
                    <w:lang w:val="en-ZA"/>
                  </w:rPr>
                </w:pPr>
                <w:r w:rsidRPr="00AA5271">
                  <w:rPr>
                    <w:szCs w:val="20"/>
                  </w:rPr>
                  <w:t>Ensure that this form is completed in full.</w:t>
                </w:r>
              </w:p>
              <w:p w:rsidR="00C81C6B" w:rsidRPr="00AA5271" w:rsidRDefault="00C81C6B" w:rsidP="001A5E0B">
                <w:pPr>
                  <w:numPr>
                    <w:ilvl w:val="0"/>
                    <w:numId w:val="6"/>
                  </w:numPr>
                  <w:rPr>
                    <w:szCs w:val="20"/>
                    <w:lang w:val="en-ZA"/>
                  </w:rPr>
                </w:pPr>
                <w:r w:rsidRPr="00AA5271">
                  <w:rPr>
                    <w:szCs w:val="20"/>
                  </w:rPr>
                  <w:t>Complete in BLOCK LETTERS</w:t>
                </w:r>
                <w:r w:rsidR="00C50BFF">
                  <w:rPr>
                    <w:szCs w:val="20"/>
                  </w:rPr>
                  <w:t xml:space="preserve"> and BLACK INK.</w:t>
                </w:r>
              </w:p>
              <w:p w:rsidR="00C81C6B" w:rsidRPr="00AA5271" w:rsidRDefault="00073819" w:rsidP="001A5E0B">
                <w:pPr>
                  <w:numPr>
                    <w:ilvl w:val="0"/>
                    <w:numId w:val="6"/>
                  </w:numPr>
                  <w:rPr>
                    <w:szCs w:val="20"/>
                    <w:lang w:val="en-ZA"/>
                  </w:rPr>
                </w:pPr>
                <w:r>
                  <w:rPr>
                    <w:szCs w:val="20"/>
                  </w:rPr>
                  <w:t xml:space="preserve">Note that a NSFAS </w:t>
                </w:r>
                <w:r w:rsidR="00C81C6B" w:rsidRPr="00AA5271">
                  <w:rPr>
                    <w:szCs w:val="20"/>
                  </w:rPr>
                  <w:t>bursary cannot be used to pay for existing loans or debts.</w:t>
                </w:r>
              </w:p>
              <w:p w:rsidR="00C81C6B" w:rsidRPr="00AA5271" w:rsidRDefault="00C81C6B" w:rsidP="001A5E0B">
                <w:pPr>
                  <w:numPr>
                    <w:ilvl w:val="0"/>
                    <w:numId w:val="6"/>
                  </w:numPr>
                  <w:rPr>
                    <w:szCs w:val="20"/>
                    <w:lang w:val="en-ZA"/>
                  </w:rPr>
                </w:pPr>
                <w:r w:rsidRPr="00AA5271">
                  <w:rPr>
                    <w:szCs w:val="20"/>
                  </w:rPr>
                  <w:t>Ensure that this form is duly signed.</w:t>
                </w:r>
              </w:p>
              <w:p w:rsidR="00C81C6B" w:rsidRPr="00AA5271" w:rsidRDefault="00C81C6B" w:rsidP="001A5E0B">
                <w:pPr>
                  <w:numPr>
                    <w:ilvl w:val="0"/>
                    <w:numId w:val="6"/>
                  </w:numPr>
                  <w:rPr>
                    <w:szCs w:val="20"/>
                    <w:lang w:val="en-ZA"/>
                  </w:rPr>
                </w:pPr>
                <w:r w:rsidRPr="00AA5271">
                  <w:rPr>
                    <w:szCs w:val="20"/>
                  </w:rPr>
                  <w:t>Incomplete and late application</w:t>
                </w:r>
                <w:r w:rsidR="00073819">
                  <w:rPr>
                    <w:szCs w:val="20"/>
                  </w:rPr>
                  <w:t>s</w:t>
                </w:r>
                <w:r w:rsidR="002D2982">
                  <w:rPr>
                    <w:szCs w:val="20"/>
                  </w:rPr>
                  <w:t xml:space="preserve"> will be disqualified</w:t>
                </w:r>
                <w:r w:rsidR="00C50BFF">
                  <w:rPr>
                    <w:szCs w:val="20"/>
                  </w:rPr>
                  <w:t>.</w:t>
                </w:r>
                <w:r w:rsidR="002D2982">
                  <w:rPr>
                    <w:szCs w:val="20"/>
                  </w:rPr>
                  <w:t xml:space="preserve"> </w:t>
                </w:r>
              </w:p>
              <w:p w:rsidR="00C81C6B" w:rsidRPr="00AA5271" w:rsidRDefault="00C81C6B" w:rsidP="001A5E0B">
                <w:pPr>
                  <w:numPr>
                    <w:ilvl w:val="0"/>
                    <w:numId w:val="6"/>
                  </w:numPr>
                  <w:rPr>
                    <w:szCs w:val="20"/>
                    <w:lang w:val="en-ZA"/>
                  </w:rPr>
                </w:pPr>
                <w:r w:rsidRPr="00AA5271">
                  <w:rPr>
                    <w:szCs w:val="20"/>
                  </w:rPr>
                  <w:t>Applications are only open to South African citizens</w:t>
                </w:r>
                <w:r w:rsidR="00C50BFF">
                  <w:rPr>
                    <w:szCs w:val="20"/>
                  </w:rPr>
                  <w:t>.</w:t>
                </w:r>
              </w:p>
              <w:p w:rsidR="00C81C6B" w:rsidRPr="001A5E0B" w:rsidRDefault="00C81C6B" w:rsidP="00C50BFF">
                <w:pPr>
                  <w:spacing w:after="0"/>
                  <w:ind w:left="360"/>
                  <w:rPr>
                    <w:lang w:val="en-ZA"/>
                  </w:rPr>
                </w:pPr>
              </w:p>
            </w:tc>
          </w:tr>
          <w:tr w:rsidR="00C81C6B" w:rsidRPr="001A5E0B" w:rsidTr="000E31B6">
            <w:tc>
              <w:tcPr>
                <w:tcW w:w="5000" w:type="pct"/>
                <w:tcBorders>
                  <w:left w:val="nil"/>
                  <w:bottom w:val="single" w:sz="24" w:space="0" w:color="000000" w:themeColor="text1"/>
                  <w:right w:val="nil"/>
                </w:tcBorders>
                <w:shd w:val="clear" w:color="auto" w:fill="F2F2F2" w:themeFill="background1" w:themeFillShade="F2"/>
              </w:tcPr>
              <w:p w:rsidR="00C81C6B" w:rsidRPr="00AA5271" w:rsidRDefault="00C50BFF" w:rsidP="000E31B6">
                <w:pPr>
                  <w:spacing w:before="240" w:after="240"/>
                  <w:rPr>
                    <w:b/>
                    <w:szCs w:val="20"/>
                    <w:lang w:val="en-ZA"/>
                  </w:rPr>
                </w:pPr>
                <w:r>
                  <w:rPr>
                    <w:b/>
                    <w:szCs w:val="20"/>
                    <w:lang w:val="en-ZA"/>
                  </w:rPr>
                  <w:t>YOU MUST</w:t>
                </w:r>
                <w:r w:rsidR="00C81C6B" w:rsidRPr="00AA5271">
                  <w:rPr>
                    <w:b/>
                    <w:szCs w:val="20"/>
                    <w:lang w:val="en-ZA"/>
                  </w:rPr>
                  <w:t xml:space="preserve"> NOT APPLY</w:t>
                </w:r>
                <w:r>
                  <w:rPr>
                    <w:b/>
                    <w:szCs w:val="20"/>
                    <w:lang w:val="en-ZA"/>
                  </w:rPr>
                  <w:t xml:space="preserve"> IF</w:t>
                </w:r>
              </w:p>
            </w:tc>
          </w:tr>
          <w:tr w:rsidR="00C81C6B" w:rsidRPr="001A5E0B" w:rsidTr="000846ED">
            <w:tc>
              <w:tcPr>
                <w:tcW w:w="5000" w:type="pct"/>
                <w:tcBorders>
                  <w:top w:val="single" w:sz="24" w:space="0" w:color="000000" w:themeColor="text1"/>
                  <w:left w:val="nil"/>
                  <w:bottom w:val="single" w:sz="4" w:space="0" w:color="auto"/>
                  <w:right w:val="nil"/>
                </w:tcBorders>
              </w:tcPr>
              <w:p w:rsidR="00C81C6B" w:rsidRPr="001A5E0B" w:rsidRDefault="00C50BFF" w:rsidP="00C5278A">
                <w:pPr>
                  <w:pStyle w:val="ListParagraph"/>
                  <w:numPr>
                    <w:ilvl w:val="0"/>
                    <w:numId w:val="38"/>
                  </w:numPr>
                  <w:spacing w:line="240" w:lineRule="auto"/>
                </w:pPr>
                <w:r>
                  <w:t>Y</w:t>
                </w:r>
                <w:r w:rsidR="00C81C6B" w:rsidRPr="001A5E0B">
                  <w:t xml:space="preserve">ou have already applied on </w:t>
                </w:r>
                <w:hyperlink r:id="rId15" w:history="1">
                  <w:r w:rsidR="00C81C6B" w:rsidRPr="001A5E0B">
                    <w:t>www.nsfas.org.za</w:t>
                  </w:r>
                </w:hyperlink>
                <w:r>
                  <w:t>.</w:t>
                </w:r>
              </w:p>
              <w:p w:rsidR="00C81C6B" w:rsidRPr="001A5E0B" w:rsidRDefault="00C50BFF" w:rsidP="00C5278A">
                <w:pPr>
                  <w:pStyle w:val="ListParagraph"/>
                  <w:numPr>
                    <w:ilvl w:val="0"/>
                    <w:numId w:val="38"/>
                  </w:numPr>
                  <w:spacing w:line="240" w:lineRule="auto"/>
                </w:pPr>
                <w:r>
                  <w:t>Y</w:t>
                </w:r>
                <w:r w:rsidR="00C81C6B" w:rsidRPr="001A5E0B">
                  <w:t>ou have already applied before 01 August 2016 through a university or TVET college</w:t>
                </w:r>
                <w:r>
                  <w:t>.</w:t>
                </w:r>
              </w:p>
              <w:p w:rsidR="0007441C" w:rsidRPr="00C5278A" w:rsidRDefault="00C50BFF" w:rsidP="00C5278A">
                <w:pPr>
                  <w:pStyle w:val="ListParagraph"/>
                  <w:numPr>
                    <w:ilvl w:val="0"/>
                    <w:numId w:val="38"/>
                  </w:numPr>
                  <w:spacing w:line="240" w:lineRule="auto"/>
                  <w:rPr>
                    <w:sz w:val="18"/>
                  </w:rPr>
                </w:pPr>
                <w:r>
                  <w:t>You already have NSFAS f</w:t>
                </w:r>
                <w:r w:rsidR="00C81C6B" w:rsidRPr="001A5E0B">
                  <w:t xml:space="preserve">unding for 2016. </w:t>
                </w:r>
                <w:r>
                  <w:t>(If this is you, p</w:t>
                </w:r>
                <w:r w:rsidR="00C81C6B" w:rsidRPr="001A5E0B">
                  <w:t xml:space="preserve">lease log onto </w:t>
                </w:r>
                <w:hyperlink r:id="rId16" w:history="1">
                  <w:r w:rsidR="00C81C6B" w:rsidRPr="001A5E0B">
                    <w:t>www.nsfas.org.za</w:t>
                  </w:r>
                </w:hyperlink>
                <w:r>
                  <w:t xml:space="preserve"> to </w:t>
                </w:r>
                <w:r w:rsidR="00C81C6B" w:rsidRPr="001A5E0B">
                  <w:t>create the</w:t>
                </w:r>
                <w:r>
                  <w:t xml:space="preserve"> </w:t>
                </w:r>
                <w:proofErr w:type="spellStart"/>
                <w:r w:rsidR="00C81C6B" w:rsidRPr="001A5E0B">
                  <w:t>MyNSFAS</w:t>
                </w:r>
                <w:proofErr w:type="spellEnd"/>
                <w:r w:rsidR="00C81C6B" w:rsidRPr="001A5E0B">
                  <w:t xml:space="preserve"> account and to verify your details</w:t>
                </w:r>
                <w:r>
                  <w:t>)</w:t>
                </w:r>
                <w:r w:rsidR="00C81C6B" w:rsidRPr="001A5E0B">
                  <w:t>.</w:t>
                </w:r>
              </w:p>
            </w:tc>
          </w:tr>
          <w:tr w:rsidR="00695FBB" w:rsidRPr="001A5E0B" w:rsidTr="000E31B6">
            <w:tc>
              <w:tcPr>
                <w:tcW w:w="5000" w:type="pct"/>
                <w:tcBorders>
                  <w:left w:val="nil"/>
                  <w:bottom w:val="single" w:sz="24" w:space="0" w:color="000000" w:themeColor="text1"/>
                  <w:right w:val="nil"/>
                </w:tcBorders>
                <w:shd w:val="clear" w:color="auto" w:fill="F2F2F2" w:themeFill="background1" w:themeFillShade="F2"/>
              </w:tcPr>
              <w:p w:rsidR="00695FBB" w:rsidRPr="001A5E0B" w:rsidRDefault="00695FBB" w:rsidP="00C50BFF">
                <w:pPr>
                  <w:spacing w:before="240" w:after="240"/>
                </w:pPr>
                <w:r w:rsidRPr="00AA5271">
                  <w:rPr>
                    <w:b/>
                  </w:rPr>
                  <w:t>REQUIRED DOCUMENT</w:t>
                </w:r>
                <w:r w:rsidR="00C50BFF">
                  <w:rPr>
                    <w:b/>
                  </w:rPr>
                  <w:t>S</w:t>
                </w:r>
                <w:r w:rsidR="00AA5271">
                  <w:t xml:space="preserve"> </w:t>
                </w:r>
                <w:r w:rsidR="00AA5271">
                  <w:br/>
                </w:r>
                <w:r w:rsidRPr="001A5E0B">
                  <w:t>PLEASE READ T</w:t>
                </w:r>
                <w:r w:rsidR="001C6B18">
                  <w:t xml:space="preserve">HIS CAREFULLY BEFORE COMPLETING </w:t>
                </w:r>
                <w:r w:rsidRPr="001A5E0B">
                  <w:t>THIS FORM</w:t>
                </w:r>
              </w:p>
            </w:tc>
          </w:tr>
          <w:tr w:rsidR="00695FBB" w:rsidRPr="001A5E0B" w:rsidTr="000846ED">
            <w:trPr>
              <w:trHeight w:val="2668"/>
            </w:trPr>
            <w:tc>
              <w:tcPr>
                <w:tcW w:w="5000" w:type="pct"/>
                <w:tcBorders>
                  <w:top w:val="single" w:sz="24" w:space="0" w:color="000000" w:themeColor="text1"/>
                  <w:left w:val="nil"/>
                  <w:right w:val="nil"/>
                </w:tcBorders>
              </w:tcPr>
              <w:p w:rsidR="00C50BFF" w:rsidRDefault="00695FBB" w:rsidP="0007441C">
                <w:pPr>
                  <w:numPr>
                    <w:ilvl w:val="0"/>
                    <w:numId w:val="34"/>
                  </w:numPr>
                  <w:rPr>
                    <w:szCs w:val="20"/>
                  </w:rPr>
                </w:pPr>
                <w:r w:rsidRPr="00AA5271">
                  <w:rPr>
                    <w:szCs w:val="20"/>
                  </w:rPr>
                  <w:t>Certified copy of a valid South African Identity Document</w:t>
                </w:r>
                <w:r w:rsidR="00AE51D9">
                  <w:rPr>
                    <w:szCs w:val="20"/>
                  </w:rPr>
                  <w:t>/</w:t>
                </w:r>
                <w:r w:rsidR="00C74394">
                  <w:rPr>
                    <w:szCs w:val="20"/>
                  </w:rPr>
                  <w:t xml:space="preserve"> </w:t>
                </w:r>
                <w:r w:rsidR="00AE51D9">
                  <w:rPr>
                    <w:szCs w:val="20"/>
                  </w:rPr>
                  <w:t>card</w:t>
                </w:r>
                <w:r w:rsidRPr="00AA5271">
                  <w:rPr>
                    <w:szCs w:val="20"/>
                  </w:rPr>
                  <w:t xml:space="preserve">. </w:t>
                </w:r>
              </w:p>
              <w:p w:rsidR="0007441C" w:rsidRPr="00AA5271" w:rsidRDefault="00C50BFF" w:rsidP="0007441C">
                <w:pPr>
                  <w:numPr>
                    <w:ilvl w:val="0"/>
                    <w:numId w:val="34"/>
                  </w:numPr>
                  <w:rPr>
                    <w:szCs w:val="20"/>
                  </w:rPr>
                </w:pPr>
                <w:r>
                  <w:rPr>
                    <w:szCs w:val="20"/>
                  </w:rPr>
                  <w:t>Certified copy of unabridged birth certificate (</w:t>
                </w:r>
                <w:r w:rsidR="00695FBB" w:rsidRPr="00AA5271">
                  <w:rPr>
                    <w:szCs w:val="20"/>
                  </w:rPr>
                  <w:t>If you do not have a green bar-coded ID or smart ID card</w:t>
                </w:r>
                <w:r>
                  <w:rPr>
                    <w:szCs w:val="20"/>
                  </w:rPr>
                  <w:t>)</w:t>
                </w:r>
              </w:p>
              <w:p w:rsidR="0007441C" w:rsidRPr="00AA5271" w:rsidRDefault="00695FBB" w:rsidP="0007441C">
                <w:pPr>
                  <w:numPr>
                    <w:ilvl w:val="0"/>
                    <w:numId w:val="34"/>
                  </w:numPr>
                  <w:rPr>
                    <w:szCs w:val="20"/>
                  </w:rPr>
                </w:pPr>
                <w:r w:rsidRPr="00AA5271">
                  <w:rPr>
                    <w:szCs w:val="20"/>
                  </w:rPr>
                  <w:t>Certified copy of ID of each household member including parents or legal guardian.</w:t>
                </w:r>
              </w:p>
              <w:p w:rsidR="0007441C" w:rsidRPr="00AA5271" w:rsidRDefault="00695FBB" w:rsidP="0007441C">
                <w:pPr>
                  <w:numPr>
                    <w:ilvl w:val="0"/>
                    <w:numId w:val="34"/>
                  </w:numPr>
                  <w:rPr>
                    <w:szCs w:val="20"/>
                  </w:rPr>
                </w:pPr>
                <w:r w:rsidRPr="00AA5271">
                  <w:rPr>
                    <w:szCs w:val="20"/>
                  </w:rPr>
                  <w:t>Ce</w:t>
                </w:r>
                <w:r w:rsidR="0046444E">
                  <w:rPr>
                    <w:szCs w:val="20"/>
                  </w:rPr>
                  <w:t>rtified copy of a valid Senior Certificate (I</w:t>
                </w:r>
                <w:r w:rsidRPr="00AA5271">
                  <w:rPr>
                    <w:szCs w:val="20"/>
                  </w:rPr>
                  <w:t>f you have completed Grade 12).</w:t>
                </w:r>
              </w:p>
              <w:p w:rsidR="00695FBB" w:rsidRPr="00256233" w:rsidRDefault="00695FBB" w:rsidP="0046444E">
                <w:pPr>
                  <w:numPr>
                    <w:ilvl w:val="0"/>
                    <w:numId w:val="34"/>
                  </w:numPr>
                  <w:rPr>
                    <w:sz w:val="18"/>
                  </w:rPr>
                </w:pPr>
                <w:r w:rsidRPr="00AA5271">
                  <w:rPr>
                    <w:szCs w:val="20"/>
                  </w:rPr>
                  <w:t xml:space="preserve">Certified copy of the latest academic </w:t>
                </w:r>
                <w:r w:rsidR="0046444E">
                  <w:rPr>
                    <w:szCs w:val="20"/>
                  </w:rPr>
                  <w:t xml:space="preserve">results </w:t>
                </w:r>
                <w:r w:rsidRPr="00AA5271">
                  <w:rPr>
                    <w:szCs w:val="20"/>
                  </w:rPr>
                  <w:t>or record on official letterhead</w:t>
                </w:r>
                <w:r w:rsidR="0046444E">
                  <w:rPr>
                    <w:szCs w:val="20"/>
                  </w:rPr>
                  <w:t>s</w:t>
                </w:r>
                <w:r w:rsidRPr="00AA5271">
                  <w:rPr>
                    <w:szCs w:val="20"/>
                  </w:rPr>
                  <w:t xml:space="preserve"> or logo (if you are</w:t>
                </w:r>
                <w:r w:rsidR="002D2982">
                  <w:rPr>
                    <w:szCs w:val="20"/>
                  </w:rPr>
                  <w:t xml:space="preserve"> </w:t>
                </w:r>
                <w:r w:rsidRPr="00AA5271">
                  <w:rPr>
                    <w:szCs w:val="20"/>
                  </w:rPr>
                  <w:t xml:space="preserve">already at </w:t>
                </w:r>
                <w:r w:rsidR="002D2982">
                  <w:rPr>
                    <w:szCs w:val="20"/>
                  </w:rPr>
                  <w:t xml:space="preserve">a </w:t>
                </w:r>
                <w:r w:rsidRPr="00AA5271">
                  <w:rPr>
                    <w:szCs w:val="20"/>
                  </w:rPr>
                  <w:t>university or TVET college). If you intend to register at any university or TVET college for a degree or diploma in 2017, and you are not a student at any of the institution, you must submit a midyear academic transcript or exam results</w:t>
                </w:r>
              </w:p>
              <w:p w:rsidR="00256233" w:rsidRPr="000846ED" w:rsidRDefault="00256233" w:rsidP="00256233">
                <w:pPr>
                  <w:numPr>
                    <w:ilvl w:val="0"/>
                    <w:numId w:val="34"/>
                  </w:numPr>
                  <w:rPr>
                    <w:sz w:val="18"/>
                  </w:rPr>
                </w:pPr>
                <w:r w:rsidRPr="00256233">
                  <w:rPr>
                    <w:sz w:val="18"/>
                  </w:rPr>
                  <w:t>A copy of your proof of residence (see the checklist at the end for more information and examples of suitable documents).</w:t>
                </w:r>
              </w:p>
            </w:tc>
          </w:tr>
        </w:tbl>
        <w:p w:rsidR="003547DB" w:rsidRPr="001A5E0B" w:rsidRDefault="006E192C" w:rsidP="004B30EF">
          <w:pPr>
            <w:sectPr w:rsidR="003547DB" w:rsidRPr="001A5E0B" w:rsidSect="006C607A">
              <w:headerReference w:type="first" r:id="rId17"/>
              <w:footerReference w:type="first" r:id="rId18"/>
              <w:pgSz w:w="12240" w:h="15840"/>
              <w:pgMar w:top="1077" w:right="1021" w:bottom="1440" w:left="1077" w:header="709" w:footer="0" w:gutter="0"/>
              <w:cols w:space="708"/>
              <w:titlePg/>
              <w:docGrid w:linePitch="360"/>
            </w:sectPr>
          </w:pPr>
          <w:r w:rsidRPr="001A5E0B">
            <w:br w:type="page"/>
          </w:r>
        </w:p>
        <w:tbl>
          <w:tblPr>
            <w:tblStyle w:val="TableGrid"/>
            <w:tblW w:w="5000" w:type="pct"/>
            <w:tblLook w:val="04A0" w:firstRow="1" w:lastRow="0" w:firstColumn="1" w:lastColumn="0" w:noHBand="0" w:noVBand="1"/>
          </w:tblPr>
          <w:tblGrid>
            <w:gridCol w:w="2225"/>
            <w:gridCol w:w="8791"/>
          </w:tblGrid>
          <w:tr w:rsidR="001409D9" w:rsidRPr="001409D9" w:rsidTr="00A946EB">
            <w:trPr>
              <w:cnfStyle w:val="100000000000" w:firstRow="1" w:lastRow="0" w:firstColumn="0" w:lastColumn="0" w:oddVBand="0" w:evenVBand="0" w:oddHBand="0" w:evenHBand="0" w:firstRowFirstColumn="0" w:firstRowLastColumn="0" w:lastRowFirstColumn="0" w:lastRowLastColumn="0"/>
            </w:trPr>
            <w:tc>
              <w:tcPr>
                <w:tcW w:w="1010" w:type="pct"/>
              </w:tcPr>
              <w:p w:rsidR="001409D9" w:rsidRPr="001409D9" w:rsidRDefault="001409D9" w:rsidP="001409D9">
                <w:r w:rsidRPr="001409D9">
                  <w:t xml:space="preserve">Your ID Number </w:t>
                </w:r>
              </w:p>
            </w:tc>
            <w:sdt>
              <w:sdtPr>
                <w:id w:val="-258295573"/>
                <w:placeholder>
                  <w:docPart w:val="CD8DC64382B44B1F94A2ECF0F881092E"/>
                </w:placeholder>
                <w:showingPlcHdr/>
                <w:text/>
              </w:sdtPr>
              <w:sdtEndPr/>
              <w:sdtContent>
                <w:tc>
                  <w:tcPr>
                    <w:tcW w:w="3990" w:type="pct"/>
                    <w:shd w:val="clear" w:color="auto" w:fill="FFFFFF" w:themeFill="background1"/>
                  </w:tcPr>
                  <w:p w:rsidR="001409D9" w:rsidRPr="001409D9" w:rsidRDefault="001409D9" w:rsidP="001409D9">
                    <w:r w:rsidRPr="001409D9">
                      <w:t>Click here to enter text.</w:t>
                    </w:r>
                  </w:p>
                </w:tc>
              </w:sdtContent>
            </w:sdt>
          </w:tr>
        </w:tbl>
        <w:p w:rsidR="006F37D3" w:rsidRPr="001A5E0B" w:rsidRDefault="001A5E0B" w:rsidP="001A5E0B">
          <w:pPr>
            <w:pStyle w:val="NSFASInstructions"/>
            <w:jc w:val="right"/>
            <w:rPr>
              <w:b w:val="0"/>
            </w:rPr>
          </w:pPr>
          <w:r w:rsidRPr="001A5E0B">
            <w:rPr>
              <w:b w:val="0"/>
            </w:rPr>
            <w:t>S</w:t>
          </w:r>
          <w:r>
            <w:t>ECTION 2: APPLICATION FORM</w:t>
          </w:r>
        </w:p>
      </w:sdtContent>
    </w:sdt>
    <w:tbl>
      <w:tblPr>
        <w:tblStyle w:val="TableGrid"/>
        <w:tblW w:w="5018" w:type="pct"/>
        <w:tblLayout w:type="fixed"/>
        <w:tblLook w:val="0000" w:firstRow="0" w:lastRow="0" w:firstColumn="0" w:lastColumn="0" w:noHBand="0" w:noVBand="0"/>
      </w:tblPr>
      <w:tblGrid>
        <w:gridCol w:w="1913"/>
        <w:gridCol w:w="310"/>
        <w:gridCol w:w="3878"/>
        <w:gridCol w:w="1877"/>
        <w:gridCol w:w="3078"/>
      </w:tblGrid>
      <w:tr w:rsidR="006F37D3" w:rsidRPr="001878BA" w:rsidTr="001409D9">
        <w:trPr>
          <w:trHeight w:hRule="exact" w:val="759"/>
        </w:trPr>
        <w:tc>
          <w:tcPr>
            <w:tcW w:w="5000" w:type="pct"/>
            <w:gridSpan w:val="5"/>
            <w:tcBorders>
              <w:left w:val="nil"/>
              <w:bottom w:val="single" w:sz="18" w:space="0" w:color="auto"/>
              <w:right w:val="nil"/>
            </w:tcBorders>
            <w:shd w:val="clear" w:color="auto" w:fill="F2F2F2" w:themeFill="background1" w:themeFillShade="F2"/>
          </w:tcPr>
          <w:p w:rsidR="006F37D3" w:rsidRPr="0007441C" w:rsidRDefault="006F37D3" w:rsidP="00AA5271">
            <w:pPr>
              <w:pStyle w:val="Table"/>
              <w:spacing w:before="120" w:after="0"/>
              <w:rPr>
                <w:b/>
              </w:rPr>
            </w:pPr>
            <w:r w:rsidRPr="0007441C">
              <w:rPr>
                <w:b/>
              </w:rPr>
              <w:t>PART A: DETAILS OF APPLICANT</w:t>
            </w:r>
          </w:p>
        </w:tc>
      </w:tr>
      <w:tr w:rsidR="006F37D3" w:rsidRPr="001878BA" w:rsidTr="001409D9">
        <w:trPr>
          <w:trHeight w:hRule="exact" w:val="863"/>
        </w:trPr>
        <w:tc>
          <w:tcPr>
            <w:tcW w:w="5000" w:type="pct"/>
            <w:gridSpan w:val="5"/>
            <w:tcBorders>
              <w:top w:val="single" w:sz="18" w:space="0" w:color="auto"/>
              <w:left w:val="nil"/>
              <w:right w:val="nil"/>
            </w:tcBorders>
          </w:tcPr>
          <w:p w:rsidR="006F37D3" w:rsidRPr="00EE0EB7" w:rsidRDefault="00695FBB" w:rsidP="001C6B18">
            <w:pPr>
              <w:pStyle w:val="Table"/>
              <w:spacing w:before="120" w:after="0" w:line="240" w:lineRule="auto"/>
            </w:pPr>
            <w:r w:rsidRPr="00EE0EB7">
              <w:t>P</w:t>
            </w:r>
            <w:r w:rsidR="006F37D3" w:rsidRPr="00EE0EB7">
              <w:t>lease provide names and</w:t>
            </w:r>
            <w:r w:rsidR="002D2982">
              <w:t xml:space="preserve"> ID number as per ID document. </w:t>
            </w:r>
            <w:r w:rsidR="006930BB" w:rsidRPr="006930BB">
              <w:t>The stamp on your certified ID copy should not be older than 3 months and must be on the same side as the image of the ID.</w:t>
            </w:r>
          </w:p>
        </w:tc>
      </w:tr>
      <w:tr w:rsidR="0007441C" w:rsidRPr="001878BA" w:rsidTr="001409D9">
        <w:trPr>
          <w:trHeight w:hRule="exact" w:val="647"/>
        </w:trPr>
        <w:tc>
          <w:tcPr>
            <w:tcW w:w="1005" w:type="pct"/>
            <w:gridSpan w:val="2"/>
            <w:tcBorders>
              <w:left w:val="nil"/>
            </w:tcBorders>
          </w:tcPr>
          <w:p w:rsidR="00695FBB" w:rsidRPr="00F70C44" w:rsidRDefault="00695FBB" w:rsidP="00EE6E7F">
            <w:pPr>
              <w:pStyle w:val="Table"/>
              <w:spacing w:before="0" w:after="100" w:afterAutospacing="1"/>
              <w:rPr>
                <w:b/>
              </w:rPr>
            </w:pPr>
            <w:r w:rsidRPr="00F70C44">
              <w:rPr>
                <w:b/>
              </w:rPr>
              <w:t>Surname</w:t>
            </w:r>
            <w:r w:rsidR="002E66B3" w:rsidRPr="00F70C44">
              <w:rPr>
                <w:b/>
              </w:rPr>
              <w:t>:</w:t>
            </w:r>
          </w:p>
        </w:tc>
        <w:sdt>
          <w:sdtPr>
            <w:id w:val="-1866970017"/>
            <w:placeholder>
              <w:docPart w:val="4BCCA593D3BD48B9B10A511BDD684967"/>
            </w:placeholder>
            <w:showingPlcHdr/>
            <w:text/>
          </w:sdtPr>
          <w:sdtEndPr/>
          <w:sdtContent>
            <w:tc>
              <w:tcPr>
                <w:tcW w:w="3995" w:type="pct"/>
                <w:gridSpan w:val="3"/>
                <w:tcBorders>
                  <w:right w:val="nil"/>
                </w:tcBorders>
              </w:tcPr>
              <w:p w:rsidR="00695FBB" w:rsidRPr="00EE0EB7" w:rsidRDefault="00A33E04" w:rsidP="00EE6E7F">
                <w:pPr>
                  <w:pStyle w:val="Table"/>
                  <w:spacing w:before="0" w:after="100" w:afterAutospacing="1"/>
                </w:pPr>
                <w:r w:rsidRPr="00653EE3">
                  <w:rPr>
                    <w:rStyle w:val="PlaceholderText"/>
                  </w:rPr>
                  <w:t>Click here to enter text.</w:t>
                </w:r>
              </w:p>
            </w:tc>
          </w:sdtContent>
        </w:sdt>
      </w:tr>
      <w:tr w:rsidR="0007441C" w:rsidRPr="001878BA" w:rsidTr="001409D9">
        <w:trPr>
          <w:trHeight w:hRule="exact" w:val="699"/>
        </w:trPr>
        <w:tc>
          <w:tcPr>
            <w:tcW w:w="1005" w:type="pct"/>
            <w:gridSpan w:val="2"/>
            <w:tcBorders>
              <w:left w:val="nil"/>
            </w:tcBorders>
          </w:tcPr>
          <w:p w:rsidR="00695FBB" w:rsidRPr="00F70C44" w:rsidRDefault="00334136" w:rsidP="00EE6E7F">
            <w:pPr>
              <w:pStyle w:val="Table"/>
              <w:spacing w:before="0" w:after="100" w:afterAutospacing="1"/>
              <w:rPr>
                <w:b/>
              </w:rPr>
            </w:pPr>
            <w:r>
              <w:rPr>
                <w:b/>
              </w:rPr>
              <w:t>First N</w:t>
            </w:r>
            <w:r w:rsidR="00695FBB" w:rsidRPr="00F70C44">
              <w:rPr>
                <w:b/>
              </w:rPr>
              <w:t>ames</w:t>
            </w:r>
          </w:p>
        </w:tc>
        <w:sdt>
          <w:sdtPr>
            <w:id w:val="742002652"/>
            <w:placeholder>
              <w:docPart w:val="2969C07872AA4950B1CCD54A9883C003"/>
            </w:placeholder>
            <w:showingPlcHdr/>
            <w:text/>
          </w:sdtPr>
          <w:sdtEndPr/>
          <w:sdtContent>
            <w:tc>
              <w:tcPr>
                <w:tcW w:w="3995" w:type="pct"/>
                <w:gridSpan w:val="3"/>
                <w:tcBorders>
                  <w:bottom w:val="single" w:sz="4" w:space="0" w:color="auto"/>
                  <w:right w:val="nil"/>
                </w:tcBorders>
              </w:tcPr>
              <w:p w:rsidR="00695FBB" w:rsidRPr="00EE0EB7" w:rsidRDefault="00A33E04" w:rsidP="00EE6E7F">
                <w:pPr>
                  <w:pStyle w:val="Table"/>
                  <w:spacing w:before="0" w:after="100" w:afterAutospacing="1"/>
                </w:pPr>
                <w:r w:rsidRPr="00653EE3">
                  <w:rPr>
                    <w:rStyle w:val="PlaceholderText"/>
                  </w:rPr>
                  <w:t>Click here to enter text.</w:t>
                </w:r>
              </w:p>
            </w:tc>
          </w:sdtContent>
        </w:sdt>
      </w:tr>
      <w:tr w:rsidR="00A33E04" w:rsidRPr="001878BA" w:rsidTr="001409D9">
        <w:trPr>
          <w:trHeight w:hRule="exact" w:val="709"/>
        </w:trPr>
        <w:tc>
          <w:tcPr>
            <w:tcW w:w="1005" w:type="pct"/>
            <w:gridSpan w:val="2"/>
            <w:tcBorders>
              <w:left w:val="nil"/>
            </w:tcBorders>
          </w:tcPr>
          <w:p w:rsidR="00A33E04" w:rsidRPr="00F70C44" w:rsidRDefault="00A33E04" w:rsidP="00EE6E7F">
            <w:pPr>
              <w:pStyle w:val="Table"/>
              <w:spacing w:before="0" w:after="100" w:afterAutospacing="1"/>
              <w:rPr>
                <w:b/>
              </w:rPr>
            </w:pPr>
            <w:r w:rsidRPr="00F70C44">
              <w:rPr>
                <w:b/>
              </w:rPr>
              <w:t>ID Number</w:t>
            </w:r>
          </w:p>
        </w:tc>
        <w:sdt>
          <w:sdtPr>
            <w:id w:val="918676388"/>
            <w:placeholder>
              <w:docPart w:val="E0A68B1ABA7B4E6D92EE445893E5643A"/>
            </w:placeholder>
            <w:showingPlcHdr/>
            <w:text/>
          </w:sdtPr>
          <w:sdtEndPr/>
          <w:sdtContent>
            <w:tc>
              <w:tcPr>
                <w:tcW w:w="3995" w:type="pct"/>
                <w:gridSpan w:val="3"/>
                <w:tcBorders>
                  <w:right w:val="nil"/>
                </w:tcBorders>
              </w:tcPr>
              <w:p w:rsidR="00A33E04" w:rsidRPr="00EE0EB7" w:rsidRDefault="00A33E04" w:rsidP="00EE6E7F">
                <w:pPr>
                  <w:pStyle w:val="Table"/>
                  <w:spacing w:before="0" w:after="100" w:afterAutospacing="1"/>
                </w:pPr>
                <w:r w:rsidRPr="00653EE3">
                  <w:rPr>
                    <w:rStyle w:val="PlaceholderText"/>
                  </w:rPr>
                  <w:t>Click here to enter text.</w:t>
                </w:r>
              </w:p>
            </w:tc>
          </w:sdtContent>
        </w:sdt>
      </w:tr>
      <w:tr w:rsidR="0007441C" w:rsidRPr="001878BA" w:rsidTr="001409D9">
        <w:trPr>
          <w:trHeight w:val="544"/>
        </w:trPr>
        <w:tc>
          <w:tcPr>
            <w:tcW w:w="1005" w:type="pct"/>
            <w:gridSpan w:val="2"/>
            <w:vMerge w:val="restart"/>
            <w:tcBorders>
              <w:left w:val="nil"/>
            </w:tcBorders>
          </w:tcPr>
          <w:p w:rsidR="0007441C" w:rsidRPr="00F70C44" w:rsidRDefault="0007441C" w:rsidP="00EE6E7F">
            <w:pPr>
              <w:pStyle w:val="Table"/>
              <w:spacing w:before="0" w:after="100" w:afterAutospacing="1"/>
              <w:rPr>
                <w:b/>
              </w:rPr>
            </w:pPr>
            <w:r w:rsidRPr="00F70C44">
              <w:rPr>
                <w:b/>
              </w:rPr>
              <w:t>Street Address</w:t>
            </w:r>
          </w:p>
        </w:tc>
        <w:sdt>
          <w:sdtPr>
            <w:id w:val="-1570727848"/>
            <w:placeholder>
              <w:docPart w:val="D2FB70F16F9A40429276A56B79E0704C"/>
            </w:placeholder>
            <w:showingPlcHdr/>
            <w:text/>
          </w:sdtPr>
          <w:sdtEndPr/>
          <w:sdtContent>
            <w:tc>
              <w:tcPr>
                <w:tcW w:w="3995" w:type="pct"/>
                <w:gridSpan w:val="3"/>
                <w:tcBorders>
                  <w:right w:val="nil"/>
                </w:tcBorders>
              </w:tcPr>
              <w:p w:rsidR="0007441C" w:rsidRPr="00EE0EB7" w:rsidRDefault="00A33E04" w:rsidP="00EE6E7F">
                <w:pPr>
                  <w:pStyle w:val="Table"/>
                  <w:spacing w:before="0" w:after="100" w:afterAutospacing="1"/>
                </w:pPr>
                <w:r w:rsidRPr="00653EE3">
                  <w:rPr>
                    <w:rStyle w:val="PlaceholderText"/>
                  </w:rPr>
                  <w:t>Click here to enter text.</w:t>
                </w:r>
              </w:p>
            </w:tc>
          </w:sdtContent>
        </w:sdt>
      </w:tr>
      <w:tr w:rsidR="0007441C" w:rsidRPr="001878BA" w:rsidTr="001409D9">
        <w:trPr>
          <w:trHeight w:val="566"/>
        </w:trPr>
        <w:tc>
          <w:tcPr>
            <w:tcW w:w="1005" w:type="pct"/>
            <w:gridSpan w:val="2"/>
            <w:vMerge/>
            <w:tcBorders>
              <w:left w:val="nil"/>
            </w:tcBorders>
          </w:tcPr>
          <w:p w:rsidR="0007441C" w:rsidRPr="00F70C44" w:rsidRDefault="0007441C" w:rsidP="00EE6E7F">
            <w:pPr>
              <w:pStyle w:val="Table"/>
              <w:spacing w:before="0" w:after="100" w:afterAutospacing="1"/>
              <w:rPr>
                <w:b/>
              </w:rPr>
            </w:pPr>
          </w:p>
        </w:tc>
        <w:sdt>
          <w:sdtPr>
            <w:id w:val="-742873290"/>
            <w:placeholder>
              <w:docPart w:val="46DCE177C88A49A6821FB02804513F99"/>
            </w:placeholder>
            <w:showingPlcHdr/>
            <w:text/>
          </w:sdtPr>
          <w:sdtEndPr/>
          <w:sdtContent>
            <w:tc>
              <w:tcPr>
                <w:tcW w:w="3995" w:type="pct"/>
                <w:gridSpan w:val="3"/>
                <w:tcBorders>
                  <w:right w:val="nil"/>
                </w:tcBorders>
              </w:tcPr>
              <w:p w:rsidR="0007441C" w:rsidRPr="00EE0EB7" w:rsidRDefault="00A33E04" w:rsidP="00EE6E7F">
                <w:pPr>
                  <w:pStyle w:val="Table"/>
                  <w:spacing w:before="0" w:after="100" w:afterAutospacing="1"/>
                </w:pPr>
                <w:r w:rsidRPr="00653EE3">
                  <w:rPr>
                    <w:rStyle w:val="PlaceholderText"/>
                  </w:rPr>
                  <w:t>Click here to enter text.</w:t>
                </w:r>
              </w:p>
            </w:tc>
          </w:sdtContent>
        </w:sdt>
      </w:tr>
      <w:tr w:rsidR="00EE0EB7" w:rsidRPr="001878BA" w:rsidTr="001409D9">
        <w:trPr>
          <w:trHeight w:val="560"/>
        </w:trPr>
        <w:tc>
          <w:tcPr>
            <w:tcW w:w="1005" w:type="pct"/>
            <w:gridSpan w:val="2"/>
            <w:vMerge/>
            <w:tcBorders>
              <w:left w:val="nil"/>
              <w:bottom w:val="single" w:sz="4" w:space="0" w:color="auto"/>
            </w:tcBorders>
          </w:tcPr>
          <w:p w:rsidR="0007441C" w:rsidRPr="00F70C44" w:rsidRDefault="0007441C" w:rsidP="00EE6E7F">
            <w:pPr>
              <w:pStyle w:val="Table"/>
              <w:spacing w:before="0" w:after="100" w:afterAutospacing="1"/>
              <w:rPr>
                <w:b/>
              </w:rPr>
            </w:pPr>
          </w:p>
        </w:tc>
        <w:sdt>
          <w:sdtPr>
            <w:id w:val="308759021"/>
            <w:placeholder>
              <w:docPart w:val="45F5EF35565A41E1AE2554AAB587F937"/>
            </w:placeholder>
            <w:showingPlcHdr/>
            <w:text/>
          </w:sdtPr>
          <w:sdtEndPr/>
          <w:sdtContent>
            <w:tc>
              <w:tcPr>
                <w:tcW w:w="3995" w:type="pct"/>
                <w:gridSpan w:val="3"/>
                <w:tcBorders>
                  <w:right w:val="nil"/>
                </w:tcBorders>
              </w:tcPr>
              <w:p w:rsidR="0007441C" w:rsidRPr="00EE0EB7" w:rsidRDefault="00A33E04" w:rsidP="00EE6E7F">
                <w:pPr>
                  <w:pStyle w:val="Table"/>
                  <w:spacing w:before="0" w:after="100" w:afterAutospacing="1"/>
                </w:pPr>
                <w:r w:rsidRPr="00653EE3">
                  <w:rPr>
                    <w:rStyle w:val="PlaceholderText"/>
                  </w:rPr>
                  <w:t>Click here to enter text.</w:t>
                </w:r>
              </w:p>
            </w:tc>
          </w:sdtContent>
        </w:sdt>
      </w:tr>
      <w:tr w:rsidR="0007441C" w:rsidRPr="001878BA" w:rsidTr="001409D9">
        <w:trPr>
          <w:trHeight w:hRule="exact" w:val="679"/>
        </w:trPr>
        <w:tc>
          <w:tcPr>
            <w:tcW w:w="1005" w:type="pct"/>
            <w:gridSpan w:val="2"/>
            <w:tcBorders>
              <w:left w:val="nil"/>
              <w:bottom w:val="single" w:sz="4" w:space="0" w:color="auto"/>
            </w:tcBorders>
          </w:tcPr>
          <w:p w:rsidR="0007441C" w:rsidRPr="00F70C44" w:rsidRDefault="0007441C" w:rsidP="00EE6E7F">
            <w:pPr>
              <w:pStyle w:val="Table"/>
              <w:spacing w:before="0" w:after="100" w:afterAutospacing="1"/>
              <w:rPr>
                <w:b/>
              </w:rPr>
            </w:pPr>
            <w:r w:rsidRPr="00F70C44">
              <w:rPr>
                <w:b/>
              </w:rPr>
              <w:t>Province</w:t>
            </w:r>
          </w:p>
        </w:tc>
        <w:sdt>
          <w:sdtPr>
            <w:id w:val="1619249873"/>
            <w:placeholder>
              <w:docPart w:val="F52D96C79C874F8CB57372B17FE0E0E9"/>
            </w:placeholder>
            <w:showingPlcHdr/>
            <w:text/>
          </w:sdtPr>
          <w:sdtEndPr/>
          <w:sdtContent>
            <w:tc>
              <w:tcPr>
                <w:tcW w:w="1754" w:type="pct"/>
              </w:tcPr>
              <w:p w:rsidR="0007441C" w:rsidRPr="00EE0EB7" w:rsidRDefault="00A33E04" w:rsidP="00EE6E7F">
                <w:pPr>
                  <w:pStyle w:val="Table"/>
                  <w:spacing w:before="0" w:after="100" w:afterAutospacing="1"/>
                </w:pPr>
                <w:r w:rsidRPr="00653EE3">
                  <w:rPr>
                    <w:rStyle w:val="PlaceholderText"/>
                  </w:rPr>
                  <w:t>Click here to enter text.</w:t>
                </w:r>
              </w:p>
            </w:tc>
          </w:sdtContent>
        </w:sdt>
        <w:tc>
          <w:tcPr>
            <w:tcW w:w="849" w:type="pct"/>
          </w:tcPr>
          <w:p w:rsidR="0007441C" w:rsidRPr="00AA5271" w:rsidRDefault="0007441C" w:rsidP="00EE6E7F">
            <w:pPr>
              <w:pStyle w:val="Table"/>
              <w:spacing w:before="0" w:after="100" w:afterAutospacing="1"/>
              <w:rPr>
                <w:b/>
              </w:rPr>
            </w:pPr>
            <w:r w:rsidRPr="00AA5271">
              <w:rPr>
                <w:b/>
              </w:rPr>
              <w:t>City</w:t>
            </w:r>
            <w:r w:rsidR="00334136">
              <w:rPr>
                <w:b/>
              </w:rPr>
              <w:t>/Town</w:t>
            </w:r>
          </w:p>
        </w:tc>
        <w:sdt>
          <w:sdtPr>
            <w:id w:val="163748364"/>
            <w:placeholder>
              <w:docPart w:val="18B1E6BB3C5D40C4B0F1760943483EFD"/>
            </w:placeholder>
            <w:showingPlcHdr/>
            <w:text/>
          </w:sdtPr>
          <w:sdtEndPr/>
          <w:sdtContent>
            <w:tc>
              <w:tcPr>
                <w:tcW w:w="1392" w:type="pct"/>
                <w:tcBorders>
                  <w:right w:val="nil"/>
                </w:tcBorders>
              </w:tcPr>
              <w:p w:rsidR="0007441C" w:rsidRPr="00EE0EB7" w:rsidRDefault="00A33E04" w:rsidP="00EE6E7F">
                <w:pPr>
                  <w:pStyle w:val="Table"/>
                  <w:spacing w:before="0" w:after="100" w:afterAutospacing="1"/>
                </w:pPr>
                <w:r w:rsidRPr="00653EE3">
                  <w:rPr>
                    <w:rStyle w:val="PlaceholderText"/>
                  </w:rPr>
                  <w:t>Click here to enter text.</w:t>
                </w:r>
              </w:p>
            </w:tc>
          </w:sdtContent>
        </w:sdt>
      </w:tr>
      <w:tr w:rsidR="002E66B3" w:rsidRPr="001878BA" w:rsidTr="001409D9">
        <w:trPr>
          <w:trHeight w:hRule="exact" w:val="679"/>
        </w:trPr>
        <w:tc>
          <w:tcPr>
            <w:tcW w:w="1005" w:type="pct"/>
            <w:gridSpan w:val="2"/>
            <w:tcBorders>
              <w:left w:val="nil"/>
              <w:bottom w:val="single" w:sz="4" w:space="0" w:color="auto"/>
            </w:tcBorders>
          </w:tcPr>
          <w:p w:rsidR="0007441C" w:rsidRPr="00F70C44" w:rsidRDefault="0007441C" w:rsidP="00EE6E7F">
            <w:pPr>
              <w:pStyle w:val="Table"/>
              <w:spacing w:before="0" w:after="100" w:afterAutospacing="1"/>
              <w:rPr>
                <w:b/>
              </w:rPr>
            </w:pPr>
            <w:r w:rsidRPr="00F70C44">
              <w:rPr>
                <w:b/>
              </w:rPr>
              <w:t>Suburb</w:t>
            </w:r>
            <w:r w:rsidR="00334136">
              <w:rPr>
                <w:b/>
              </w:rPr>
              <w:t>/Village</w:t>
            </w:r>
          </w:p>
        </w:tc>
        <w:sdt>
          <w:sdtPr>
            <w:id w:val="227812673"/>
            <w:placeholder>
              <w:docPart w:val="55A0D16A4EB74801A1CCC72985A28606"/>
            </w:placeholder>
            <w:showingPlcHdr/>
            <w:text/>
          </w:sdtPr>
          <w:sdtEndPr/>
          <w:sdtContent>
            <w:tc>
              <w:tcPr>
                <w:tcW w:w="1754" w:type="pct"/>
              </w:tcPr>
              <w:p w:rsidR="0007441C" w:rsidRPr="00EE0EB7" w:rsidRDefault="00A33E04" w:rsidP="00EE6E7F">
                <w:pPr>
                  <w:pStyle w:val="Table"/>
                  <w:spacing w:before="0" w:after="100" w:afterAutospacing="1"/>
                </w:pPr>
                <w:r w:rsidRPr="00653EE3">
                  <w:rPr>
                    <w:rStyle w:val="PlaceholderText"/>
                  </w:rPr>
                  <w:t>Click here to enter text.</w:t>
                </w:r>
              </w:p>
            </w:tc>
          </w:sdtContent>
        </w:sdt>
        <w:tc>
          <w:tcPr>
            <w:tcW w:w="849" w:type="pct"/>
          </w:tcPr>
          <w:p w:rsidR="0007441C" w:rsidRPr="00AA5271" w:rsidRDefault="0007441C" w:rsidP="00EE6E7F">
            <w:pPr>
              <w:pStyle w:val="Table"/>
              <w:spacing w:before="0" w:after="100" w:afterAutospacing="1"/>
              <w:rPr>
                <w:b/>
              </w:rPr>
            </w:pPr>
            <w:r w:rsidRPr="00AA5271">
              <w:rPr>
                <w:b/>
              </w:rPr>
              <w:t>Postal Code</w:t>
            </w:r>
          </w:p>
        </w:tc>
        <w:sdt>
          <w:sdtPr>
            <w:id w:val="1978338009"/>
            <w:placeholder>
              <w:docPart w:val="4F0B9ADDDBEA4F42AA1486210AE1446E"/>
            </w:placeholder>
            <w:showingPlcHdr/>
            <w:text/>
          </w:sdtPr>
          <w:sdtEndPr/>
          <w:sdtContent>
            <w:tc>
              <w:tcPr>
                <w:tcW w:w="1392" w:type="pct"/>
                <w:tcBorders>
                  <w:right w:val="nil"/>
                </w:tcBorders>
              </w:tcPr>
              <w:p w:rsidR="0007441C" w:rsidRPr="00EE0EB7" w:rsidRDefault="00A33E04" w:rsidP="00EE6E7F">
                <w:pPr>
                  <w:pStyle w:val="Table"/>
                  <w:spacing w:before="0" w:after="100" w:afterAutospacing="1"/>
                </w:pPr>
                <w:r w:rsidRPr="00653EE3">
                  <w:rPr>
                    <w:rStyle w:val="PlaceholderText"/>
                  </w:rPr>
                  <w:t>Click here to enter text.</w:t>
                </w:r>
              </w:p>
            </w:tc>
          </w:sdtContent>
        </w:sdt>
      </w:tr>
      <w:tr w:rsidR="000D2030" w:rsidRPr="001878BA" w:rsidTr="001409D9">
        <w:trPr>
          <w:trHeight w:hRule="exact" w:val="764"/>
        </w:trPr>
        <w:tc>
          <w:tcPr>
            <w:tcW w:w="1005" w:type="pct"/>
            <w:gridSpan w:val="2"/>
            <w:tcBorders>
              <w:left w:val="nil"/>
              <w:bottom w:val="single" w:sz="4" w:space="0" w:color="auto"/>
            </w:tcBorders>
          </w:tcPr>
          <w:p w:rsidR="0007441C" w:rsidRPr="00F70C44" w:rsidRDefault="0007441C" w:rsidP="00EE6E7F">
            <w:pPr>
              <w:pStyle w:val="Table"/>
              <w:spacing w:before="0" w:after="100" w:afterAutospacing="1"/>
              <w:rPr>
                <w:b/>
              </w:rPr>
            </w:pPr>
            <w:r w:rsidRPr="00F70C44">
              <w:rPr>
                <w:b/>
              </w:rPr>
              <w:t>Cell</w:t>
            </w:r>
            <w:r w:rsidR="00D76706" w:rsidRPr="00F70C44">
              <w:rPr>
                <w:b/>
              </w:rPr>
              <w:t xml:space="preserve"> </w:t>
            </w:r>
            <w:r w:rsidRPr="00F70C44">
              <w:rPr>
                <w:b/>
              </w:rPr>
              <w:t>phone</w:t>
            </w:r>
          </w:p>
        </w:tc>
        <w:sdt>
          <w:sdtPr>
            <w:id w:val="156428494"/>
            <w:placeholder>
              <w:docPart w:val="1B8EF0D0F00E4D70BEC298A32F7FC588"/>
            </w:placeholder>
            <w:showingPlcHdr/>
            <w:text/>
          </w:sdtPr>
          <w:sdtEndPr/>
          <w:sdtContent>
            <w:tc>
              <w:tcPr>
                <w:tcW w:w="1754" w:type="pct"/>
                <w:tcBorders>
                  <w:bottom w:val="single" w:sz="4" w:space="0" w:color="auto"/>
                </w:tcBorders>
              </w:tcPr>
              <w:p w:rsidR="0007441C" w:rsidRPr="001878BA" w:rsidRDefault="00A33E04" w:rsidP="00EE6E7F">
                <w:pPr>
                  <w:pStyle w:val="Table"/>
                  <w:spacing w:before="0" w:after="100" w:afterAutospacing="1"/>
                </w:pPr>
                <w:r w:rsidRPr="00653EE3">
                  <w:rPr>
                    <w:rStyle w:val="PlaceholderText"/>
                  </w:rPr>
                  <w:t>Click here to enter text.</w:t>
                </w:r>
              </w:p>
            </w:tc>
          </w:sdtContent>
        </w:sdt>
        <w:tc>
          <w:tcPr>
            <w:tcW w:w="849" w:type="pct"/>
            <w:tcBorders>
              <w:bottom w:val="single" w:sz="4" w:space="0" w:color="auto"/>
            </w:tcBorders>
          </w:tcPr>
          <w:p w:rsidR="0007441C" w:rsidRPr="00AA5271" w:rsidRDefault="0007441C" w:rsidP="00EE6E7F">
            <w:pPr>
              <w:pStyle w:val="Table"/>
              <w:spacing w:before="0" w:after="100" w:afterAutospacing="1"/>
              <w:rPr>
                <w:b/>
              </w:rPr>
            </w:pPr>
            <w:r w:rsidRPr="00AA5271">
              <w:rPr>
                <w:b/>
              </w:rPr>
              <w:t>E-mail Address</w:t>
            </w:r>
          </w:p>
        </w:tc>
        <w:sdt>
          <w:sdtPr>
            <w:id w:val="-1868516357"/>
            <w:placeholder>
              <w:docPart w:val="39918B4861D246BDBBB773AA9C235D6F"/>
            </w:placeholder>
            <w:showingPlcHdr/>
            <w:text/>
          </w:sdtPr>
          <w:sdtEndPr/>
          <w:sdtContent>
            <w:tc>
              <w:tcPr>
                <w:tcW w:w="1392" w:type="pct"/>
                <w:tcBorders>
                  <w:bottom w:val="single" w:sz="4" w:space="0" w:color="auto"/>
                  <w:right w:val="nil"/>
                </w:tcBorders>
              </w:tcPr>
              <w:p w:rsidR="0007441C" w:rsidRPr="001878BA" w:rsidRDefault="00A33E04" w:rsidP="00EE6E7F">
                <w:pPr>
                  <w:pStyle w:val="Table"/>
                  <w:spacing w:before="0" w:after="100" w:afterAutospacing="1"/>
                </w:pPr>
                <w:r w:rsidRPr="00653EE3">
                  <w:rPr>
                    <w:rStyle w:val="PlaceholderText"/>
                  </w:rPr>
                  <w:t>Click here to enter text.</w:t>
                </w:r>
              </w:p>
            </w:tc>
          </w:sdtContent>
        </w:sdt>
      </w:tr>
      <w:tr w:rsidR="00C53820" w:rsidRPr="001878BA" w:rsidTr="001409D9">
        <w:trPr>
          <w:trHeight w:hRule="exact" w:val="888"/>
        </w:trPr>
        <w:tc>
          <w:tcPr>
            <w:tcW w:w="2759" w:type="pct"/>
            <w:gridSpan w:val="3"/>
            <w:tcBorders>
              <w:left w:val="nil"/>
              <w:bottom w:val="single" w:sz="4" w:space="0" w:color="auto"/>
            </w:tcBorders>
          </w:tcPr>
          <w:p w:rsidR="00C53820" w:rsidRPr="005C3B67" w:rsidRDefault="00C53820" w:rsidP="00EE6E7F">
            <w:pPr>
              <w:pStyle w:val="Table"/>
              <w:spacing w:before="0" w:after="100" w:afterAutospacing="1"/>
              <w:rPr>
                <w:b/>
              </w:rPr>
            </w:pPr>
            <w:r w:rsidRPr="005C3B67">
              <w:rPr>
                <w:b/>
              </w:rPr>
              <w:t>Is your postal address the same as your street address?</w:t>
            </w:r>
          </w:p>
        </w:tc>
        <w:tc>
          <w:tcPr>
            <w:tcW w:w="2241" w:type="pct"/>
            <w:gridSpan w:val="2"/>
            <w:tcBorders>
              <w:bottom w:val="single" w:sz="4" w:space="0" w:color="auto"/>
              <w:right w:val="nil"/>
            </w:tcBorders>
          </w:tcPr>
          <w:p w:rsidR="00C53820" w:rsidRPr="001878BA" w:rsidRDefault="00C53820" w:rsidP="00EE6E7F">
            <w:pPr>
              <w:pStyle w:val="Table"/>
              <w:spacing w:before="0" w:after="100" w:afterAutospacing="1"/>
            </w:pPr>
            <w:r w:rsidRPr="001878BA">
              <w:t xml:space="preserve">Yes </w:t>
            </w:r>
            <w:sdt>
              <w:sdtPr>
                <w:rPr>
                  <w:rStyle w:val="checkbox0"/>
                </w:rPr>
                <w:id w:val="1324556008"/>
                <w14:checkbox>
                  <w14:checked w14:val="0"/>
                  <w14:checkedState w14:val="2612" w14:font="MS Gothic"/>
                  <w14:uncheckedState w14:val="2610" w14:font="MS Gothic"/>
                </w14:checkbox>
              </w:sdtPr>
              <w:sdtEndPr>
                <w:rPr>
                  <w:rStyle w:val="checkbox0"/>
                </w:rPr>
              </w:sdtEndPr>
              <w:sdtContent>
                <w:r w:rsidRPr="000D2030">
                  <w:rPr>
                    <w:rStyle w:val="checkbox0"/>
                    <w:rFonts w:eastAsia="MS Gothic" w:hint="eastAsia"/>
                  </w:rPr>
                  <w:t>☐</w:t>
                </w:r>
              </w:sdtContent>
            </w:sdt>
            <w:r>
              <w:rPr>
                <w:rStyle w:val="checkbox0"/>
              </w:rPr>
              <w:t xml:space="preserve">    </w:t>
            </w:r>
            <w:r w:rsidRPr="001878BA">
              <w:t>No</w:t>
            </w:r>
            <w:r>
              <w:t xml:space="preserve"> </w:t>
            </w:r>
            <w:sdt>
              <w:sdtPr>
                <w:rPr>
                  <w:rStyle w:val="checkbox0"/>
                </w:rPr>
                <w:id w:val="-22100623"/>
                <w14:checkbox>
                  <w14:checked w14:val="0"/>
                  <w14:checkedState w14:val="2612" w14:font="MS Gothic"/>
                  <w14:uncheckedState w14:val="2610" w14:font="MS Gothic"/>
                </w14:checkbox>
              </w:sdtPr>
              <w:sdtEndPr>
                <w:rPr>
                  <w:rStyle w:val="checkbox0"/>
                </w:rPr>
              </w:sdtEndPr>
              <w:sdtContent>
                <w:r w:rsidRPr="000D2030">
                  <w:rPr>
                    <w:rStyle w:val="checkbox0"/>
                    <w:rFonts w:eastAsia="MS Gothic" w:hint="eastAsia"/>
                  </w:rPr>
                  <w:t>☐</w:t>
                </w:r>
              </w:sdtContent>
            </w:sdt>
          </w:p>
        </w:tc>
      </w:tr>
      <w:tr w:rsidR="000E31B6" w:rsidRPr="001878BA" w:rsidTr="001409D9">
        <w:trPr>
          <w:trHeight w:val="709"/>
        </w:trPr>
        <w:tc>
          <w:tcPr>
            <w:tcW w:w="865" w:type="pct"/>
            <w:vMerge w:val="restart"/>
            <w:tcBorders>
              <w:top w:val="single" w:sz="2" w:space="0" w:color="auto"/>
              <w:left w:val="nil"/>
            </w:tcBorders>
          </w:tcPr>
          <w:p w:rsidR="000D2030" w:rsidRPr="005C3B67" w:rsidRDefault="000D2030" w:rsidP="004E556A">
            <w:pPr>
              <w:pStyle w:val="Table"/>
              <w:spacing w:before="0" w:after="0"/>
              <w:rPr>
                <w:b/>
              </w:rPr>
            </w:pPr>
            <w:r>
              <w:rPr>
                <w:rFonts w:cs="Times New Roman"/>
                <w:sz w:val="22"/>
                <w:szCs w:val="22"/>
              </w:rPr>
              <w:br w:type="page"/>
            </w:r>
            <w:r w:rsidRPr="005C3B67">
              <w:rPr>
                <w:b/>
              </w:rPr>
              <w:t xml:space="preserve">Postal Address </w:t>
            </w:r>
            <w:r w:rsidR="00EE0EB7" w:rsidRPr="005C3B67">
              <w:rPr>
                <w:b/>
              </w:rPr>
              <w:br/>
            </w:r>
            <w:r w:rsidR="0046444E">
              <w:rPr>
                <w:b/>
              </w:rPr>
              <w:t>(If N</w:t>
            </w:r>
            <w:r w:rsidRPr="005C3B67">
              <w:rPr>
                <w:b/>
              </w:rPr>
              <w:t>o</w:t>
            </w:r>
            <w:r w:rsidR="0046444E">
              <w:rPr>
                <w:b/>
              </w:rPr>
              <w:t>t</w:t>
            </w:r>
            <w:r w:rsidRPr="005C3B67">
              <w:rPr>
                <w:b/>
              </w:rPr>
              <w:t>)</w:t>
            </w:r>
          </w:p>
        </w:tc>
        <w:sdt>
          <w:sdtPr>
            <w:id w:val="-1657761333"/>
            <w:placeholder>
              <w:docPart w:val="DefaultPlaceholder_1082065158"/>
            </w:placeholder>
            <w:showingPlcHdr/>
            <w:text/>
          </w:sdtPr>
          <w:sdtEndPr/>
          <w:sdtContent>
            <w:tc>
              <w:tcPr>
                <w:tcW w:w="4135" w:type="pct"/>
                <w:gridSpan w:val="4"/>
                <w:tcBorders>
                  <w:top w:val="single" w:sz="2" w:space="0" w:color="auto"/>
                  <w:right w:val="nil"/>
                </w:tcBorders>
              </w:tcPr>
              <w:p w:rsidR="000D2030" w:rsidRPr="001878BA" w:rsidRDefault="00A0337C" w:rsidP="004E556A">
                <w:pPr>
                  <w:pStyle w:val="Table"/>
                  <w:spacing w:before="0" w:after="0"/>
                </w:pPr>
                <w:r w:rsidRPr="00C43886">
                  <w:rPr>
                    <w:rStyle w:val="PlaceholderText"/>
                  </w:rPr>
                  <w:t>Click here to enter text.</w:t>
                </w:r>
              </w:p>
            </w:tc>
          </w:sdtContent>
        </w:sdt>
      </w:tr>
      <w:tr w:rsidR="000E31B6" w:rsidRPr="001878BA" w:rsidTr="001409D9">
        <w:trPr>
          <w:trHeight w:hRule="exact" w:val="618"/>
        </w:trPr>
        <w:tc>
          <w:tcPr>
            <w:tcW w:w="865" w:type="pct"/>
            <w:vMerge/>
            <w:tcBorders>
              <w:left w:val="nil"/>
            </w:tcBorders>
          </w:tcPr>
          <w:p w:rsidR="000D2030" w:rsidRPr="001878BA" w:rsidRDefault="000D2030" w:rsidP="004E556A">
            <w:pPr>
              <w:pStyle w:val="Table"/>
              <w:spacing w:before="0" w:after="0"/>
            </w:pPr>
          </w:p>
        </w:tc>
        <w:sdt>
          <w:sdtPr>
            <w:id w:val="-1572649290"/>
            <w:placeholder>
              <w:docPart w:val="8B9C93CEFFC04D8EA74747B1A4F3D196"/>
            </w:placeholder>
            <w:showingPlcHdr/>
            <w:text/>
          </w:sdtPr>
          <w:sdtEndPr/>
          <w:sdtContent>
            <w:tc>
              <w:tcPr>
                <w:tcW w:w="4135" w:type="pct"/>
                <w:gridSpan w:val="4"/>
                <w:tcBorders>
                  <w:bottom w:val="single" w:sz="4" w:space="0" w:color="auto"/>
                  <w:right w:val="nil"/>
                </w:tcBorders>
              </w:tcPr>
              <w:p w:rsidR="000D2030" w:rsidRPr="001878BA" w:rsidRDefault="00A33E04" w:rsidP="004E556A">
                <w:pPr>
                  <w:pStyle w:val="Table"/>
                  <w:spacing w:before="0" w:after="0"/>
                </w:pPr>
                <w:r w:rsidRPr="00653EE3">
                  <w:rPr>
                    <w:rStyle w:val="PlaceholderText"/>
                  </w:rPr>
                  <w:t>Click here to enter text.</w:t>
                </w:r>
              </w:p>
            </w:tc>
          </w:sdtContent>
        </w:sdt>
      </w:tr>
      <w:tr w:rsidR="000E31B6" w:rsidRPr="001878BA" w:rsidTr="001409D9">
        <w:trPr>
          <w:trHeight w:hRule="exact" w:val="556"/>
        </w:trPr>
        <w:tc>
          <w:tcPr>
            <w:tcW w:w="865" w:type="pct"/>
            <w:vMerge/>
            <w:tcBorders>
              <w:left w:val="nil"/>
              <w:bottom w:val="single" w:sz="4" w:space="0" w:color="auto"/>
            </w:tcBorders>
          </w:tcPr>
          <w:p w:rsidR="000D2030" w:rsidRPr="001878BA" w:rsidRDefault="000D2030" w:rsidP="004E556A">
            <w:pPr>
              <w:pStyle w:val="Table"/>
              <w:spacing w:before="0" w:after="0"/>
            </w:pPr>
          </w:p>
        </w:tc>
        <w:sdt>
          <w:sdtPr>
            <w:id w:val="73022879"/>
            <w:showingPlcHdr/>
            <w:text/>
          </w:sdtPr>
          <w:sdtEndPr/>
          <w:sdtContent>
            <w:tc>
              <w:tcPr>
                <w:tcW w:w="4135" w:type="pct"/>
                <w:gridSpan w:val="4"/>
                <w:tcBorders>
                  <w:bottom w:val="single" w:sz="4" w:space="0" w:color="auto"/>
                  <w:right w:val="nil"/>
                </w:tcBorders>
              </w:tcPr>
              <w:p w:rsidR="000D2030" w:rsidRPr="001878BA" w:rsidRDefault="00A33E04" w:rsidP="004E556A">
                <w:pPr>
                  <w:pStyle w:val="Table"/>
                  <w:spacing w:before="0" w:after="0"/>
                </w:pPr>
                <w:r w:rsidRPr="00653EE3">
                  <w:rPr>
                    <w:rStyle w:val="PlaceholderText"/>
                  </w:rPr>
                  <w:t>Click here to enter text.</w:t>
                </w:r>
              </w:p>
            </w:tc>
          </w:sdtContent>
        </w:sdt>
      </w:tr>
    </w:tbl>
    <w:p w:rsidR="001409D9" w:rsidRDefault="001409D9">
      <w:r>
        <w:br w:type="page"/>
      </w:r>
    </w:p>
    <w:tbl>
      <w:tblPr>
        <w:tblStyle w:val="TableGrid"/>
        <w:tblW w:w="5065" w:type="pct"/>
        <w:tblLayout w:type="fixed"/>
        <w:tblLook w:val="0000" w:firstRow="0" w:lastRow="0" w:firstColumn="0" w:lastColumn="0" w:noHBand="0" w:noVBand="0"/>
      </w:tblPr>
      <w:tblGrid>
        <w:gridCol w:w="52"/>
        <w:gridCol w:w="1004"/>
        <w:gridCol w:w="857"/>
        <w:gridCol w:w="1803"/>
        <w:gridCol w:w="1897"/>
        <w:gridCol w:w="879"/>
        <w:gridCol w:w="560"/>
        <w:gridCol w:w="38"/>
        <w:gridCol w:w="38"/>
        <w:gridCol w:w="917"/>
        <w:gridCol w:w="2183"/>
        <w:gridCol w:w="732"/>
        <w:gridCol w:w="96"/>
        <w:gridCol w:w="103"/>
      </w:tblGrid>
      <w:tr w:rsidR="001409D9" w:rsidRPr="001878BA" w:rsidTr="001409D9">
        <w:trPr>
          <w:gridAfter w:val="1"/>
          <w:wAfter w:w="46" w:type="pct"/>
          <w:trHeight w:hRule="exact" w:val="692"/>
        </w:trPr>
        <w:tc>
          <w:tcPr>
            <w:tcW w:w="4954" w:type="pct"/>
            <w:gridSpan w:val="13"/>
            <w:tcBorders>
              <w:top w:val="nil"/>
              <w:left w:val="nil"/>
              <w:right w:val="nil"/>
            </w:tcBorders>
          </w:tcPr>
          <w:tbl>
            <w:tblPr>
              <w:tblStyle w:val="TableGrid"/>
              <w:tblW w:w="5000" w:type="pct"/>
              <w:tblLayout w:type="fixed"/>
              <w:tblLook w:val="04A0" w:firstRow="1" w:lastRow="0" w:firstColumn="1" w:lastColumn="0" w:noHBand="0" w:noVBand="1"/>
            </w:tblPr>
            <w:tblGrid>
              <w:gridCol w:w="2188"/>
              <w:gridCol w:w="8642"/>
            </w:tblGrid>
            <w:tr w:rsidR="001409D9" w:rsidTr="00A946EB">
              <w:trPr>
                <w:cnfStyle w:val="100000000000" w:firstRow="1" w:lastRow="0" w:firstColumn="0" w:lastColumn="0" w:oddVBand="0" w:evenVBand="0" w:oddHBand="0" w:evenHBand="0" w:firstRowFirstColumn="0" w:firstRowLastColumn="0" w:lastRowFirstColumn="0" w:lastRowLastColumn="0"/>
              </w:trPr>
              <w:tc>
                <w:tcPr>
                  <w:tcW w:w="1010" w:type="pct"/>
                </w:tcPr>
                <w:p w:rsidR="001409D9" w:rsidRDefault="001409D9" w:rsidP="00A946EB">
                  <w:r>
                    <w:t xml:space="preserve">Your ID Number </w:t>
                  </w:r>
                </w:p>
              </w:tc>
              <w:sdt>
                <w:sdtPr>
                  <w:id w:val="-1519387016"/>
                  <w:showingPlcHdr/>
                  <w:text/>
                </w:sdtPr>
                <w:sdtEndPr/>
                <w:sdtContent>
                  <w:tc>
                    <w:tcPr>
                      <w:tcW w:w="3990" w:type="pct"/>
                      <w:shd w:val="clear" w:color="auto" w:fill="FFFFFF" w:themeFill="background1"/>
                    </w:tcPr>
                    <w:p w:rsidR="001409D9" w:rsidRDefault="001409D9" w:rsidP="00A946EB">
                      <w:r w:rsidRPr="00653EE3">
                        <w:rPr>
                          <w:rStyle w:val="PlaceholderText"/>
                        </w:rPr>
                        <w:t>Click here to enter text.</w:t>
                      </w:r>
                    </w:p>
                  </w:tc>
                </w:sdtContent>
              </w:sdt>
            </w:tr>
          </w:tbl>
          <w:p w:rsidR="001409D9" w:rsidRDefault="001409D9" w:rsidP="004E556A">
            <w:pPr>
              <w:pStyle w:val="Table"/>
              <w:spacing w:before="0" w:after="0"/>
            </w:pPr>
          </w:p>
        </w:tc>
      </w:tr>
      <w:tr w:rsidR="00AA5271" w:rsidRPr="001878BA" w:rsidTr="001409D9">
        <w:trPr>
          <w:gridAfter w:val="1"/>
          <w:wAfter w:w="46" w:type="pct"/>
          <w:trHeight w:hRule="exact" w:val="692"/>
        </w:trPr>
        <w:tc>
          <w:tcPr>
            <w:tcW w:w="857" w:type="pct"/>
            <w:gridSpan w:val="3"/>
            <w:tcBorders>
              <w:left w:val="nil"/>
            </w:tcBorders>
          </w:tcPr>
          <w:p w:rsidR="00AA5271" w:rsidRPr="005C3B67" w:rsidRDefault="00AA5271" w:rsidP="004E556A">
            <w:pPr>
              <w:pStyle w:val="Table"/>
              <w:spacing w:before="0" w:after="0"/>
              <w:rPr>
                <w:b/>
              </w:rPr>
            </w:pPr>
            <w:r w:rsidRPr="005C3B67">
              <w:rPr>
                <w:b/>
              </w:rPr>
              <w:t>Postal code</w:t>
            </w:r>
          </w:p>
        </w:tc>
        <w:sdt>
          <w:sdtPr>
            <w:id w:val="1361859309"/>
            <w:showingPlcHdr/>
            <w:text/>
          </w:sdtPr>
          <w:sdtEndPr/>
          <w:sdtContent>
            <w:tc>
              <w:tcPr>
                <w:tcW w:w="4097" w:type="pct"/>
                <w:gridSpan w:val="10"/>
                <w:tcBorders>
                  <w:right w:val="nil"/>
                </w:tcBorders>
              </w:tcPr>
              <w:p w:rsidR="00AA5271" w:rsidRPr="001878BA" w:rsidRDefault="00A33E04" w:rsidP="004E556A">
                <w:pPr>
                  <w:pStyle w:val="Table"/>
                  <w:spacing w:before="0" w:after="0"/>
                </w:pPr>
                <w:r w:rsidRPr="00653EE3">
                  <w:rPr>
                    <w:rStyle w:val="PlaceholderText"/>
                  </w:rPr>
                  <w:t>Click here to enter text.</w:t>
                </w:r>
              </w:p>
            </w:tc>
          </w:sdtContent>
        </w:sdt>
      </w:tr>
      <w:tr w:rsidR="000E31B6" w:rsidRPr="001878BA" w:rsidTr="001409D9">
        <w:trPr>
          <w:gridAfter w:val="1"/>
          <w:wAfter w:w="46" w:type="pct"/>
          <w:trHeight w:val="1021"/>
        </w:trPr>
        <w:tc>
          <w:tcPr>
            <w:tcW w:w="2909" w:type="pct"/>
            <w:gridSpan w:val="6"/>
            <w:tcBorders>
              <w:left w:val="nil"/>
              <w:bottom w:val="single" w:sz="4" w:space="0" w:color="auto"/>
            </w:tcBorders>
          </w:tcPr>
          <w:p w:rsidR="00E90279" w:rsidRPr="005C3B67" w:rsidRDefault="00E90279" w:rsidP="001C6B18">
            <w:pPr>
              <w:pStyle w:val="Table"/>
              <w:spacing w:before="0" w:after="0" w:line="276" w:lineRule="auto"/>
              <w:rPr>
                <w:b/>
              </w:rPr>
            </w:pPr>
            <w:r w:rsidRPr="005C3B67">
              <w:rPr>
                <w:b/>
              </w:rPr>
              <w:t xml:space="preserve">Are you receiving any </w:t>
            </w:r>
            <w:r w:rsidR="0046444E">
              <w:rPr>
                <w:b/>
              </w:rPr>
              <w:t xml:space="preserve">other </w:t>
            </w:r>
            <w:r w:rsidRPr="005C3B67">
              <w:rPr>
                <w:b/>
              </w:rPr>
              <w:t>form of financial assistance for your current studies?</w:t>
            </w:r>
          </w:p>
        </w:tc>
        <w:tc>
          <w:tcPr>
            <w:tcW w:w="2045" w:type="pct"/>
            <w:gridSpan w:val="7"/>
            <w:tcBorders>
              <w:right w:val="nil"/>
            </w:tcBorders>
          </w:tcPr>
          <w:p w:rsidR="00E90279" w:rsidRPr="001878BA" w:rsidRDefault="0046444E" w:rsidP="0046444E">
            <w:pPr>
              <w:pStyle w:val="Table"/>
              <w:spacing w:before="0" w:after="0"/>
            </w:pPr>
            <w:r>
              <w:t>Yes</w:t>
            </w:r>
            <w:r w:rsidR="00E90279" w:rsidRPr="008D35A1">
              <w:t xml:space="preserve">  </w:t>
            </w:r>
            <w:sdt>
              <w:sdtPr>
                <w:rPr>
                  <w:rStyle w:val="checkbox0"/>
                </w:rPr>
                <w:id w:val="-142583351"/>
                <w14:checkbox>
                  <w14:checked w14:val="0"/>
                  <w14:checkedState w14:val="2612" w14:font="MS Gothic"/>
                  <w14:uncheckedState w14:val="2610" w14:font="MS Gothic"/>
                </w14:checkbox>
              </w:sdtPr>
              <w:sdtEndPr>
                <w:rPr>
                  <w:rStyle w:val="checkbox0"/>
                </w:rPr>
              </w:sdtEndPr>
              <w:sdtContent>
                <w:r w:rsidR="00E90279">
                  <w:rPr>
                    <w:rStyle w:val="checkbox0"/>
                    <w:rFonts w:ascii="MS Gothic" w:eastAsia="MS Gothic" w:hAnsi="MS Gothic" w:hint="eastAsia"/>
                  </w:rPr>
                  <w:t>☐</w:t>
                </w:r>
              </w:sdtContent>
            </w:sdt>
            <w:r w:rsidR="00E90279">
              <w:t xml:space="preserve"> </w:t>
            </w:r>
            <w:r>
              <w:t xml:space="preserve">  No</w:t>
            </w:r>
            <w:r w:rsidR="00E90279" w:rsidRPr="008D35A1">
              <w:t xml:space="preserve"> </w:t>
            </w:r>
            <w:sdt>
              <w:sdtPr>
                <w:rPr>
                  <w:rStyle w:val="checkbox0"/>
                </w:rPr>
                <w:id w:val="-137431520"/>
                <w14:checkbox>
                  <w14:checked w14:val="0"/>
                  <w14:checkedState w14:val="2612" w14:font="MS Gothic"/>
                  <w14:uncheckedState w14:val="2610" w14:font="MS Gothic"/>
                </w14:checkbox>
              </w:sdtPr>
              <w:sdtEndPr>
                <w:rPr>
                  <w:rStyle w:val="checkbox0"/>
                </w:rPr>
              </w:sdtEndPr>
              <w:sdtContent>
                <w:r w:rsidR="00E90279">
                  <w:rPr>
                    <w:rStyle w:val="checkbox0"/>
                    <w:rFonts w:ascii="MS Gothic" w:eastAsia="MS Gothic" w:hAnsi="MS Gothic" w:hint="eastAsia"/>
                  </w:rPr>
                  <w:t>☐</w:t>
                </w:r>
              </w:sdtContent>
            </w:sdt>
          </w:p>
        </w:tc>
      </w:tr>
      <w:tr w:rsidR="000E31B6" w:rsidRPr="001878BA" w:rsidTr="001409D9">
        <w:trPr>
          <w:gridAfter w:val="1"/>
          <w:wAfter w:w="46" w:type="pct"/>
          <w:trHeight w:hRule="exact" w:val="715"/>
        </w:trPr>
        <w:tc>
          <w:tcPr>
            <w:tcW w:w="2909" w:type="pct"/>
            <w:gridSpan w:val="6"/>
            <w:tcBorders>
              <w:left w:val="nil"/>
            </w:tcBorders>
          </w:tcPr>
          <w:p w:rsidR="00E90279" w:rsidRPr="005C3B67" w:rsidRDefault="00E90279" w:rsidP="00AA5271">
            <w:pPr>
              <w:pStyle w:val="Table"/>
              <w:spacing w:before="120" w:after="0"/>
              <w:rPr>
                <w:b/>
              </w:rPr>
            </w:pPr>
            <w:r w:rsidRPr="005C3B67">
              <w:rPr>
                <w:b/>
              </w:rPr>
              <w:t>Type</w:t>
            </w:r>
          </w:p>
        </w:tc>
        <w:tc>
          <w:tcPr>
            <w:tcW w:w="2045" w:type="pct"/>
            <w:gridSpan w:val="7"/>
            <w:tcBorders>
              <w:right w:val="nil"/>
            </w:tcBorders>
          </w:tcPr>
          <w:p w:rsidR="00E90279" w:rsidRPr="001878BA" w:rsidRDefault="00E90279" w:rsidP="00AA5271">
            <w:pPr>
              <w:pStyle w:val="Table"/>
              <w:spacing w:before="120" w:after="0"/>
            </w:pPr>
            <w:r w:rsidRPr="008D35A1">
              <w:t xml:space="preserve">Loan </w:t>
            </w:r>
            <w:sdt>
              <w:sdtPr>
                <w:rPr>
                  <w:rStyle w:val="checkbox0"/>
                </w:rPr>
                <w:id w:val="-166261413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34136">
              <w:rPr>
                <w:rStyle w:val="checkbox0"/>
              </w:rPr>
              <w:t xml:space="preserve">       </w:t>
            </w:r>
            <w:r>
              <w:rPr>
                <w:rStyle w:val="checkbox0"/>
              </w:rPr>
              <w:t>Bu</w:t>
            </w:r>
            <w:r w:rsidRPr="008D35A1">
              <w:t xml:space="preserve">rsary </w:t>
            </w:r>
            <w:sdt>
              <w:sdtPr>
                <w:rPr>
                  <w:rStyle w:val="checkbox0"/>
                </w:rPr>
                <w:id w:val="1719623632"/>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E90279" w:rsidRPr="001878BA" w:rsidTr="00686B31">
        <w:trPr>
          <w:gridAfter w:val="3"/>
          <w:wAfter w:w="417" w:type="pct"/>
          <w:trHeight w:hRule="exact" w:val="628"/>
        </w:trPr>
        <w:tc>
          <w:tcPr>
            <w:tcW w:w="2909" w:type="pct"/>
            <w:gridSpan w:val="6"/>
            <w:tcBorders>
              <w:left w:val="nil"/>
            </w:tcBorders>
          </w:tcPr>
          <w:p w:rsidR="00E90279" w:rsidRPr="005C3B67" w:rsidRDefault="00E90279" w:rsidP="00AA5271">
            <w:pPr>
              <w:pStyle w:val="Table"/>
              <w:spacing w:before="120" w:after="0"/>
              <w:rPr>
                <w:b/>
              </w:rPr>
            </w:pPr>
            <w:r w:rsidRPr="005C3B67">
              <w:rPr>
                <w:b/>
              </w:rPr>
              <w:t>Amount</w:t>
            </w:r>
          </w:p>
        </w:tc>
        <w:sdt>
          <w:sdtPr>
            <w:id w:val="-1861340721"/>
            <w:showingPlcHdr/>
            <w:text/>
          </w:sdtPr>
          <w:sdtEndPr/>
          <w:sdtContent>
            <w:tc>
              <w:tcPr>
                <w:tcW w:w="1674" w:type="pct"/>
                <w:gridSpan w:val="5"/>
                <w:tcBorders>
                  <w:right w:val="nil"/>
                </w:tcBorders>
              </w:tcPr>
              <w:p w:rsidR="00E90279" w:rsidRPr="001878BA" w:rsidRDefault="00A33E04" w:rsidP="00AA5271">
                <w:pPr>
                  <w:pStyle w:val="Table"/>
                  <w:spacing w:before="120" w:after="0"/>
                </w:pPr>
                <w:r w:rsidRPr="00653EE3">
                  <w:rPr>
                    <w:rStyle w:val="PlaceholderText"/>
                  </w:rPr>
                  <w:t>Click here to enter text.</w:t>
                </w:r>
              </w:p>
            </w:tc>
          </w:sdtContent>
        </w:sdt>
      </w:tr>
      <w:tr w:rsidR="00E90279" w:rsidRPr="001878BA" w:rsidTr="001409D9">
        <w:trPr>
          <w:gridAfter w:val="1"/>
          <w:wAfter w:w="46" w:type="pct"/>
          <w:trHeight w:hRule="exact" w:val="566"/>
        </w:trPr>
        <w:tc>
          <w:tcPr>
            <w:tcW w:w="2909" w:type="pct"/>
            <w:gridSpan w:val="6"/>
            <w:tcBorders>
              <w:left w:val="nil"/>
            </w:tcBorders>
          </w:tcPr>
          <w:p w:rsidR="00E90279" w:rsidRPr="005C3B67" w:rsidRDefault="00E90279" w:rsidP="00AA5271">
            <w:pPr>
              <w:pStyle w:val="Table"/>
              <w:spacing w:before="120" w:after="0"/>
              <w:rPr>
                <w:b/>
              </w:rPr>
            </w:pPr>
            <w:r w:rsidRPr="005C3B67">
              <w:rPr>
                <w:b/>
              </w:rPr>
              <w:t>Do you have a disability?</w:t>
            </w:r>
          </w:p>
        </w:tc>
        <w:tc>
          <w:tcPr>
            <w:tcW w:w="2045" w:type="pct"/>
            <w:gridSpan w:val="7"/>
            <w:tcBorders>
              <w:right w:val="nil"/>
            </w:tcBorders>
          </w:tcPr>
          <w:p w:rsidR="00E90279" w:rsidRPr="001878BA" w:rsidRDefault="00E90279" w:rsidP="00AA5271">
            <w:pPr>
              <w:pStyle w:val="Table"/>
              <w:spacing w:before="120" w:after="0"/>
            </w:pPr>
            <w:r w:rsidRPr="008D35A1">
              <w:t>Yes</w:t>
            </w:r>
            <w:r w:rsidRPr="000D2030">
              <w:rPr>
                <w:rStyle w:val="checkbox0"/>
              </w:rPr>
              <w:t xml:space="preserve"> </w:t>
            </w:r>
            <w:sdt>
              <w:sdtPr>
                <w:rPr>
                  <w:rStyle w:val="checkbox0"/>
                </w:rPr>
                <w:id w:val="1630969529"/>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Pr="008D35A1">
              <w:t xml:space="preserve">No  </w:t>
            </w:r>
            <w:r>
              <w:t xml:space="preserve"> </w:t>
            </w:r>
            <w:sdt>
              <w:sdtPr>
                <w:rPr>
                  <w:rStyle w:val="checkbox0"/>
                </w:rPr>
                <w:id w:val="1573006557"/>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E90279" w:rsidRPr="001878BA" w:rsidTr="001409D9">
        <w:trPr>
          <w:gridAfter w:val="1"/>
          <w:wAfter w:w="46" w:type="pct"/>
          <w:trHeight w:hRule="exact" w:val="617"/>
        </w:trPr>
        <w:tc>
          <w:tcPr>
            <w:tcW w:w="2909" w:type="pct"/>
            <w:gridSpan w:val="6"/>
            <w:tcBorders>
              <w:left w:val="nil"/>
              <w:bottom w:val="single" w:sz="4" w:space="0" w:color="auto"/>
            </w:tcBorders>
          </w:tcPr>
          <w:p w:rsidR="00E90279" w:rsidRPr="005C3B67" w:rsidRDefault="00E90279" w:rsidP="00AA5271">
            <w:pPr>
              <w:pStyle w:val="Table"/>
              <w:spacing w:before="120" w:after="0"/>
              <w:rPr>
                <w:b/>
              </w:rPr>
            </w:pPr>
            <w:r w:rsidRPr="005C3B67">
              <w:rPr>
                <w:b/>
              </w:rPr>
              <w:t>How should NSFAS contact you?</w:t>
            </w:r>
          </w:p>
        </w:tc>
        <w:tc>
          <w:tcPr>
            <w:tcW w:w="2045" w:type="pct"/>
            <w:gridSpan w:val="7"/>
            <w:tcBorders>
              <w:right w:val="nil"/>
            </w:tcBorders>
          </w:tcPr>
          <w:p w:rsidR="00E90279" w:rsidRPr="001878BA" w:rsidRDefault="00334136" w:rsidP="00334136">
            <w:pPr>
              <w:pStyle w:val="Table"/>
              <w:spacing w:before="120" w:after="0"/>
            </w:pPr>
            <w:r>
              <w:t>Email</w:t>
            </w:r>
            <w:r w:rsidR="003527D5">
              <w:t xml:space="preserve"> </w:t>
            </w:r>
            <w:sdt>
              <w:sdtPr>
                <w:rPr>
                  <w:rStyle w:val="checkbox0"/>
                </w:rPr>
                <w:id w:val="-1878378978"/>
                <w14:checkbox>
                  <w14:checked w14:val="0"/>
                  <w14:checkedState w14:val="2612" w14:font="MS Gothic"/>
                  <w14:uncheckedState w14:val="2610" w14:font="MS Gothic"/>
                </w14:checkbox>
              </w:sdtPr>
              <w:sdtEndPr>
                <w:rPr>
                  <w:rStyle w:val="checkbox0"/>
                </w:rPr>
              </w:sdtEndPr>
              <w:sdtContent>
                <w:r w:rsidR="00F70C44">
                  <w:rPr>
                    <w:rStyle w:val="checkbox0"/>
                    <w:rFonts w:ascii="MS Gothic" w:eastAsia="MS Gothic" w:hAnsi="MS Gothic" w:hint="eastAsia"/>
                  </w:rPr>
                  <w:t>☐</w:t>
                </w:r>
              </w:sdtContent>
            </w:sdt>
            <w:r w:rsidR="00F70C44">
              <w:t xml:space="preserve"> </w:t>
            </w:r>
            <w:r w:rsidR="00E90279" w:rsidRPr="001878BA">
              <w:t>SMS</w:t>
            </w:r>
            <w:r w:rsidR="003527D5">
              <w:t xml:space="preserve"> </w:t>
            </w:r>
            <w:sdt>
              <w:sdtPr>
                <w:rPr>
                  <w:rStyle w:val="checkbox0"/>
                </w:rPr>
                <w:id w:val="1465393437"/>
                <w14:checkbox>
                  <w14:checked w14:val="0"/>
                  <w14:checkedState w14:val="2612" w14:font="MS Gothic"/>
                  <w14:uncheckedState w14:val="2610" w14:font="MS Gothic"/>
                </w14:checkbox>
              </w:sdtPr>
              <w:sdtEndPr>
                <w:rPr>
                  <w:rStyle w:val="checkbox0"/>
                </w:rPr>
              </w:sdtEndPr>
              <w:sdtContent>
                <w:r w:rsidR="00E90279">
                  <w:rPr>
                    <w:rStyle w:val="checkbox0"/>
                    <w:rFonts w:ascii="MS Gothic" w:eastAsia="MS Gothic" w:hAnsi="MS Gothic" w:hint="eastAsia"/>
                  </w:rPr>
                  <w:t>☐</w:t>
                </w:r>
              </w:sdtContent>
            </w:sdt>
          </w:p>
        </w:tc>
      </w:tr>
      <w:tr w:rsidR="00F70C44" w:rsidRPr="001878BA" w:rsidTr="001409D9">
        <w:trPr>
          <w:gridAfter w:val="1"/>
          <w:wAfter w:w="46" w:type="pct"/>
          <w:trHeight w:hRule="exact" w:val="614"/>
        </w:trPr>
        <w:tc>
          <w:tcPr>
            <w:tcW w:w="2909" w:type="pct"/>
            <w:gridSpan w:val="6"/>
            <w:tcBorders>
              <w:left w:val="nil"/>
            </w:tcBorders>
          </w:tcPr>
          <w:p w:rsidR="00F70C44" w:rsidRPr="005C3B67" w:rsidRDefault="00F70C44" w:rsidP="00AA5271">
            <w:pPr>
              <w:pStyle w:val="Table"/>
              <w:spacing w:before="120" w:after="0"/>
              <w:rPr>
                <w:b/>
              </w:rPr>
            </w:pPr>
            <w:r w:rsidRPr="005C3B67">
              <w:rPr>
                <w:b/>
              </w:rPr>
              <w:t>Do you receive a SASSA grant?</w:t>
            </w:r>
          </w:p>
        </w:tc>
        <w:tc>
          <w:tcPr>
            <w:tcW w:w="2045" w:type="pct"/>
            <w:gridSpan w:val="7"/>
            <w:tcBorders>
              <w:right w:val="nil"/>
            </w:tcBorders>
          </w:tcPr>
          <w:p w:rsidR="00F70C44" w:rsidRPr="001878BA" w:rsidRDefault="00334136" w:rsidP="00334136">
            <w:pPr>
              <w:pStyle w:val="Table"/>
              <w:spacing w:before="120" w:after="0"/>
            </w:pPr>
            <w:r>
              <w:t>Yes</w:t>
            </w:r>
            <w:r w:rsidR="003527D5">
              <w:t xml:space="preserve"> </w:t>
            </w:r>
            <w:sdt>
              <w:sdtPr>
                <w:rPr>
                  <w:rStyle w:val="checkbox0"/>
                </w:rPr>
                <w:id w:val="720796683"/>
                <w14:checkbox>
                  <w14:checked w14:val="0"/>
                  <w14:checkedState w14:val="2612" w14:font="MS Gothic"/>
                  <w14:uncheckedState w14:val="2610" w14:font="MS Gothic"/>
                </w14:checkbox>
              </w:sdtPr>
              <w:sdtEndPr>
                <w:rPr>
                  <w:rStyle w:val="checkbox0"/>
                </w:rPr>
              </w:sdtEndPr>
              <w:sdtContent>
                <w:r w:rsidR="00F70C44">
                  <w:rPr>
                    <w:rStyle w:val="checkbox0"/>
                    <w:rFonts w:ascii="MS Gothic" w:eastAsia="MS Gothic" w:hAnsi="MS Gothic" w:hint="eastAsia"/>
                  </w:rPr>
                  <w:t>☐</w:t>
                </w:r>
              </w:sdtContent>
            </w:sdt>
            <w:r w:rsidR="00F70C44">
              <w:t xml:space="preserve"> </w:t>
            </w:r>
            <w:r>
              <w:t xml:space="preserve">  No</w:t>
            </w:r>
            <w:r w:rsidR="003527D5">
              <w:t xml:space="preserve"> </w:t>
            </w:r>
            <w:sdt>
              <w:sdtPr>
                <w:rPr>
                  <w:rStyle w:val="checkbox0"/>
                </w:rPr>
                <w:id w:val="391856983"/>
                <w14:checkbox>
                  <w14:checked w14:val="0"/>
                  <w14:checkedState w14:val="2612" w14:font="MS Gothic"/>
                  <w14:uncheckedState w14:val="2610" w14:font="MS Gothic"/>
                </w14:checkbox>
              </w:sdtPr>
              <w:sdtEndPr>
                <w:rPr>
                  <w:rStyle w:val="checkbox0"/>
                </w:rPr>
              </w:sdtEndPr>
              <w:sdtContent>
                <w:r w:rsidR="00F70C44">
                  <w:rPr>
                    <w:rStyle w:val="checkbox0"/>
                    <w:rFonts w:ascii="MS Gothic" w:eastAsia="MS Gothic" w:hAnsi="MS Gothic" w:hint="eastAsia"/>
                  </w:rPr>
                  <w:t>☐</w:t>
                </w:r>
              </w:sdtContent>
            </w:sdt>
          </w:p>
        </w:tc>
      </w:tr>
      <w:tr w:rsidR="00F70C44" w:rsidRPr="001878BA" w:rsidTr="001409D9">
        <w:trPr>
          <w:gridAfter w:val="1"/>
          <w:wAfter w:w="46" w:type="pct"/>
          <w:trHeight w:hRule="exact" w:val="664"/>
        </w:trPr>
        <w:tc>
          <w:tcPr>
            <w:tcW w:w="2909" w:type="pct"/>
            <w:gridSpan w:val="6"/>
            <w:tcBorders>
              <w:left w:val="nil"/>
            </w:tcBorders>
          </w:tcPr>
          <w:p w:rsidR="00F70C44" w:rsidRPr="005C3B67" w:rsidRDefault="00F70C44" w:rsidP="00AA5271">
            <w:pPr>
              <w:pStyle w:val="Table"/>
              <w:spacing w:before="120" w:after="0"/>
              <w:rPr>
                <w:b/>
              </w:rPr>
            </w:pPr>
            <w:r w:rsidRPr="005C3B67">
              <w:rPr>
                <w:b/>
              </w:rPr>
              <w:t xml:space="preserve">Has there ever been an administration order </w:t>
            </w:r>
            <w:r w:rsidR="002D2982">
              <w:rPr>
                <w:b/>
              </w:rPr>
              <w:t xml:space="preserve">issued </w:t>
            </w:r>
            <w:r w:rsidRPr="005C3B67">
              <w:rPr>
                <w:b/>
              </w:rPr>
              <w:t>against you?</w:t>
            </w:r>
          </w:p>
        </w:tc>
        <w:tc>
          <w:tcPr>
            <w:tcW w:w="2045" w:type="pct"/>
            <w:gridSpan w:val="7"/>
            <w:tcBorders>
              <w:right w:val="nil"/>
            </w:tcBorders>
          </w:tcPr>
          <w:p w:rsidR="00F70C44" w:rsidRPr="001878BA" w:rsidRDefault="00334136" w:rsidP="00334136">
            <w:pPr>
              <w:pStyle w:val="Table"/>
              <w:spacing w:before="120" w:after="0"/>
            </w:pPr>
            <w:r>
              <w:t>Yes</w:t>
            </w:r>
            <w:r w:rsidR="003527D5">
              <w:t xml:space="preserve"> </w:t>
            </w:r>
            <w:sdt>
              <w:sdtPr>
                <w:rPr>
                  <w:rStyle w:val="checkbox0"/>
                </w:rPr>
                <w:id w:val="-993340587"/>
                <w14:checkbox>
                  <w14:checked w14:val="0"/>
                  <w14:checkedState w14:val="2612" w14:font="MS Gothic"/>
                  <w14:uncheckedState w14:val="2610" w14:font="MS Gothic"/>
                </w14:checkbox>
              </w:sdtPr>
              <w:sdtEndPr>
                <w:rPr>
                  <w:rStyle w:val="checkbox0"/>
                </w:rPr>
              </w:sdtEndPr>
              <w:sdtContent>
                <w:r w:rsidR="00F70C44">
                  <w:rPr>
                    <w:rStyle w:val="checkbox0"/>
                    <w:rFonts w:ascii="MS Gothic" w:eastAsia="MS Gothic" w:hAnsi="MS Gothic" w:hint="eastAsia"/>
                  </w:rPr>
                  <w:t>☐</w:t>
                </w:r>
              </w:sdtContent>
            </w:sdt>
            <w:r w:rsidR="00F70C44">
              <w:t xml:space="preserve"> </w:t>
            </w:r>
            <w:r>
              <w:t xml:space="preserve">  No</w:t>
            </w:r>
            <w:r w:rsidR="003527D5">
              <w:t xml:space="preserve"> </w:t>
            </w:r>
            <w:sdt>
              <w:sdtPr>
                <w:rPr>
                  <w:rStyle w:val="checkbox0"/>
                </w:rPr>
                <w:id w:val="-877475515"/>
                <w14:checkbox>
                  <w14:checked w14:val="0"/>
                  <w14:checkedState w14:val="2612" w14:font="MS Gothic"/>
                  <w14:uncheckedState w14:val="2610" w14:font="MS Gothic"/>
                </w14:checkbox>
              </w:sdtPr>
              <w:sdtEndPr>
                <w:rPr>
                  <w:rStyle w:val="checkbox0"/>
                </w:rPr>
              </w:sdtEndPr>
              <w:sdtContent>
                <w:r w:rsidR="00F70C44">
                  <w:rPr>
                    <w:rStyle w:val="checkbox0"/>
                    <w:rFonts w:ascii="MS Gothic" w:eastAsia="MS Gothic" w:hAnsi="MS Gothic" w:hint="eastAsia"/>
                  </w:rPr>
                  <w:t>☐</w:t>
                </w:r>
              </w:sdtContent>
            </w:sdt>
          </w:p>
        </w:tc>
      </w:tr>
      <w:tr w:rsidR="00F70C44" w:rsidRPr="001878BA" w:rsidTr="001409D9">
        <w:trPr>
          <w:gridAfter w:val="1"/>
          <w:wAfter w:w="46" w:type="pct"/>
          <w:trHeight w:hRule="exact" w:val="686"/>
        </w:trPr>
        <w:tc>
          <w:tcPr>
            <w:tcW w:w="473" w:type="pct"/>
            <w:gridSpan w:val="2"/>
            <w:tcBorders>
              <w:left w:val="nil"/>
            </w:tcBorders>
          </w:tcPr>
          <w:p w:rsidR="00F70C44" w:rsidRPr="000E31B6" w:rsidRDefault="00F70C44" w:rsidP="0052091F">
            <w:pPr>
              <w:pStyle w:val="Table"/>
              <w:spacing w:before="120" w:after="0"/>
              <w:rPr>
                <w:b/>
              </w:rPr>
            </w:pPr>
            <w:r w:rsidRPr="000E31B6">
              <w:rPr>
                <w:b/>
              </w:rPr>
              <w:t>Race</w:t>
            </w:r>
          </w:p>
        </w:tc>
        <w:tc>
          <w:tcPr>
            <w:tcW w:w="4481" w:type="pct"/>
            <w:gridSpan w:val="11"/>
            <w:tcBorders>
              <w:right w:val="nil"/>
            </w:tcBorders>
          </w:tcPr>
          <w:p w:rsidR="00F70C44" w:rsidRPr="001878BA" w:rsidRDefault="00F70C44" w:rsidP="00334136">
            <w:pPr>
              <w:pStyle w:val="Table"/>
              <w:spacing w:before="120" w:after="0"/>
            </w:pPr>
            <w:r w:rsidRPr="008D35A1">
              <w:t>African</w:t>
            </w:r>
            <w:r w:rsidR="003527D5">
              <w:t xml:space="preserve"> </w:t>
            </w:r>
            <w:sdt>
              <w:sdtPr>
                <w:rPr>
                  <w:rStyle w:val="checkbox0"/>
                </w:rPr>
                <w:id w:val="284467010"/>
                <w14:checkbox>
                  <w14:checked w14:val="0"/>
                  <w14:checkedState w14:val="2612" w14:font="MS Gothic"/>
                  <w14:uncheckedState w14:val="2610" w14:font="MS Gothic"/>
                </w14:checkbox>
              </w:sdtPr>
              <w:sdtEndPr>
                <w:rPr>
                  <w:rStyle w:val="checkbox0"/>
                </w:rPr>
              </w:sdtEndPr>
              <w:sdtContent>
                <w:r w:rsidR="00334136">
                  <w:rPr>
                    <w:rStyle w:val="checkbox0"/>
                    <w:rFonts w:ascii="MS Gothic" w:eastAsia="MS Gothic" w:hAnsi="MS Gothic" w:hint="eastAsia"/>
                  </w:rPr>
                  <w:t>☐</w:t>
                </w:r>
              </w:sdtContent>
            </w:sdt>
            <w:r>
              <w:t xml:space="preserve"> </w:t>
            </w:r>
            <w:r w:rsidR="00334136">
              <w:t xml:space="preserve"> </w:t>
            </w:r>
            <w:r w:rsidRPr="008D35A1">
              <w:t>Asian</w:t>
            </w:r>
            <w:r w:rsidR="003527D5">
              <w:t xml:space="preserve"> </w:t>
            </w:r>
            <w:sdt>
              <w:sdtPr>
                <w:rPr>
                  <w:rStyle w:val="checkbox0"/>
                </w:rPr>
                <w:id w:val="114960703"/>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34136">
              <w:t xml:space="preserve">  </w:t>
            </w:r>
            <w:r w:rsidRPr="008D35A1">
              <w:t>Coloured</w:t>
            </w:r>
            <w:r w:rsidR="003527D5">
              <w:t xml:space="preserve"> </w:t>
            </w:r>
            <w:sdt>
              <w:sdtPr>
                <w:rPr>
                  <w:rStyle w:val="checkbox0"/>
                </w:rPr>
                <w:id w:val="-161536053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34136">
              <w:t xml:space="preserve">  </w:t>
            </w:r>
            <w:r w:rsidRPr="008D35A1">
              <w:t>Indian</w:t>
            </w:r>
            <w:r w:rsidR="00C53820">
              <w:t xml:space="preserve"> </w:t>
            </w:r>
            <w:sdt>
              <w:sdtPr>
                <w:rPr>
                  <w:rStyle w:val="checkbox0"/>
                </w:rPr>
                <w:id w:val="1431634912"/>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34136">
              <w:t xml:space="preserve">   </w:t>
            </w:r>
            <w:r w:rsidRPr="008D35A1">
              <w:t>White</w:t>
            </w:r>
            <w:r w:rsidR="003527D5">
              <w:t xml:space="preserve"> </w:t>
            </w:r>
            <w:sdt>
              <w:sdtPr>
                <w:rPr>
                  <w:rStyle w:val="checkbox0"/>
                </w:rPr>
                <w:id w:val="-114764877"/>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F70C44" w:rsidRPr="001878BA" w:rsidTr="001409D9">
        <w:trPr>
          <w:gridAfter w:val="1"/>
          <w:wAfter w:w="46" w:type="pct"/>
          <w:trHeight w:hRule="exact" w:val="773"/>
        </w:trPr>
        <w:tc>
          <w:tcPr>
            <w:tcW w:w="2909" w:type="pct"/>
            <w:gridSpan w:val="6"/>
            <w:tcBorders>
              <w:left w:val="nil"/>
            </w:tcBorders>
          </w:tcPr>
          <w:p w:rsidR="00F70C44" w:rsidRPr="005C3B67" w:rsidRDefault="00F70C44" w:rsidP="004E556A">
            <w:pPr>
              <w:pStyle w:val="Table"/>
              <w:spacing w:before="0" w:after="0"/>
              <w:rPr>
                <w:b/>
              </w:rPr>
            </w:pPr>
            <w:r w:rsidRPr="005C3B67">
              <w:rPr>
                <w:b/>
              </w:rPr>
              <w:t>Have you ever been declared mentally unfit by a court of law?</w:t>
            </w:r>
          </w:p>
        </w:tc>
        <w:tc>
          <w:tcPr>
            <w:tcW w:w="2045" w:type="pct"/>
            <w:gridSpan w:val="7"/>
            <w:tcBorders>
              <w:right w:val="nil"/>
            </w:tcBorders>
          </w:tcPr>
          <w:p w:rsidR="00F70C44" w:rsidRPr="001878BA" w:rsidRDefault="00F70C44" w:rsidP="004E556A">
            <w:pPr>
              <w:pStyle w:val="Table"/>
              <w:spacing w:before="0" w:after="0"/>
            </w:pPr>
            <w:r w:rsidRPr="008D35A1">
              <w:t>Yes</w:t>
            </w:r>
            <w:r w:rsidRPr="000D2030">
              <w:rPr>
                <w:rStyle w:val="checkbox0"/>
              </w:rPr>
              <w:t xml:space="preserve"> </w:t>
            </w:r>
            <w:sdt>
              <w:sdtPr>
                <w:rPr>
                  <w:rStyle w:val="checkbox0"/>
                </w:rPr>
                <w:id w:val="-1631399189"/>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527D5">
              <w:t>No</w:t>
            </w:r>
            <w:r w:rsidRPr="008D35A1">
              <w:t xml:space="preserve"> </w:t>
            </w:r>
            <w:r>
              <w:t xml:space="preserve"> </w:t>
            </w:r>
            <w:sdt>
              <w:sdtPr>
                <w:rPr>
                  <w:rStyle w:val="checkbox0"/>
                </w:rPr>
                <w:id w:val="-562017180"/>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E96A0B" w:rsidRPr="001878BA" w:rsidTr="000E31B6">
        <w:trPr>
          <w:trHeight w:hRule="exact" w:val="764"/>
        </w:trPr>
        <w:tc>
          <w:tcPr>
            <w:tcW w:w="5000" w:type="pct"/>
            <w:gridSpan w:val="14"/>
            <w:tcBorders>
              <w:left w:val="nil"/>
              <w:bottom w:val="single" w:sz="18" w:space="0" w:color="auto"/>
              <w:right w:val="nil"/>
            </w:tcBorders>
            <w:shd w:val="clear" w:color="auto" w:fill="F2F2F2" w:themeFill="background1" w:themeFillShade="F2"/>
          </w:tcPr>
          <w:p w:rsidR="00C22AF2" w:rsidRPr="00D76706" w:rsidRDefault="00E96A0B" w:rsidP="0052091F">
            <w:pPr>
              <w:spacing w:before="0" w:after="0"/>
              <w:rPr>
                <w:b/>
              </w:rPr>
            </w:pPr>
            <w:r>
              <w:br w:type="page"/>
            </w:r>
            <w:r w:rsidR="00C22AF2" w:rsidRPr="00D76706">
              <w:rPr>
                <w:b/>
              </w:rPr>
              <w:t>PART B</w:t>
            </w:r>
            <w:r w:rsidR="0052091F">
              <w:rPr>
                <w:b/>
              </w:rPr>
              <w:t xml:space="preserve">: </w:t>
            </w:r>
            <w:r w:rsidR="00C22AF2" w:rsidRPr="00D76706">
              <w:rPr>
                <w:b/>
              </w:rPr>
              <w:t>DETAILS OF YOUR CURRENT/ MOST RECENT STUDIES</w:t>
            </w:r>
          </w:p>
        </w:tc>
      </w:tr>
      <w:tr w:rsidR="00D76706" w:rsidRPr="001878BA" w:rsidTr="00F70C44">
        <w:trPr>
          <w:trHeight w:hRule="exact" w:val="597"/>
        </w:trPr>
        <w:tc>
          <w:tcPr>
            <w:tcW w:w="5000" w:type="pct"/>
            <w:gridSpan w:val="14"/>
            <w:tcBorders>
              <w:top w:val="single" w:sz="18" w:space="0" w:color="auto"/>
              <w:left w:val="nil"/>
              <w:bottom w:val="single" w:sz="4" w:space="0" w:color="auto"/>
              <w:right w:val="nil"/>
            </w:tcBorders>
          </w:tcPr>
          <w:p w:rsidR="00C22AF2" w:rsidRPr="001878BA" w:rsidRDefault="00C22AF2" w:rsidP="00CE7431">
            <w:pPr>
              <w:pStyle w:val="Table"/>
              <w:spacing w:before="120" w:after="0"/>
            </w:pPr>
            <w:r w:rsidRPr="001878BA">
              <w:t>PLEASE PROVIDE A COP</w:t>
            </w:r>
            <w:r w:rsidR="00D76706">
              <w:t>Y</w:t>
            </w:r>
            <w:r w:rsidRPr="001878BA">
              <w:t xml:space="preserve"> of your latest/most r</w:t>
            </w:r>
            <w:r>
              <w:t>ecent academic results as proof</w:t>
            </w:r>
          </w:p>
        </w:tc>
      </w:tr>
      <w:tr w:rsidR="000E31B6" w:rsidRPr="001878BA" w:rsidTr="00A60C53">
        <w:trPr>
          <w:trHeight w:val="1119"/>
        </w:trPr>
        <w:tc>
          <w:tcPr>
            <w:tcW w:w="5000" w:type="pct"/>
            <w:gridSpan w:val="14"/>
            <w:tcBorders>
              <w:left w:val="nil"/>
              <w:right w:val="nil"/>
            </w:tcBorders>
          </w:tcPr>
          <w:p w:rsidR="000E31B6" w:rsidRPr="000E31B6" w:rsidRDefault="000E31B6" w:rsidP="00CE7431">
            <w:pPr>
              <w:pStyle w:val="Table"/>
              <w:spacing w:before="120" w:after="0"/>
            </w:pPr>
            <w:r w:rsidRPr="009407E6">
              <w:rPr>
                <w:b/>
              </w:rPr>
              <w:t xml:space="preserve">What are you doing this year? </w:t>
            </w:r>
          </w:p>
          <w:p w:rsidR="000E31B6" w:rsidRPr="009407E6" w:rsidRDefault="0046444E" w:rsidP="000E31B6">
            <w:pPr>
              <w:pStyle w:val="Table"/>
              <w:spacing w:before="0" w:after="0" w:line="240" w:lineRule="auto"/>
              <w:rPr>
                <w:b/>
              </w:rPr>
            </w:pPr>
            <w:r>
              <w:t xml:space="preserve">In </w:t>
            </w:r>
            <w:r w:rsidR="000E31B6" w:rsidRPr="001878BA">
              <w:t xml:space="preserve">School  </w:t>
            </w:r>
            <w:sdt>
              <w:sdtPr>
                <w:rPr>
                  <w:rStyle w:val="checkbox0"/>
                </w:rPr>
                <w:id w:val="-1006904795"/>
                <w14:checkbox>
                  <w14:checked w14:val="0"/>
                  <w14:checkedState w14:val="2612" w14:font="MS Gothic"/>
                  <w14:uncheckedState w14:val="2610" w14:font="MS Gothic"/>
                </w14:checkbox>
              </w:sdtPr>
              <w:sdtEndPr>
                <w:rPr>
                  <w:rStyle w:val="checkbox0"/>
                </w:rPr>
              </w:sdtEndPr>
              <w:sdtContent>
                <w:r w:rsidR="000E31B6">
                  <w:rPr>
                    <w:rStyle w:val="checkbox0"/>
                    <w:rFonts w:ascii="MS Gothic" w:eastAsia="MS Gothic" w:hAnsi="MS Gothic" w:hint="eastAsia"/>
                  </w:rPr>
                  <w:t>☐</w:t>
                </w:r>
              </w:sdtContent>
            </w:sdt>
            <w:r>
              <w:t xml:space="preserve"> </w:t>
            </w:r>
            <w:r w:rsidR="00C53820">
              <w:t xml:space="preserve">      </w:t>
            </w:r>
            <w:r>
              <w:t xml:space="preserve">  E</w:t>
            </w:r>
            <w:r w:rsidR="000E31B6" w:rsidRPr="001878BA">
              <w:t>mployed</w:t>
            </w:r>
            <w:r w:rsidR="000E31B6" w:rsidRPr="000D2030">
              <w:rPr>
                <w:rStyle w:val="checkbox0"/>
              </w:rPr>
              <w:t xml:space="preserve"> </w:t>
            </w:r>
            <w:sdt>
              <w:sdtPr>
                <w:rPr>
                  <w:rStyle w:val="checkbox0"/>
                </w:rPr>
                <w:id w:val="-1059787005"/>
                <w14:checkbox>
                  <w14:checked w14:val="0"/>
                  <w14:checkedState w14:val="2612" w14:font="MS Gothic"/>
                  <w14:uncheckedState w14:val="2610" w14:font="MS Gothic"/>
                </w14:checkbox>
              </w:sdtPr>
              <w:sdtEndPr>
                <w:rPr>
                  <w:rStyle w:val="checkbox0"/>
                </w:rPr>
              </w:sdtEndPr>
              <w:sdtContent>
                <w:r w:rsidR="000E31B6">
                  <w:rPr>
                    <w:rStyle w:val="checkbox0"/>
                    <w:rFonts w:ascii="MS Gothic" w:eastAsia="MS Gothic" w:hAnsi="MS Gothic" w:hint="eastAsia"/>
                  </w:rPr>
                  <w:t>☐</w:t>
                </w:r>
              </w:sdtContent>
            </w:sdt>
            <w:r w:rsidR="000E31B6">
              <w:t xml:space="preserve">  </w:t>
            </w:r>
            <w:r>
              <w:t xml:space="preserve">       Un</w:t>
            </w:r>
            <w:r w:rsidR="000E31B6" w:rsidRPr="001878BA">
              <w:t xml:space="preserve">employed  </w:t>
            </w:r>
            <w:sdt>
              <w:sdtPr>
                <w:rPr>
                  <w:rStyle w:val="checkbox0"/>
                </w:rPr>
                <w:id w:val="-392198604"/>
                <w14:checkbox>
                  <w14:checked w14:val="0"/>
                  <w14:checkedState w14:val="2612" w14:font="MS Gothic"/>
                  <w14:uncheckedState w14:val="2610" w14:font="MS Gothic"/>
                </w14:checkbox>
              </w:sdtPr>
              <w:sdtEndPr>
                <w:rPr>
                  <w:rStyle w:val="checkbox0"/>
                </w:rPr>
              </w:sdtEndPr>
              <w:sdtContent>
                <w:r w:rsidR="000E31B6">
                  <w:rPr>
                    <w:rStyle w:val="checkbox0"/>
                    <w:rFonts w:ascii="MS Gothic" w:eastAsia="MS Gothic" w:hAnsi="MS Gothic" w:hint="eastAsia"/>
                  </w:rPr>
                  <w:t>☐</w:t>
                </w:r>
              </w:sdtContent>
            </w:sdt>
            <w:r w:rsidR="000E31B6">
              <w:t xml:space="preserve"> </w:t>
            </w:r>
            <w:r>
              <w:t xml:space="preserve">        </w:t>
            </w:r>
            <w:r w:rsidR="000E31B6">
              <w:t xml:space="preserve">Studying </w:t>
            </w:r>
            <w:r w:rsidR="000E31B6" w:rsidRPr="001878BA">
              <w:t xml:space="preserve">&amp; not employed  </w:t>
            </w:r>
            <w:sdt>
              <w:sdtPr>
                <w:rPr>
                  <w:rStyle w:val="checkbox0"/>
                </w:rPr>
                <w:id w:val="518129593"/>
                <w14:checkbox>
                  <w14:checked w14:val="0"/>
                  <w14:checkedState w14:val="2612" w14:font="MS Gothic"/>
                  <w14:uncheckedState w14:val="2610" w14:font="MS Gothic"/>
                </w14:checkbox>
              </w:sdtPr>
              <w:sdtEndPr>
                <w:rPr>
                  <w:rStyle w:val="checkbox0"/>
                </w:rPr>
              </w:sdtEndPr>
              <w:sdtContent>
                <w:r w:rsidR="000E31B6">
                  <w:rPr>
                    <w:rStyle w:val="checkbox0"/>
                    <w:rFonts w:ascii="MS Gothic" w:eastAsia="MS Gothic" w:hAnsi="MS Gothic" w:hint="eastAsia"/>
                  </w:rPr>
                  <w:t>☐</w:t>
                </w:r>
              </w:sdtContent>
            </w:sdt>
            <w:r w:rsidR="000E31B6">
              <w:t xml:space="preserve"> </w:t>
            </w:r>
            <w:r w:rsidR="00C53820">
              <w:t xml:space="preserve">   </w:t>
            </w:r>
            <w:r>
              <w:t xml:space="preserve">    </w:t>
            </w:r>
            <w:r w:rsidR="000E31B6" w:rsidRPr="001878BA">
              <w:t xml:space="preserve">Studying &amp; Employed  </w:t>
            </w:r>
            <w:sdt>
              <w:sdtPr>
                <w:rPr>
                  <w:rStyle w:val="checkbox0"/>
                </w:rPr>
                <w:id w:val="749002950"/>
                <w14:checkbox>
                  <w14:checked w14:val="0"/>
                  <w14:checkedState w14:val="2612" w14:font="MS Gothic"/>
                  <w14:uncheckedState w14:val="2610" w14:font="MS Gothic"/>
                </w14:checkbox>
              </w:sdtPr>
              <w:sdtEndPr>
                <w:rPr>
                  <w:rStyle w:val="checkbox0"/>
                </w:rPr>
              </w:sdtEndPr>
              <w:sdtContent>
                <w:r w:rsidR="000E31B6">
                  <w:rPr>
                    <w:rStyle w:val="checkbox0"/>
                    <w:rFonts w:ascii="MS Gothic" w:eastAsia="MS Gothic" w:hAnsi="MS Gothic" w:hint="eastAsia"/>
                  </w:rPr>
                  <w:t>☐</w:t>
                </w:r>
              </w:sdtContent>
            </w:sdt>
          </w:p>
        </w:tc>
      </w:tr>
      <w:tr w:rsidR="000E31B6" w:rsidRPr="001878BA" w:rsidTr="000E31B6">
        <w:trPr>
          <w:trHeight w:val="1247"/>
        </w:trPr>
        <w:tc>
          <w:tcPr>
            <w:tcW w:w="5000" w:type="pct"/>
            <w:gridSpan w:val="14"/>
            <w:tcBorders>
              <w:left w:val="nil"/>
              <w:right w:val="nil"/>
            </w:tcBorders>
          </w:tcPr>
          <w:p w:rsidR="000E31B6" w:rsidRPr="009407E6" w:rsidRDefault="000E31B6" w:rsidP="000E31B6">
            <w:pPr>
              <w:pStyle w:val="Table"/>
              <w:spacing w:before="0" w:after="0"/>
              <w:rPr>
                <w:rStyle w:val="CheckBoxChar"/>
                <w:rFonts w:eastAsiaTheme="minorHAnsi"/>
                <w:b/>
              </w:rPr>
            </w:pPr>
            <w:r w:rsidRPr="009407E6">
              <w:rPr>
                <w:b/>
              </w:rPr>
              <w:t>Highest Academic Level Achieved</w:t>
            </w:r>
          </w:p>
          <w:p w:rsidR="000E31B6" w:rsidRPr="009407E6" w:rsidRDefault="000E31B6" w:rsidP="004E556A">
            <w:pPr>
              <w:pStyle w:val="Table"/>
              <w:spacing w:before="0" w:after="0" w:line="240" w:lineRule="auto"/>
              <w:rPr>
                <w:rStyle w:val="CheckBoxChar"/>
                <w:rFonts w:eastAsiaTheme="minorHAnsi"/>
                <w:b/>
              </w:rPr>
            </w:pPr>
            <w:r w:rsidRPr="00D76706">
              <w:t>Gr 9 - 11</w:t>
            </w:r>
            <w:r w:rsidRPr="000D2030">
              <w:rPr>
                <w:rStyle w:val="checkbox0"/>
              </w:rPr>
              <w:t xml:space="preserve"> </w:t>
            </w:r>
            <w:sdt>
              <w:sdtPr>
                <w:rPr>
                  <w:rStyle w:val="checkbox0"/>
                </w:rPr>
                <w:id w:val="1737128724"/>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527D5">
              <w:t xml:space="preserve">    </w:t>
            </w:r>
            <w:r w:rsidRPr="00D76706">
              <w:t xml:space="preserve">Gr 12 </w:t>
            </w:r>
            <w:r w:rsidR="003527D5">
              <w:t xml:space="preserve"> </w:t>
            </w:r>
            <w:sdt>
              <w:sdtPr>
                <w:rPr>
                  <w:rStyle w:val="checkbox0"/>
                </w:rPr>
                <w:id w:val="-190383138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527D5">
              <w:t xml:space="preserve">    </w:t>
            </w:r>
            <w:r w:rsidRPr="00D76706">
              <w:t xml:space="preserve">1st – 5th Yr/Level </w:t>
            </w:r>
            <w:sdt>
              <w:sdtPr>
                <w:rPr>
                  <w:rStyle w:val="checkbox0"/>
                </w:rPr>
                <w:id w:val="344373230"/>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527D5">
              <w:rPr>
                <w:rStyle w:val="checkbox0"/>
              </w:rPr>
              <w:t xml:space="preserve">    </w:t>
            </w:r>
            <w:r>
              <w:t xml:space="preserve"> </w:t>
            </w:r>
            <w:r w:rsidRPr="00D76706">
              <w:t xml:space="preserve">Final Yr/Level </w:t>
            </w:r>
            <w:sdt>
              <w:sdtPr>
                <w:rPr>
                  <w:rStyle w:val="checkbox0"/>
                </w:rPr>
                <w:id w:val="109536431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527D5">
              <w:rPr>
                <w:rStyle w:val="checkbox0"/>
              </w:rPr>
              <w:t xml:space="preserve">    </w:t>
            </w:r>
            <w:r>
              <w:t xml:space="preserve"> </w:t>
            </w:r>
            <w:r w:rsidRPr="00D76706">
              <w:t>Post</w:t>
            </w:r>
            <w:r>
              <w:t xml:space="preserve"> </w:t>
            </w:r>
            <w:r w:rsidRPr="00D76706">
              <w:t xml:space="preserve">Grad  </w:t>
            </w:r>
            <w:sdt>
              <w:sdtPr>
                <w:rPr>
                  <w:rStyle w:val="checkbox0"/>
                </w:rPr>
                <w:id w:val="1299341671"/>
                <w14:checkbox>
                  <w14:checked w14:val="0"/>
                  <w14:checkedState w14:val="2612" w14:font="MS Gothic"/>
                  <w14:uncheckedState w14:val="2610" w14:font="MS Gothic"/>
                </w14:checkbox>
              </w:sdtPr>
              <w:sdtEndPr>
                <w:rPr>
                  <w:rStyle w:val="checkbox0"/>
                </w:rPr>
              </w:sdtEndPr>
              <w:sdtContent>
                <w:r w:rsidR="003527D5">
                  <w:rPr>
                    <w:rStyle w:val="checkbox0"/>
                    <w:rFonts w:ascii="MS Gothic" w:eastAsia="MS Gothic" w:hAnsi="MS Gothic" w:hint="eastAsia"/>
                  </w:rPr>
                  <w:t>☐</w:t>
                </w:r>
              </w:sdtContent>
            </w:sdt>
            <w:r w:rsidR="003527D5">
              <w:rPr>
                <w:rStyle w:val="checkbox0"/>
              </w:rPr>
              <w:t xml:space="preserve">   </w:t>
            </w:r>
            <w:r>
              <w:t xml:space="preserve"> </w:t>
            </w:r>
            <w:r w:rsidRPr="00D76706">
              <w:rPr>
                <w:rStyle w:val="CheckBoxChar"/>
                <w:rFonts w:ascii="Arial" w:eastAsiaTheme="minorHAnsi" w:hAnsi="Arial"/>
                <w:color w:val="auto"/>
                <w:sz w:val="20"/>
                <w:szCs w:val="20"/>
                <w:lang w:val="en-GB" w:eastAsia="en-GB"/>
              </w:rPr>
              <w:t xml:space="preserve">Other </w:t>
            </w:r>
            <w:sdt>
              <w:sdtPr>
                <w:rPr>
                  <w:rStyle w:val="checkbox0"/>
                </w:rPr>
                <w:id w:val="-980160898"/>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EF3F8A" w:rsidRPr="001878BA" w:rsidTr="00A33E04">
        <w:trPr>
          <w:trHeight w:hRule="exact" w:val="715"/>
        </w:trPr>
        <w:tc>
          <w:tcPr>
            <w:tcW w:w="2515" w:type="pct"/>
            <w:gridSpan w:val="5"/>
            <w:tcBorders>
              <w:left w:val="nil"/>
              <w:bottom w:val="single" w:sz="4" w:space="0" w:color="auto"/>
              <w:right w:val="single" w:sz="2" w:space="0" w:color="auto"/>
            </w:tcBorders>
          </w:tcPr>
          <w:p w:rsidR="00EF3F8A" w:rsidRPr="009407E6" w:rsidRDefault="00EF3F8A" w:rsidP="004E556A">
            <w:pPr>
              <w:pStyle w:val="Table"/>
              <w:spacing w:before="0" w:after="0"/>
              <w:rPr>
                <w:b/>
              </w:rPr>
            </w:pPr>
            <w:r w:rsidRPr="009407E6">
              <w:rPr>
                <w:b/>
              </w:rPr>
              <w:t>Name of last School, College or University you attended</w:t>
            </w:r>
          </w:p>
        </w:tc>
        <w:sdt>
          <w:sdtPr>
            <w:rPr>
              <w:b/>
            </w:rPr>
            <w:id w:val="340515770"/>
            <w:showingPlcHdr/>
            <w:text/>
          </w:sdtPr>
          <w:sdtEndPr/>
          <w:sdtContent>
            <w:tc>
              <w:tcPr>
                <w:tcW w:w="2485" w:type="pct"/>
                <w:gridSpan w:val="9"/>
                <w:tcBorders>
                  <w:left w:val="single" w:sz="2" w:space="0" w:color="auto"/>
                  <w:bottom w:val="single" w:sz="4" w:space="0" w:color="auto"/>
                  <w:right w:val="nil"/>
                </w:tcBorders>
              </w:tcPr>
              <w:p w:rsidR="00EF3F8A" w:rsidRPr="009407E6" w:rsidRDefault="00A33E04" w:rsidP="004E556A">
                <w:pPr>
                  <w:pStyle w:val="Table"/>
                  <w:spacing w:before="0" w:after="0"/>
                  <w:rPr>
                    <w:b/>
                  </w:rPr>
                </w:pPr>
                <w:r w:rsidRPr="00653EE3">
                  <w:rPr>
                    <w:rStyle w:val="PlaceholderText"/>
                  </w:rPr>
                  <w:t>Click here to enter text.</w:t>
                </w:r>
              </w:p>
            </w:tc>
          </w:sdtContent>
        </w:sdt>
      </w:tr>
      <w:tr w:rsidR="001409D9" w:rsidRPr="001878BA" w:rsidTr="001409D9">
        <w:tblPrEx>
          <w:tblCellMar>
            <w:left w:w="57" w:type="dxa"/>
            <w:right w:w="57" w:type="dxa"/>
          </w:tblCellMar>
        </w:tblPrEx>
        <w:trPr>
          <w:gridBefore w:val="1"/>
          <w:gridAfter w:val="2"/>
          <w:wBefore w:w="23" w:type="pct"/>
          <w:wAfter w:w="89" w:type="pct"/>
          <w:trHeight w:hRule="exact" w:val="764"/>
        </w:trPr>
        <w:tc>
          <w:tcPr>
            <w:tcW w:w="4888" w:type="pct"/>
            <w:gridSpan w:val="11"/>
            <w:tcBorders>
              <w:top w:val="nil"/>
              <w:left w:val="nil"/>
              <w:bottom w:val="single" w:sz="24" w:space="0" w:color="auto"/>
              <w:right w:val="nil"/>
            </w:tcBorders>
            <w:shd w:val="clear" w:color="auto" w:fill="auto"/>
          </w:tcPr>
          <w:tbl>
            <w:tblPr>
              <w:tblStyle w:val="TableGrid"/>
              <w:tblW w:w="5000" w:type="pct"/>
              <w:tblLayout w:type="fixed"/>
              <w:tblLook w:val="04A0" w:firstRow="1" w:lastRow="0" w:firstColumn="1" w:lastColumn="0" w:noHBand="0" w:noVBand="1"/>
            </w:tblPr>
            <w:tblGrid>
              <w:gridCol w:w="2178"/>
              <w:gridCol w:w="8606"/>
            </w:tblGrid>
            <w:tr w:rsidR="001409D9" w:rsidTr="00A946EB">
              <w:trPr>
                <w:cnfStyle w:val="100000000000" w:firstRow="1" w:lastRow="0" w:firstColumn="0" w:lastColumn="0" w:oddVBand="0" w:evenVBand="0" w:oddHBand="0" w:evenHBand="0" w:firstRowFirstColumn="0" w:firstRowLastColumn="0" w:lastRowFirstColumn="0" w:lastRowLastColumn="0"/>
              </w:trPr>
              <w:tc>
                <w:tcPr>
                  <w:tcW w:w="1010" w:type="pct"/>
                </w:tcPr>
                <w:p w:rsidR="001409D9" w:rsidRDefault="001409D9" w:rsidP="00A946EB">
                  <w:r>
                    <w:t xml:space="preserve">Your ID Number </w:t>
                  </w:r>
                </w:p>
              </w:tc>
              <w:sdt>
                <w:sdtPr>
                  <w:id w:val="425007914"/>
                  <w:showingPlcHdr/>
                  <w:text/>
                </w:sdtPr>
                <w:sdtEndPr/>
                <w:sdtContent>
                  <w:tc>
                    <w:tcPr>
                      <w:tcW w:w="3990" w:type="pct"/>
                      <w:shd w:val="clear" w:color="auto" w:fill="FFFFFF" w:themeFill="background1"/>
                    </w:tcPr>
                    <w:p w:rsidR="001409D9" w:rsidRDefault="001409D9" w:rsidP="00A946EB">
                      <w:r w:rsidRPr="00653EE3">
                        <w:rPr>
                          <w:rStyle w:val="PlaceholderText"/>
                        </w:rPr>
                        <w:t>Click here to enter text.</w:t>
                      </w:r>
                    </w:p>
                  </w:tc>
                </w:sdtContent>
              </w:sdt>
            </w:tr>
          </w:tbl>
          <w:p w:rsidR="001409D9" w:rsidRDefault="001409D9" w:rsidP="00792A4A">
            <w:pPr>
              <w:spacing w:before="0" w:after="0"/>
            </w:pPr>
          </w:p>
        </w:tc>
      </w:tr>
      <w:tr w:rsidR="005C3B67" w:rsidRPr="001878BA" w:rsidTr="00C53820">
        <w:tblPrEx>
          <w:tblCellMar>
            <w:left w:w="57" w:type="dxa"/>
            <w:right w:w="57" w:type="dxa"/>
          </w:tblCellMar>
        </w:tblPrEx>
        <w:trPr>
          <w:gridBefore w:val="1"/>
          <w:gridAfter w:val="2"/>
          <w:wBefore w:w="23" w:type="pct"/>
          <w:wAfter w:w="89" w:type="pct"/>
          <w:trHeight w:hRule="exact" w:val="764"/>
        </w:trPr>
        <w:tc>
          <w:tcPr>
            <w:tcW w:w="4888" w:type="pct"/>
            <w:gridSpan w:val="11"/>
            <w:tcBorders>
              <w:left w:val="nil"/>
              <w:bottom w:val="single" w:sz="24" w:space="0" w:color="auto"/>
              <w:right w:val="nil"/>
            </w:tcBorders>
            <w:shd w:val="clear" w:color="auto" w:fill="F2F2F2" w:themeFill="background1" w:themeFillShade="F2"/>
          </w:tcPr>
          <w:p w:rsidR="00C22AF2" w:rsidRPr="005C3B67" w:rsidRDefault="00D76706" w:rsidP="00792A4A">
            <w:pPr>
              <w:spacing w:before="0" w:after="0"/>
              <w:rPr>
                <w:b/>
              </w:rPr>
            </w:pPr>
            <w:r>
              <w:br w:type="page"/>
            </w:r>
            <w:r w:rsidRPr="005C3B67">
              <w:rPr>
                <w:b/>
              </w:rPr>
              <w:t>PART C</w:t>
            </w:r>
            <w:r w:rsidR="00792A4A">
              <w:rPr>
                <w:b/>
              </w:rPr>
              <w:t xml:space="preserve">: </w:t>
            </w:r>
            <w:r w:rsidR="00C22AF2" w:rsidRPr="005C3B67">
              <w:rPr>
                <w:b/>
              </w:rPr>
              <w:t xml:space="preserve"> DETAILS OF YOUR PLANNED STUDIES IN 2017</w:t>
            </w:r>
          </w:p>
        </w:tc>
      </w:tr>
      <w:tr w:rsidR="00C142BC" w:rsidRPr="001878BA" w:rsidTr="00C53820">
        <w:tblPrEx>
          <w:tblCellMar>
            <w:left w:w="57" w:type="dxa"/>
            <w:right w:w="57" w:type="dxa"/>
          </w:tblCellMar>
        </w:tblPrEx>
        <w:trPr>
          <w:gridBefore w:val="1"/>
          <w:gridAfter w:val="2"/>
          <w:wBefore w:w="23" w:type="pct"/>
          <w:wAfter w:w="89" w:type="pct"/>
          <w:trHeight w:hRule="exact" w:val="677"/>
        </w:trPr>
        <w:tc>
          <w:tcPr>
            <w:tcW w:w="4888" w:type="pct"/>
            <w:gridSpan w:val="11"/>
            <w:tcBorders>
              <w:top w:val="single" w:sz="24" w:space="0" w:color="auto"/>
              <w:left w:val="nil"/>
              <w:bottom w:val="single" w:sz="4" w:space="0" w:color="auto"/>
              <w:right w:val="nil"/>
            </w:tcBorders>
          </w:tcPr>
          <w:p w:rsidR="00C22AF2" w:rsidRPr="001878BA" w:rsidRDefault="00C22AF2" w:rsidP="00792A4A">
            <w:pPr>
              <w:pStyle w:val="Table"/>
              <w:spacing w:before="120" w:after="0"/>
            </w:pPr>
            <w:r w:rsidRPr="001878BA">
              <w:t xml:space="preserve">Planned qualifications (please list five choices for </w:t>
            </w:r>
            <w:r w:rsidR="00C142BC">
              <w:t>U</w:t>
            </w:r>
            <w:r w:rsidRPr="001878BA">
              <w:t>niversity/</w:t>
            </w:r>
            <w:r w:rsidR="00C142BC">
              <w:t>TVET C</w:t>
            </w:r>
            <w:r w:rsidRPr="001878BA">
              <w:t>ollege study in 2017)</w:t>
            </w:r>
          </w:p>
        </w:tc>
      </w:tr>
      <w:tr w:rsidR="00C142BC" w:rsidRPr="001878BA" w:rsidTr="00C53820">
        <w:tblPrEx>
          <w:tblCellMar>
            <w:left w:w="57" w:type="dxa"/>
            <w:right w:w="57" w:type="dxa"/>
          </w:tblCellMar>
        </w:tblPrEx>
        <w:trPr>
          <w:gridBefore w:val="1"/>
          <w:gridAfter w:val="2"/>
          <w:wBefore w:w="23" w:type="pct"/>
          <w:wAfter w:w="89" w:type="pct"/>
          <w:trHeight w:hRule="exact" w:val="658"/>
        </w:trPr>
        <w:tc>
          <w:tcPr>
            <w:tcW w:w="4888" w:type="pct"/>
            <w:gridSpan w:val="11"/>
            <w:tcBorders>
              <w:left w:val="nil"/>
              <w:right w:val="nil"/>
            </w:tcBorders>
          </w:tcPr>
          <w:p w:rsidR="00C142BC" w:rsidRPr="00C142BC" w:rsidRDefault="00C142BC" w:rsidP="00792A4A">
            <w:pPr>
              <w:pStyle w:val="Table"/>
              <w:spacing w:before="120" w:after="0"/>
              <w:rPr>
                <w:b/>
                <w:u w:val="single"/>
              </w:rPr>
            </w:pPr>
            <w:r w:rsidRPr="00C142BC">
              <w:rPr>
                <w:b/>
                <w:u w:val="single"/>
              </w:rPr>
              <w:t>First Choice:</w:t>
            </w:r>
          </w:p>
        </w:tc>
      </w:tr>
      <w:tr w:rsidR="00C142BC" w:rsidRPr="001878BA" w:rsidTr="00686B31">
        <w:tblPrEx>
          <w:tblCellMar>
            <w:left w:w="57" w:type="dxa"/>
            <w:right w:w="57" w:type="dxa"/>
          </w:tblCellMar>
        </w:tblPrEx>
        <w:trPr>
          <w:gridBefore w:val="1"/>
          <w:gridAfter w:val="2"/>
          <w:wBefore w:w="23" w:type="pct"/>
          <w:wAfter w:w="89" w:type="pct"/>
          <w:trHeight w:hRule="exact" w:val="710"/>
        </w:trPr>
        <w:tc>
          <w:tcPr>
            <w:tcW w:w="1642" w:type="pct"/>
            <w:gridSpan w:val="3"/>
            <w:tcBorders>
              <w:left w:val="nil"/>
            </w:tcBorders>
          </w:tcPr>
          <w:p w:rsidR="00C142BC" w:rsidRPr="001878BA" w:rsidRDefault="00C142BC" w:rsidP="00792A4A">
            <w:pPr>
              <w:pStyle w:val="Table"/>
              <w:spacing w:before="120" w:after="0"/>
            </w:pPr>
            <w:r w:rsidRPr="001878BA">
              <w:t>University</w:t>
            </w:r>
            <w:r>
              <w:t xml:space="preserve"> or TVET College</w:t>
            </w:r>
          </w:p>
        </w:tc>
        <w:sdt>
          <w:sdtPr>
            <w:id w:val="-867285634"/>
            <w:showingPlcHdr/>
            <w:text/>
          </w:sdtPr>
          <w:sdtEndPr/>
          <w:sdtContent>
            <w:tc>
              <w:tcPr>
                <w:tcW w:w="1495" w:type="pct"/>
                <w:gridSpan w:val="3"/>
              </w:tcPr>
              <w:p w:rsidR="00C142BC" w:rsidRPr="001878BA" w:rsidRDefault="00A33E04" w:rsidP="00792A4A">
                <w:pPr>
                  <w:pStyle w:val="Table"/>
                  <w:spacing w:before="120" w:after="0"/>
                </w:pPr>
                <w:r w:rsidRPr="00653EE3">
                  <w:rPr>
                    <w:rStyle w:val="PlaceholderText"/>
                  </w:rPr>
                  <w:t>Click here to enter text.</w:t>
                </w:r>
              </w:p>
            </w:tc>
          </w:sdtContent>
        </w:sdt>
        <w:tc>
          <w:tcPr>
            <w:tcW w:w="445" w:type="pct"/>
            <w:gridSpan w:val="3"/>
          </w:tcPr>
          <w:p w:rsidR="00C142BC" w:rsidRPr="001878BA" w:rsidRDefault="00C142BC" w:rsidP="00792A4A">
            <w:pPr>
              <w:pStyle w:val="Table"/>
              <w:spacing w:before="120" w:after="0"/>
            </w:pPr>
            <w:r w:rsidRPr="001878BA">
              <w:t>Faculty</w:t>
            </w:r>
          </w:p>
        </w:tc>
        <w:sdt>
          <w:sdtPr>
            <w:id w:val="1335964091"/>
            <w:showingPlcHdr/>
            <w:text/>
          </w:sdtPr>
          <w:sdtEndPr/>
          <w:sdtContent>
            <w:tc>
              <w:tcPr>
                <w:tcW w:w="1306" w:type="pct"/>
                <w:gridSpan w:val="2"/>
                <w:tcBorders>
                  <w:right w:val="nil"/>
                </w:tcBorders>
              </w:tcPr>
              <w:p w:rsidR="00C142BC" w:rsidRPr="001878BA" w:rsidRDefault="00A33E04" w:rsidP="00792A4A">
                <w:pPr>
                  <w:pStyle w:val="Table"/>
                  <w:spacing w:before="120" w:after="0"/>
                </w:pPr>
                <w:r w:rsidRPr="00653EE3">
                  <w:rPr>
                    <w:rStyle w:val="PlaceholderText"/>
                  </w:rPr>
                  <w:t>Click here to enter text.</w:t>
                </w:r>
              </w:p>
            </w:tc>
          </w:sdtContent>
        </w:sdt>
      </w:tr>
      <w:tr w:rsidR="00C142BC" w:rsidRPr="001878BA" w:rsidTr="00686B31">
        <w:tblPrEx>
          <w:tblCellMar>
            <w:left w:w="57" w:type="dxa"/>
            <w:right w:w="57" w:type="dxa"/>
          </w:tblCellMar>
        </w:tblPrEx>
        <w:trPr>
          <w:gridBefore w:val="1"/>
          <w:gridAfter w:val="2"/>
          <w:wBefore w:w="23" w:type="pct"/>
          <w:wAfter w:w="89" w:type="pct"/>
          <w:trHeight w:hRule="exact" w:val="618"/>
        </w:trPr>
        <w:tc>
          <w:tcPr>
            <w:tcW w:w="1642" w:type="pct"/>
            <w:gridSpan w:val="3"/>
            <w:tcBorders>
              <w:left w:val="nil"/>
            </w:tcBorders>
          </w:tcPr>
          <w:p w:rsidR="00C22AF2" w:rsidRPr="001878BA" w:rsidRDefault="005B6FAB" w:rsidP="00792A4A">
            <w:pPr>
              <w:pStyle w:val="Table"/>
              <w:spacing w:before="120" w:after="0"/>
            </w:pPr>
            <w:r>
              <w:t>Planned Qualification (F</w:t>
            </w:r>
            <w:r w:rsidR="00C22AF2" w:rsidRPr="001878BA">
              <w:t>ull</w:t>
            </w:r>
            <w:r>
              <w:t xml:space="preserve"> Name</w:t>
            </w:r>
            <w:r w:rsidR="00C142BC">
              <w:t>)</w:t>
            </w:r>
          </w:p>
        </w:tc>
        <w:sdt>
          <w:sdtPr>
            <w:id w:val="840352057"/>
            <w:showingPlcHdr/>
            <w:text/>
          </w:sdtPr>
          <w:sdtEndPr/>
          <w:sdtContent>
            <w:tc>
              <w:tcPr>
                <w:tcW w:w="3246" w:type="pct"/>
                <w:gridSpan w:val="8"/>
                <w:tcBorders>
                  <w:right w:val="nil"/>
                </w:tcBorders>
              </w:tcPr>
              <w:p w:rsidR="00C22AF2" w:rsidRPr="001878BA" w:rsidRDefault="00A33E04" w:rsidP="00792A4A">
                <w:pPr>
                  <w:pStyle w:val="Table"/>
                  <w:spacing w:before="120" w:after="0"/>
                </w:pPr>
                <w:r w:rsidRPr="00653EE3">
                  <w:rPr>
                    <w:rStyle w:val="PlaceholderText"/>
                  </w:rPr>
                  <w:t>Click here to enter text.</w:t>
                </w:r>
              </w:p>
            </w:tc>
          </w:sdtContent>
        </w:sdt>
      </w:tr>
      <w:tr w:rsidR="00C142BC" w:rsidRPr="001878BA" w:rsidTr="00686B31">
        <w:tblPrEx>
          <w:tblCellMar>
            <w:left w:w="57" w:type="dxa"/>
            <w:right w:w="57" w:type="dxa"/>
          </w:tblCellMar>
        </w:tblPrEx>
        <w:trPr>
          <w:gridBefore w:val="1"/>
          <w:gridAfter w:val="2"/>
          <w:wBefore w:w="23" w:type="pct"/>
          <w:wAfter w:w="89" w:type="pct"/>
          <w:trHeight w:hRule="exact" w:val="618"/>
        </w:trPr>
        <w:tc>
          <w:tcPr>
            <w:tcW w:w="1642" w:type="pct"/>
            <w:gridSpan w:val="3"/>
            <w:tcBorders>
              <w:left w:val="nil"/>
            </w:tcBorders>
          </w:tcPr>
          <w:p w:rsidR="00C22AF2" w:rsidRPr="001878BA" w:rsidRDefault="00C22AF2" w:rsidP="00792A4A">
            <w:pPr>
              <w:pStyle w:val="Table"/>
              <w:spacing w:before="120" w:after="0"/>
            </w:pPr>
            <w:r>
              <w:t>Level/Year of study</w:t>
            </w:r>
          </w:p>
        </w:tc>
        <w:tc>
          <w:tcPr>
            <w:tcW w:w="3246" w:type="pct"/>
            <w:gridSpan w:val="8"/>
            <w:tcBorders>
              <w:right w:val="nil"/>
            </w:tcBorders>
          </w:tcPr>
          <w:p w:rsidR="00C22AF2" w:rsidRPr="001878BA" w:rsidRDefault="00C22AF2" w:rsidP="00792A4A">
            <w:pPr>
              <w:pStyle w:val="Table"/>
              <w:spacing w:before="120" w:after="0"/>
            </w:pPr>
            <w:r>
              <w:t xml:space="preserve">First </w:t>
            </w:r>
            <w:sdt>
              <w:sdtPr>
                <w:rPr>
                  <w:rStyle w:val="checkbox0"/>
                </w:rPr>
                <w:id w:val="-1808386021"/>
                <w14:checkbox>
                  <w14:checked w14:val="0"/>
                  <w14:checkedState w14:val="2612" w14:font="MS Gothic"/>
                  <w14:uncheckedState w14:val="2610" w14:font="MS Gothic"/>
                </w14:checkbox>
              </w:sdtPr>
              <w:sdtEndPr>
                <w:rPr>
                  <w:rStyle w:val="checkbox0"/>
                </w:rPr>
              </w:sdtEndPr>
              <w:sdtContent>
                <w:r w:rsidR="00C142BC">
                  <w:rPr>
                    <w:rStyle w:val="checkbox0"/>
                    <w:rFonts w:ascii="MS Gothic" w:eastAsia="MS Gothic" w:hAnsi="MS Gothic" w:hint="eastAsia"/>
                  </w:rPr>
                  <w:t>☐</w:t>
                </w:r>
              </w:sdtContent>
            </w:sdt>
            <w:r w:rsidR="00C142BC">
              <w:t xml:space="preserve"> </w:t>
            </w:r>
            <w:r w:rsidR="005B6FAB">
              <w:t xml:space="preserve">    </w:t>
            </w:r>
            <w:r>
              <w:t xml:space="preserve">Second </w:t>
            </w:r>
            <w:sdt>
              <w:sdtPr>
                <w:rPr>
                  <w:rStyle w:val="checkbox0"/>
                </w:rPr>
                <w:id w:val="137618600"/>
                <w14:checkbox>
                  <w14:checked w14:val="0"/>
                  <w14:checkedState w14:val="2612" w14:font="MS Gothic"/>
                  <w14:uncheckedState w14:val="2610" w14:font="MS Gothic"/>
                </w14:checkbox>
              </w:sdtPr>
              <w:sdtEndPr>
                <w:rPr>
                  <w:rStyle w:val="checkbox0"/>
                </w:rPr>
              </w:sdtEndPr>
              <w:sdtContent>
                <w:r w:rsidR="00C142BC">
                  <w:rPr>
                    <w:rStyle w:val="checkbox0"/>
                    <w:rFonts w:ascii="MS Gothic" w:eastAsia="MS Gothic" w:hAnsi="MS Gothic" w:hint="eastAsia"/>
                  </w:rPr>
                  <w:t>☐</w:t>
                </w:r>
              </w:sdtContent>
            </w:sdt>
            <w:r w:rsidR="00C142BC">
              <w:t xml:space="preserve"> </w:t>
            </w:r>
            <w:r w:rsidR="005B6FAB">
              <w:t xml:space="preserve">     </w:t>
            </w:r>
            <w:r>
              <w:t xml:space="preserve">Third </w:t>
            </w:r>
            <w:sdt>
              <w:sdtPr>
                <w:rPr>
                  <w:rStyle w:val="checkbox0"/>
                </w:rPr>
                <w:id w:val="2015576766"/>
                <w14:checkbox>
                  <w14:checked w14:val="0"/>
                  <w14:checkedState w14:val="2612" w14:font="MS Gothic"/>
                  <w14:uncheckedState w14:val="2610" w14:font="MS Gothic"/>
                </w14:checkbox>
              </w:sdtPr>
              <w:sdtEndPr>
                <w:rPr>
                  <w:rStyle w:val="checkbox0"/>
                </w:rPr>
              </w:sdtEndPr>
              <w:sdtContent>
                <w:r w:rsidR="00C142BC">
                  <w:rPr>
                    <w:rStyle w:val="checkbox0"/>
                    <w:rFonts w:ascii="MS Gothic" w:eastAsia="MS Gothic" w:hAnsi="MS Gothic" w:hint="eastAsia"/>
                  </w:rPr>
                  <w:t>☐</w:t>
                </w:r>
              </w:sdtContent>
            </w:sdt>
            <w:r w:rsidR="00C142BC">
              <w:t xml:space="preserve"> </w:t>
            </w:r>
            <w:r w:rsidR="005B6FAB">
              <w:t xml:space="preserve">      </w:t>
            </w:r>
            <w:r w:rsidR="00C142BC">
              <w:t>Fourth</w:t>
            </w:r>
            <w:r w:rsidR="00C142BC" w:rsidRPr="000D2030">
              <w:rPr>
                <w:rStyle w:val="checkbox0"/>
              </w:rPr>
              <w:t xml:space="preserve"> </w:t>
            </w:r>
            <w:sdt>
              <w:sdtPr>
                <w:rPr>
                  <w:rStyle w:val="checkbox0"/>
                </w:rPr>
                <w:id w:val="-806239089"/>
                <w14:checkbox>
                  <w14:checked w14:val="0"/>
                  <w14:checkedState w14:val="2612" w14:font="MS Gothic"/>
                  <w14:uncheckedState w14:val="2610" w14:font="MS Gothic"/>
                </w14:checkbox>
              </w:sdtPr>
              <w:sdtEndPr>
                <w:rPr>
                  <w:rStyle w:val="checkbox0"/>
                </w:rPr>
              </w:sdtEndPr>
              <w:sdtContent>
                <w:r w:rsidR="00C142BC">
                  <w:rPr>
                    <w:rStyle w:val="checkbox0"/>
                    <w:rFonts w:ascii="MS Gothic" w:eastAsia="MS Gothic" w:hAnsi="MS Gothic" w:hint="eastAsia"/>
                  </w:rPr>
                  <w:t>☐</w:t>
                </w:r>
              </w:sdtContent>
            </w:sdt>
          </w:p>
        </w:tc>
      </w:tr>
      <w:tr w:rsidR="00C142BC" w:rsidRPr="001878BA" w:rsidTr="00C53820">
        <w:tblPrEx>
          <w:tblCellMar>
            <w:left w:w="57" w:type="dxa"/>
            <w:right w:w="57" w:type="dxa"/>
          </w:tblCellMar>
        </w:tblPrEx>
        <w:trPr>
          <w:gridBefore w:val="1"/>
          <w:gridAfter w:val="2"/>
          <w:wBefore w:w="23" w:type="pct"/>
          <w:wAfter w:w="89" w:type="pct"/>
          <w:trHeight w:hRule="exact" w:val="596"/>
        </w:trPr>
        <w:tc>
          <w:tcPr>
            <w:tcW w:w="4888" w:type="pct"/>
            <w:gridSpan w:val="11"/>
            <w:tcBorders>
              <w:left w:val="nil"/>
              <w:right w:val="nil"/>
            </w:tcBorders>
          </w:tcPr>
          <w:p w:rsidR="00C142BC" w:rsidRPr="00C142BC" w:rsidRDefault="00C142BC" w:rsidP="00792A4A">
            <w:pPr>
              <w:pStyle w:val="Table"/>
              <w:spacing w:before="120" w:after="0"/>
              <w:rPr>
                <w:b/>
                <w:u w:val="single"/>
              </w:rPr>
            </w:pPr>
            <w:r w:rsidRPr="00C142BC">
              <w:rPr>
                <w:b/>
                <w:u w:val="single"/>
              </w:rPr>
              <w:t>Second Choice:</w:t>
            </w:r>
          </w:p>
        </w:tc>
      </w:tr>
      <w:tr w:rsidR="00C142BC" w:rsidRPr="001878BA" w:rsidTr="00686B31">
        <w:tblPrEx>
          <w:tblCellMar>
            <w:left w:w="57" w:type="dxa"/>
            <w:right w:w="57" w:type="dxa"/>
          </w:tblCellMar>
        </w:tblPrEx>
        <w:trPr>
          <w:gridBefore w:val="1"/>
          <w:gridAfter w:val="2"/>
          <w:wBefore w:w="23" w:type="pct"/>
          <w:wAfter w:w="89" w:type="pct"/>
          <w:trHeight w:hRule="exact" w:val="706"/>
        </w:trPr>
        <w:tc>
          <w:tcPr>
            <w:tcW w:w="1642" w:type="pct"/>
            <w:gridSpan w:val="3"/>
            <w:tcBorders>
              <w:left w:val="nil"/>
            </w:tcBorders>
          </w:tcPr>
          <w:p w:rsidR="00C142BC" w:rsidRPr="001878BA" w:rsidRDefault="00C142BC" w:rsidP="00792A4A">
            <w:pPr>
              <w:pStyle w:val="Table"/>
              <w:spacing w:before="120" w:after="0"/>
            </w:pPr>
            <w:r w:rsidRPr="001878BA">
              <w:t>University</w:t>
            </w:r>
            <w:r>
              <w:t xml:space="preserve"> or TVET College</w:t>
            </w:r>
          </w:p>
        </w:tc>
        <w:sdt>
          <w:sdtPr>
            <w:id w:val="417608244"/>
            <w:showingPlcHdr/>
            <w:text/>
          </w:sdtPr>
          <w:sdtEndPr/>
          <w:sdtContent>
            <w:tc>
              <w:tcPr>
                <w:tcW w:w="1529" w:type="pct"/>
                <w:gridSpan w:val="5"/>
              </w:tcPr>
              <w:p w:rsidR="00C142BC" w:rsidRPr="001878BA" w:rsidRDefault="00A33E04" w:rsidP="00792A4A">
                <w:pPr>
                  <w:pStyle w:val="Table"/>
                  <w:spacing w:before="120" w:after="0"/>
                </w:pPr>
                <w:r w:rsidRPr="00653EE3">
                  <w:rPr>
                    <w:rStyle w:val="PlaceholderText"/>
                  </w:rPr>
                  <w:t>Click here to enter text.</w:t>
                </w:r>
              </w:p>
            </w:tc>
          </w:sdtContent>
        </w:sdt>
        <w:tc>
          <w:tcPr>
            <w:tcW w:w="411" w:type="pct"/>
          </w:tcPr>
          <w:p w:rsidR="00C142BC" w:rsidRPr="001878BA" w:rsidRDefault="00C142BC" w:rsidP="00792A4A">
            <w:pPr>
              <w:pStyle w:val="Table"/>
              <w:spacing w:before="120" w:after="0"/>
            </w:pPr>
            <w:r w:rsidRPr="001878BA">
              <w:t>Faculty</w:t>
            </w:r>
          </w:p>
        </w:tc>
        <w:sdt>
          <w:sdtPr>
            <w:id w:val="1145704511"/>
            <w:showingPlcHdr/>
            <w:text/>
          </w:sdtPr>
          <w:sdtEndPr/>
          <w:sdtContent>
            <w:tc>
              <w:tcPr>
                <w:tcW w:w="1306" w:type="pct"/>
                <w:gridSpan w:val="2"/>
                <w:tcBorders>
                  <w:right w:val="nil"/>
                </w:tcBorders>
              </w:tcPr>
              <w:p w:rsidR="00C142BC" w:rsidRPr="001878BA" w:rsidRDefault="00A33E04" w:rsidP="00792A4A">
                <w:pPr>
                  <w:pStyle w:val="Table"/>
                  <w:spacing w:before="120" w:after="0"/>
                </w:pPr>
                <w:r w:rsidRPr="00653EE3">
                  <w:rPr>
                    <w:rStyle w:val="PlaceholderText"/>
                  </w:rPr>
                  <w:t>Click here to enter text.</w:t>
                </w:r>
              </w:p>
            </w:tc>
          </w:sdtContent>
        </w:sdt>
      </w:tr>
      <w:tr w:rsidR="00C142BC" w:rsidRPr="001878BA" w:rsidTr="00686B31">
        <w:tblPrEx>
          <w:tblCellMar>
            <w:left w:w="57" w:type="dxa"/>
            <w:right w:w="57" w:type="dxa"/>
          </w:tblCellMar>
        </w:tblPrEx>
        <w:trPr>
          <w:gridBefore w:val="1"/>
          <w:gridAfter w:val="2"/>
          <w:wBefore w:w="23" w:type="pct"/>
          <w:wAfter w:w="89" w:type="pct"/>
          <w:trHeight w:hRule="exact" w:val="546"/>
        </w:trPr>
        <w:tc>
          <w:tcPr>
            <w:tcW w:w="1642" w:type="pct"/>
            <w:gridSpan w:val="3"/>
            <w:tcBorders>
              <w:left w:val="nil"/>
            </w:tcBorders>
          </w:tcPr>
          <w:p w:rsidR="00C22AF2" w:rsidRPr="001878BA" w:rsidRDefault="00C22AF2" w:rsidP="00792A4A">
            <w:pPr>
              <w:pStyle w:val="Table"/>
              <w:spacing w:before="120" w:after="0"/>
            </w:pPr>
            <w:r w:rsidRPr="001878BA">
              <w:t>Planned Qualification (name in full)</w:t>
            </w:r>
          </w:p>
        </w:tc>
        <w:sdt>
          <w:sdtPr>
            <w:id w:val="-1820326825"/>
            <w:showingPlcHdr/>
            <w:text/>
          </w:sdtPr>
          <w:sdtEndPr/>
          <w:sdtContent>
            <w:tc>
              <w:tcPr>
                <w:tcW w:w="3246" w:type="pct"/>
                <w:gridSpan w:val="8"/>
                <w:tcBorders>
                  <w:right w:val="nil"/>
                </w:tcBorders>
              </w:tcPr>
              <w:p w:rsidR="00C22AF2" w:rsidRPr="001878BA" w:rsidRDefault="00A33E04" w:rsidP="00792A4A">
                <w:pPr>
                  <w:pStyle w:val="Table"/>
                  <w:spacing w:before="120" w:after="0"/>
                </w:pPr>
                <w:r w:rsidRPr="00653EE3">
                  <w:rPr>
                    <w:rStyle w:val="PlaceholderText"/>
                  </w:rPr>
                  <w:t>Click here to enter text.</w:t>
                </w:r>
              </w:p>
            </w:tc>
          </w:sdtContent>
        </w:sdt>
      </w:tr>
      <w:tr w:rsidR="00C142BC" w:rsidRPr="001878BA" w:rsidTr="00686B31">
        <w:tblPrEx>
          <w:tblCellMar>
            <w:left w:w="57" w:type="dxa"/>
            <w:right w:w="57" w:type="dxa"/>
          </w:tblCellMar>
        </w:tblPrEx>
        <w:trPr>
          <w:gridBefore w:val="1"/>
          <w:gridAfter w:val="2"/>
          <w:wBefore w:w="23" w:type="pct"/>
          <w:wAfter w:w="89" w:type="pct"/>
          <w:trHeight w:hRule="exact" w:val="710"/>
        </w:trPr>
        <w:tc>
          <w:tcPr>
            <w:tcW w:w="1642" w:type="pct"/>
            <w:gridSpan w:val="3"/>
            <w:tcBorders>
              <w:left w:val="nil"/>
            </w:tcBorders>
          </w:tcPr>
          <w:p w:rsidR="00C22AF2" w:rsidRPr="001878BA" w:rsidRDefault="00C22AF2" w:rsidP="00792A4A">
            <w:pPr>
              <w:pStyle w:val="Table"/>
              <w:spacing w:before="120" w:after="0"/>
            </w:pPr>
            <w:r>
              <w:t>Level/Year of study</w:t>
            </w:r>
          </w:p>
        </w:tc>
        <w:tc>
          <w:tcPr>
            <w:tcW w:w="3246" w:type="pct"/>
            <w:gridSpan w:val="8"/>
            <w:tcBorders>
              <w:right w:val="nil"/>
            </w:tcBorders>
          </w:tcPr>
          <w:p w:rsidR="00C22AF2" w:rsidRPr="001878BA" w:rsidRDefault="00C142BC" w:rsidP="00792A4A">
            <w:pPr>
              <w:pStyle w:val="Table"/>
              <w:spacing w:before="120" w:after="0"/>
            </w:pPr>
            <w:r>
              <w:t xml:space="preserve">First </w:t>
            </w:r>
            <w:sdt>
              <w:sdtPr>
                <w:rPr>
                  <w:rStyle w:val="checkbox0"/>
                </w:rPr>
                <w:id w:val="1096830385"/>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5B6FAB">
              <w:t xml:space="preserve">   </w:t>
            </w:r>
            <w:r>
              <w:t xml:space="preserve">Second </w:t>
            </w:r>
            <w:sdt>
              <w:sdtPr>
                <w:rPr>
                  <w:rStyle w:val="checkbox0"/>
                </w:rPr>
                <w:id w:val="-781649403"/>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5B6FAB">
              <w:t xml:space="preserve">     </w:t>
            </w:r>
            <w:r>
              <w:t xml:space="preserve">Third </w:t>
            </w:r>
            <w:sdt>
              <w:sdtPr>
                <w:rPr>
                  <w:rStyle w:val="checkbox0"/>
                </w:rPr>
                <w:id w:val="-21066028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5B6FAB">
              <w:t xml:space="preserve">     </w:t>
            </w:r>
            <w:r>
              <w:t>Fourth</w:t>
            </w:r>
            <w:r w:rsidRPr="000D2030">
              <w:rPr>
                <w:rStyle w:val="checkbox0"/>
              </w:rPr>
              <w:t xml:space="preserve"> </w:t>
            </w:r>
            <w:sdt>
              <w:sdtPr>
                <w:rPr>
                  <w:rStyle w:val="checkbox0"/>
                </w:rPr>
                <w:id w:val="320321441"/>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C142BC" w:rsidRPr="001878BA" w:rsidTr="00C53820">
        <w:tblPrEx>
          <w:tblCellMar>
            <w:left w:w="57" w:type="dxa"/>
            <w:right w:w="57" w:type="dxa"/>
          </w:tblCellMar>
        </w:tblPrEx>
        <w:trPr>
          <w:gridBefore w:val="1"/>
          <w:gridAfter w:val="2"/>
          <w:wBefore w:w="23" w:type="pct"/>
          <w:wAfter w:w="89" w:type="pct"/>
          <w:trHeight w:hRule="exact" w:val="706"/>
        </w:trPr>
        <w:tc>
          <w:tcPr>
            <w:tcW w:w="4888" w:type="pct"/>
            <w:gridSpan w:val="11"/>
            <w:tcBorders>
              <w:left w:val="nil"/>
              <w:right w:val="nil"/>
            </w:tcBorders>
          </w:tcPr>
          <w:p w:rsidR="00C142BC" w:rsidRPr="00C142BC" w:rsidRDefault="00C142BC" w:rsidP="00792A4A">
            <w:pPr>
              <w:pStyle w:val="Table"/>
              <w:spacing w:before="120" w:after="0"/>
              <w:rPr>
                <w:b/>
                <w:u w:val="single"/>
              </w:rPr>
            </w:pPr>
            <w:r w:rsidRPr="00C142BC">
              <w:rPr>
                <w:b/>
                <w:u w:val="single"/>
              </w:rPr>
              <w:t>Third Choice:</w:t>
            </w:r>
          </w:p>
        </w:tc>
      </w:tr>
      <w:tr w:rsidR="00C142BC" w:rsidRPr="001878BA" w:rsidTr="00A33E04">
        <w:tblPrEx>
          <w:tblCellMar>
            <w:left w:w="57" w:type="dxa"/>
            <w:right w:w="57" w:type="dxa"/>
          </w:tblCellMar>
        </w:tblPrEx>
        <w:trPr>
          <w:gridBefore w:val="1"/>
          <w:gridAfter w:val="2"/>
          <w:wBefore w:w="23" w:type="pct"/>
          <w:wAfter w:w="89" w:type="pct"/>
          <w:trHeight w:hRule="exact" w:val="609"/>
        </w:trPr>
        <w:tc>
          <w:tcPr>
            <w:tcW w:w="1642" w:type="pct"/>
            <w:gridSpan w:val="3"/>
            <w:tcBorders>
              <w:left w:val="nil"/>
            </w:tcBorders>
          </w:tcPr>
          <w:p w:rsidR="00C142BC" w:rsidRPr="001878BA" w:rsidRDefault="00C142BC" w:rsidP="00792A4A">
            <w:pPr>
              <w:pStyle w:val="Table"/>
              <w:spacing w:before="120" w:after="0"/>
            </w:pPr>
            <w:r w:rsidRPr="001878BA">
              <w:t>University</w:t>
            </w:r>
            <w:r>
              <w:t xml:space="preserve"> or TVET College</w:t>
            </w:r>
          </w:p>
        </w:tc>
        <w:sdt>
          <w:sdtPr>
            <w:id w:val="-711649746"/>
            <w:showingPlcHdr/>
            <w:text/>
          </w:sdtPr>
          <w:sdtEndPr/>
          <w:sdtContent>
            <w:tc>
              <w:tcPr>
                <w:tcW w:w="1529" w:type="pct"/>
                <w:gridSpan w:val="5"/>
              </w:tcPr>
              <w:p w:rsidR="00C142BC" w:rsidRPr="001878BA" w:rsidRDefault="00A33E04" w:rsidP="00792A4A">
                <w:pPr>
                  <w:pStyle w:val="Table"/>
                  <w:spacing w:before="120" w:after="0"/>
                </w:pPr>
                <w:r w:rsidRPr="00653EE3">
                  <w:rPr>
                    <w:rStyle w:val="PlaceholderText"/>
                  </w:rPr>
                  <w:t>Click here to enter text.</w:t>
                </w:r>
              </w:p>
            </w:tc>
          </w:sdtContent>
        </w:sdt>
        <w:tc>
          <w:tcPr>
            <w:tcW w:w="411" w:type="pct"/>
          </w:tcPr>
          <w:p w:rsidR="00C142BC" w:rsidRPr="001878BA" w:rsidRDefault="00C142BC" w:rsidP="00792A4A">
            <w:pPr>
              <w:pStyle w:val="Table"/>
              <w:spacing w:before="120" w:after="0"/>
            </w:pPr>
            <w:r w:rsidRPr="001878BA">
              <w:t>Faculty</w:t>
            </w:r>
          </w:p>
        </w:tc>
        <w:sdt>
          <w:sdtPr>
            <w:id w:val="552744364"/>
            <w:showingPlcHdr/>
            <w:text/>
          </w:sdtPr>
          <w:sdtEndPr/>
          <w:sdtContent>
            <w:tc>
              <w:tcPr>
                <w:tcW w:w="1306" w:type="pct"/>
                <w:gridSpan w:val="2"/>
                <w:tcBorders>
                  <w:right w:val="nil"/>
                </w:tcBorders>
              </w:tcPr>
              <w:p w:rsidR="00C142BC" w:rsidRPr="001878BA" w:rsidRDefault="00A33E04" w:rsidP="00792A4A">
                <w:pPr>
                  <w:pStyle w:val="Table"/>
                  <w:spacing w:before="120" w:after="0"/>
                </w:pPr>
                <w:r w:rsidRPr="00653EE3">
                  <w:rPr>
                    <w:rStyle w:val="PlaceholderText"/>
                  </w:rPr>
                  <w:t>Click here to enter text.</w:t>
                </w:r>
              </w:p>
            </w:tc>
          </w:sdtContent>
        </w:sdt>
      </w:tr>
      <w:tr w:rsidR="00C142BC" w:rsidRPr="001878BA" w:rsidTr="00686B31">
        <w:tblPrEx>
          <w:tblCellMar>
            <w:left w:w="57" w:type="dxa"/>
            <w:right w:w="57" w:type="dxa"/>
          </w:tblCellMar>
        </w:tblPrEx>
        <w:trPr>
          <w:gridBefore w:val="1"/>
          <w:gridAfter w:val="2"/>
          <w:wBefore w:w="23" w:type="pct"/>
          <w:wAfter w:w="89" w:type="pct"/>
          <w:trHeight w:hRule="exact" w:val="528"/>
        </w:trPr>
        <w:tc>
          <w:tcPr>
            <w:tcW w:w="1642" w:type="pct"/>
            <w:gridSpan w:val="3"/>
            <w:tcBorders>
              <w:left w:val="nil"/>
            </w:tcBorders>
          </w:tcPr>
          <w:p w:rsidR="00C22AF2" w:rsidRPr="001878BA" w:rsidRDefault="00C22AF2" w:rsidP="00792A4A">
            <w:pPr>
              <w:pStyle w:val="Table"/>
              <w:spacing w:before="120" w:after="0"/>
            </w:pPr>
            <w:r w:rsidRPr="001878BA">
              <w:t>Planned Qualification (name in full)</w:t>
            </w:r>
          </w:p>
        </w:tc>
        <w:sdt>
          <w:sdtPr>
            <w:id w:val="1650484181"/>
            <w:showingPlcHdr/>
            <w:text/>
          </w:sdtPr>
          <w:sdtEndPr/>
          <w:sdtContent>
            <w:tc>
              <w:tcPr>
                <w:tcW w:w="3246" w:type="pct"/>
                <w:gridSpan w:val="8"/>
                <w:tcBorders>
                  <w:right w:val="nil"/>
                </w:tcBorders>
              </w:tcPr>
              <w:p w:rsidR="00C22AF2" w:rsidRPr="001878BA" w:rsidRDefault="00A33E04" w:rsidP="00792A4A">
                <w:pPr>
                  <w:pStyle w:val="Table"/>
                  <w:spacing w:before="120" w:after="0"/>
                </w:pPr>
                <w:r w:rsidRPr="00653EE3">
                  <w:rPr>
                    <w:rStyle w:val="PlaceholderText"/>
                  </w:rPr>
                  <w:t>Click here to enter text.</w:t>
                </w:r>
              </w:p>
            </w:tc>
          </w:sdtContent>
        </w:sdt>
      </w:tr>
      <w:tr w:rsidR="00C142BC" w:rsidRPr="001878BA" w:rsidTr="00686B31">
        <w:tblPrEx>
          <w:tblCellMar>
            <w:left w:w="57" w:type="dxa"/>
            <w:right w:w="57" w:type="dxa"/>
          </w:tblCellMar>
        </w:tblPrEx>
        <w:trPr>
          <w:gridBefore w:val="1"/>
          <w:gridAfter w:val="2"/>
          <w:wBefore w:w="23" w:type="pct"/>
          <w:wAfter w:w="89" w:type="pct"/>
          <w:trHeight w:hRule="exact" w:val="672"/>
        </w:trPr>
        <w:tc>
          <w:tcPr>
            <w:tcW w:w="1642" w:type="pct"/>
            <w:gridSpan w:val="3"/>
            <w:tcBorders>
              <w:left w:val="nil"/>
            </w:tcBorders>
          </w:tcPr>
          <w:p w:rsidR="00C22AF2" w:rsidRPr="001878BA" w:rsidRDefault="00C22AF2" w:rsidP="00792A4A">
            <w:pPr>
              <w:pStyle w:val="Table"/>
              <w:spacing w:before="120" w:after="0"/>
            </w:pPr>
            <w:r>
              <w:t>Level/Year of study</w:t>
            </w:r>
          </w:p>
        </w:tc>
        <w:tc>
          <w:tcPr>
            <w:tcW w:w="3246" w:type="pct"/>
            <w:gridSpan w:val="8"/>
            <w:tcBorders>
              <w:right w:val="nil"/>
            </w:tcBorders>
          </w:tcPr>
          <w:p w:rsidR="00C22AF2" w:rsidRPr="001878BA" w:rsidRDefault="00C142BC" w:rsidP="00792A4A">
            <w:pPr>
              <w:pStyle w:val="Table"/>
              <w:spacing w:before="120" w:after="0"/>
            </w:pPr>
            <w:r>
              <w:t xml:space="preserve">First </w:t>
            </w:r>
            <w:sdt>
              <w:sdtPr>
                <w:rPr>
                  <w:rStyle w:val="checkbox0"/>
                </w:rPr>
                <w:id w:val="-873301790"/>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5B6FAB">
              <w:t xml:space="preserve">     </w:t>
            </w:r>
            <w:r>
              <w:t xml:space="preserve">Second </w:t>
            </w:r>
            <w:sdt>
              <w:sdtPr>
                <w:rPr>
                  <w:rStyle w:val="checkbox0"/>
                </w:rPr>
                <w:id w:val="-880081727"/>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5B6FAB">
              <w:t xml:space="preserve"> </w:t>
            </w:r>
            <w:r w:rsidR="00C53820">
              <w:t xml:space="preserve">  </w:t>
            </w:r>
            <w:r w:rsidR="005B6FAB">
              <w:t xml:space="preserve">  </w:t>
            </w:r>
            <w:r>
              <w:t xml:space="preserve">Third </w:t>
            </w:r>
            <w:sdt>
              <w:sdtPr>
                <w:rPr>
                  <w:rStyle w:val="checkbox0"/>
                </w:rPr>
                <w:id w:val="-119314913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5B6FAB">
              <w:t xml:space="preserve">      </w:t>
            </w:r>
            <w:r>
              <w:t>Fourth</w:t>
            </w:r>
            <w:r w:rsidRPr="000D2030">
              <w:rPr>
                <w:rStyle w:val="checkbox0"/>
              </w:rPr>
              <w:t xml:space="preserve"> </w:t>
            </w:r>
            <w:sdt>
              <w:sdtPr>
                <w:rPr>
                  <w:rStyle w:val="checkbox0"/>
                </w:rPr>
                <w:id w:val="-1815556253"/>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C142BC" w:rsidRPr="001878BA" w:rsidTr="00C53820">
        <w:tblPrEx>
          <w:tblCellMar>
            <w:left w:w="57" w:type="dxa"/>
            <w:right w:w="57" w:type="dxa"/>
          </w:tblCellMar>
        </w:tblPrEx>
        <w:trPr>
          <w:gridBefore w:val="1"/>
          <w:gridAfter w:val="2"/>
          <w:wBefore w:w="23" w:type="pct"/>
          <w:wAfter w:w="89" w:type="pct"/>
          <w:trHeight w:hRule="exact" w:val="642"/>
        </w:trPr>
        <w:tc>
          <w:tcPr>
            <w:tcW w:w="4888" w:type="pct"/>
            <w:gridSpan w:val="11"/>
            <w:tcBorders>
              <w:left w:val="nil"/>
              <w:right w:val="nil"/>
            </w:tcBorders>
          </w:tcPr>
          <w:p w:rsidR="00C142BC" w:rsidRPr="002D6D23" w:rsidRDefault="00C142BC" w:rsidP="00792A4A">
            <w:pPr>
              <w:pStyle w:val="Table"/>
              <w:spacing w:before="120" w:after="0"/>
              <w:rPr>
                <w:b/>
                <w:u w:val="single"/>
              </w:rPr>
            </w:pPr>
            <w:r w:rsidRPr="002D6D23">
              <w:rPr>
                <w:b/>
                <w:u w:val="single"/>
              </w:rPr>
              <w:t>Fourth Choice</w:t>
            </w:r>
          </w:p>
        </w:tc>
      </w:tr>
      <w:tr w:rsidR="00C142BC" w:rsidRPr="001878BA" w:rsidTr="001409D9">
        <w:tblPrEx>
          <w:tblCellMar>
            <w:left w:w="57" w:type="dxa"/>
            <w:right w:w="57" w:type="dxa"/>
          </w:tblCellMar>
        </w:tblPrEx>
        <w:trPr>
          <w:gridBefore w:val="1"/>
          <w:gridAfter w:val="2"/>
          <w:wBefore w:w="23" w:type="pct"/>
          <w:wAfter w:w="89" w:type="pct"/>
          <w:trHeight w:hRule="exact" w:val="645"/>
        </w:trPr>
        <w:tc>
          <w:tcPr>
            <w:tcW w:w="1642" w:type="pct"/>
            <w:gridSpan w:val="3"/>
            <w:tcBorders>
              <w:left w:val="nil"/>
              <w:bottom w:val="single" w:sz="4" w:space="0" w:color="auto"/>
            </w:tcBorders>
          </w:tcPr>
          <w:p w:rsidR="00C142BC" w:rsidRPr="001878BA" w:rsidRDefault="00C142BC" w:rsidP="00792A4A">
            <w:pPr>
              <w:pStyle w:val="Table"/>
              <w:spacing w:before="120" w:after="0"/>
            </w:pPr>
            <w:r w:rsidRPr="001878BA">
              <w:t>University</w:t>
            </w:r>
            <w:r>
              <w:t xml:space="preserve"> or TVET College</w:t>
            </w:r>
          </w:p>
        </w:tc>
        <w:sdt>
          <w:sdtPr>
            <w:id w:val="-798692285"/>
            <w:showingPlcHdr/>
            <w:text/>
          </w:sdtPr>
          <w:sdtEndPr/>
          <w:sdtContent>
            <w:tc>
              <w:tcPr>
                <w:tcW w:w="1512" w:type="pct"/>
                <w:gridSpan w:val="4"/>
                <w:tcBorders>
                  <w:bottom w:val="single" w:sz="4" w:space="0" w:color="auto"/>
                </w:tcBorders>
              </w:tcPr>
              <w:p w:rsidR="00C142BC" w:rsidRPr="001878BA" w:rsidRDefault="00A33E04" w:rsidP="00792A4A">
                <w:pPr>
                  <w:pStyle w:val="Table"/>
                  <w:spacing w:before="120" w:after="0"/>
                </w:pPr>
                <w:r w:rsidRPr="00653EE3">
                  <w:rPr>
                    <w:rStyle w:val="PlaceholderText"/>
                  </w:rPr>
                  <w:t>Click here to enter text.</w:t>
                </w:r>
              </w:p>
            </w:tc>
          </w:sdtContent>
        </w:sdt>
        <w:tc>
          <w:tcPr>
            <w:tcW w:w="428" w:type="pct"/>
            <w:gridSpan w:val="2"/>
            <w:tcBorders>
              <w:bottom w:val="single" w:sz="4" w:space="0" w:color="auto"/>
            </w:tcBorders>
          </w:tcPr>
          <w:p w:rsidR="00C142BC" w:rsidRPr="001878BA" w:rsidRDefault="00C142BC" w:rsidP="00792A4A">
            <w:pPr>
              <w:pStyle w:val="Table"/>
              <w:spacing w:before="120" w:after="0"/>
            </w:pPr>
            <w:r w:rsidRPr="001878BA">
              <w:t>Faculty</w:t>
            </w:r>
          </w:p>
        </w:tc>
        <w:sdt>
          <w:sdtPr>
            <w:id w:val="653566793"/>
            <w:showingPlcHdr/>
            <w:text/>
          </w:sdtPr>
          <w:sdtEndPr/>
          <w:sdtContent>
            <w:tc>
              <w:tcPr>
                <w:tcW w:w="1306" w:type="pct"/>
                <w:gridSpan w:val="2"/>
                <w:tcBorders>
                  <w:bottom w:val="single" w:sz="4" w:space="0" w:color="auto"/>
                  <w:right w:val="nil"/>
                </w:tcBorders>
              </w:tcPr>
              <w:p w:rsidR="00C142BC" w:rsidRPr="001878BA" w:rsidRDefault="00A33E04" w:rsidP="00792A4A">
                <w:pPr>
                  <w:pStyle w:val="Table"/>
                  <w:spacing w:before="120" w:after="0"/>
                </w:pPr>
                <w:r w:rsidRPr="00653EE3">
                  <w:rPr>
                    <w:rStyle w:val="PlaceholderText"/>
                  </w:rPr>
                  <w:t>Click here to enter text.</w:t>
                </w:r>
              </w:p>
            </w:tc>
          </w:sdtContent>
        </w:sdt>
      </w:tr>
      <w:tr w:rsidR="00C142BC" w:rsidRPr="001878BA" w:rsidTr="001409D9">
        <w:tblPrEx>
          <w:tblCellMar>
            <w:left w:w="57" w:type="dxa"/>
            <w:right w:w="57" w:type="dxa"/>
          </w:tblCellMar>
        </w:tblPrEx>
        <w:trPr>
          <w:gridBefore w:val="1"/>
          <w:gridAfter w:val="2"/>
          <w:wBefore w:w="23" w:type="pct"/>
          <w:wAfter w:w="89" w:type="pct"/>
          <w:trHeight w:hRule="exact" w:val="645"/>
        </w:trPr>
        <w:tc>
          <w:tcPr>
            <w:tcW w:w="1642" w:type="pct"/>
            <w:gridSpan w:val="3"/>
            <w:tcBorders>
              <w:left w:val="nil"/>
              <w:bottom w:val="single" w:sz="4" w:space="0" w:color="auto"/>
            </w:tcBorders>
          </w:tcPr>
          <w:p w:rsidR="00C22AF2" w:rsidRPr="001878BA" w:rsidRDefault="00C22AF2" w:rsidP="00792A4A">
            <w:pPr>
              <w:pStyle w:val="Table"/>
              <w:spacing w:before="120" w:after="0"/>
            </w:pPr>
            <w:r w:rsidRPr="001878BA">
              <w:t>Planned Qualification (name in full)</w:t>
            </w:r>
          </w:p>
        </w:tc>
        <w:sdt>
          <w:sdtPr>
            <w:id w:val="-1717124064"/>
            <w:showingPlcHdr/>
            <w:text/>
          </w:sdtPr>
          <w:sdtEndPr/>
          <w:sdtContent>
            <w:tc>
              <w:tcPr>
                <w:tcW w:w="3246" w:type="pct"/>
                <w:gridSpan w:val="8"/>
                <w:tcBorders>
                  <w:bottom w:val="single" w:sz="4" w:space="0" w:color="auto"/>
                  <w:right w:val="nil"/>
                </w:tcBorders>
              </w:tcPr>
              <w:p w:rsidR="00C22AF2" w:rsidRPr="001878BA" w:rsidRDefault="00A33E04" w:rsidP="00792A4A">
                <w:pPr>
                  <w:pStyle w:val="Table"/>
                  <w:spacing w:before="120" w:after="0"/>
                </w:pPr>
                <w:r w:rsidRPr="00653EE3">
                  <w:rPr>
                    <w:rStyle w:val="PlaceholderText"/>
                  </w:rPr>
                  <w:t>Click here to enter text.</w:t>
                </w:r>
              </w:p>
            </w:tc>
          </w:sdtContent>
        </w:sdt>
      </w:tr>
    </w:tbl>
    <w:p w:rsidR="001409D9" w:rsidRDefault="001409D9">
      <w:r>
        <w:br w:type="page"/>
      </w:r>
    </w:p>
    <w:tbl>
      <w:tblPr>
        <w:tblStyle w:val="TableGrid"/>
        <w:tblW w:w="4997" w:type="pct"/>
        <w:tblInd w:w="1" w:type="dxa"/>
        <w:tblLayout w:type="fixed"/>
        <w:tblCellMar>
          <w:left w:w="57" w:type="dxa"/>
          <w:right w:w="57" w:type="dxa"/>
        </w:tblCellMar>
        <w:tblLook w:val="0000" w:firstRow="0" w:lastRow="0" w:firstColumn="0" w:lastColumn="0" w:noHBand="0" w:noVBand="0"/>
      </w:tblPr>
      <w:tblGrid>
        <w:gridCol w:w="3665"/>
        <w:gridCol w:w="3412"/>
        <w:gridCol w:w="916"/>
        <w:gridCol w:w="2914"/>
      </w:tblGrid>
      <w:tr w:rsidR="001409D9" w:rsidRPr="001878BA" w:rsidTr="001409D9">
        <w:trPr>
          <w:trHeight w:hRule="exact" w:val="645"/>
        </w:trPr>
        <w:tc>
          <w:tcPr>
            <w:tcW w:w="5000" w:type="pct"/>
            <w:gridSpan w:val="4"/>
            <w:tcBorders>
              <w:top w:val="nil"/>
              <w:left w:val="nil"/>
              <w:bottom w:val="single" w:sz="4" w:space="0" w:color="auto"/>
              <w:right w:val="nil"/>
            </w:tcBorders>
          </w:tcPr>
          <w:tbl>
            <w:tblPr>
              <w:tblStyle w:val="TableGrid"/>
              <w:tblW w:w="5000" w:type="pct"/>
              <w:tblLayout w:type="fixed"/>
              <w:tblLook w:val="04A0" w:firstRow="1" w:lastRow="0" w:firstColumn="1" w:lastColumn="0" w:noHBand="0" w:noVBand="1"/>
            </w:tblPr>
            <w:tblGrid>
              <w:gridCol w:w="2178"/>
              <w:gridCol w:w="8605"/>
            </w:tblGrid>
            <w:tr w:rsidR="001409D9" w:rsidTr="00A946EB">
              <w:trPr>
                <w:cnfStyle w:val="100000000000" w:firstRow="1" w:lastRow="0" w:firstColumn="0" w:lastColumn="0" w:oddVBand="0" w:evenVBand="0" w:oddHBand="0" w:evenHBand="0" w:firstRowFirstColumn="0" w:firstRowLastColumn="0" w:lastRowFirstColumn="0" w:lastRowLastColumn="0"/>
              </w:trPr>
              <w:tc>
                <w:tcPr>
                  <w:tcW w:w="1010" w:type="pct"/>
                </w:tcPr>
                <w:p w:rsidR="001409D9" w:rsidRDefault="001409D9" w:rsidP="00A946EB">
                  <w:r>
                    <w:t xml:space="preserve">Your ID Number </w:t>
                  </w:r>
                </w:p>
              </w:tc>
              <w:sdt>
                <w:sdtPr>
                  <w:id w:val="-1434519462"/>
                  <w:showingPlcHdr/>
                  <w:text/>
                </w:sdtPr>
                <w:sdtEndPr/>
                <w:sdtContent>
                  <w:tc>
                    <w:tcPr>
                      <w:tcW w:w="3990" w:type="pct"/>
                      <w:shd w:val="clear" w:color="auto" w:fill="FFFFFF" w:themeFill="background1"/>
                    </w:tcPr>
                    <w:p w:rsidR="001409D9" w:rsidRDefault="001409D9" w:rsidP="00A946EB">
                      <w:r w:rsidRPr="00653EE3">
                        <w:rPr>
                          <w:rStyle w:val="PlaceholderText"/>
                        </w:rPr>
                        <w:t>Click here to enter text.</w:t>
                      </w:r>
                    </w:p>
                  </w:tc>
                </w:sdtContent>
              </w:sdt>
            </w:tr>
          </w:tbl>
          <w:p w:rsidR="001409D9" w:rsidRDefault="001409D9" w:rsidP="00792A4A">
            <w:pPr>
              <w:pStyle w:val="Table"/>
              <w:spacing w:before="120" w:after="0"/>
            </w:pPr>
          </w:p>
        </w:tc>
      </w:tr>
      <w:tr w:rsidR="00C142BC" w:rsidRPr="001878BA" w:rsidTr="001409D9">
        <w:trPr>
          <w:trHeight w:hRule="exact" w:val="645"/>
        </w:trPr>
        <w:tc>
          <w:tcPr>
            <w:tcW w:w="1680" w:type="pct"/>
            <w:tcBorders>
              <w:left w:val="nil"/>
              <w:bottom w:val="single" w:sz="4" w:space="0" w:color="auto"/>
            </w:tcBorders>
          </w:tcPr>
          <w:p w:rsidR="00C22AF2" w:rsidRPr="001878BA" w:rsidRDefault="00C22AF2" w:rsidP="00792A4A">
            <w:pPr>
              <w:pStyle w:val="Table"/>
              <w:spacing w:before="120" w:after="0"/>
            </w:pPr>
            <w:r>
              <w:t>Level/Year of study</w:t>
            </w:r>
          </w:p>
        </w:tc>
        <w:tc>
          <w:tcPr>
            <w:tcW w:w="3320" w:type="pct"/>
            <w:gridSpan w:val="3"/>
            <w:tcBorders>
              <w:bottom w:val="single" w:sz="4" w:space="0" w:color="auto"/>
              <w:right w:val="nil"/>
            </w:tcBorders>
          </w:tcPr>
          <w:p w:rsidR="00C22AF2" w:rsidRPr="001878BA" w:rsidRDefault="00C53820" w:rsidP="00792A4A">
            <w:pPr>
              <w:pStyle w:val="Table"/>
              <w:spacing w:before="120" w:after="0"/>
            </w:pPr>
            <w:r>
              <w:t xml:space="preserve">First </w:t>
            </w:r>
            <w:sdt>
              <w:sdtPr>
                <w:rPr>
                  <w:rStyle w:val="checkbox0"/>
                </w:rPr>
                <w:id w:val="-262073222"/>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Second </w:t>
            </w:r>
            <w:sdt>
              <w:sdtPr>
                <w:rPr>
                  <w:rStyle w:val="checkbox0"/>
                </w:rPr>
                <w:id w:val="-652612251"/>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Third </w:t>
            </w:r>
            <w:sdt>
              <w:sdtPr>
                <w:rPr>
                  <w:rStyle w:val="checkbox0"/>
                </w:rPr>
                <w:id w:val="-1588686313"/>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Fourth</w:t>
            </w:r>
            <w:r w:rsidRPr="000D2030">
              <w:rPr>
                <w:rStyle w:val="checkbox0"/>
              </w:rPr>
              <w:t xml:space="preserve"> </w:t>
            </w:r>
            <w:sdt>
              <w:sdtPr>
                <w:rPr>
                  <w:rStyle w:val="checkbox0"/>
                </w:rPr>
                <w:id w:val="-434592918"/>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2D6D23" w:rsidRPr="001878BA" w:rsidTr="001409D9">
        <w:trPr>
          <w:trHeight w:hRule="exact" w:val="591"/>
        </w:trPr>
        <w:tc>
          <w:tcPr>
            <w:tcW w:w="5000" w:type="pct"/>
            <w:gridSpan w:val="4"/>
            <w:tcBorders>
              <w:left w:val="nil"/>
              <w:right w:val="nil"/>
            </w:tcBorders>
          </w:tcPr>
          <w:p w:rsidR="002D6D23" w:rsidRPr="001878BA" w:rsidRDefault="002D6D23" w:rsidP="00792A4A">
            <w:pPr>
              <w:pStyle w:val="Table"/>
              <w:spacing w:before="120" w:after="0"/>
            </w:pPr>
            <w:r w:rsidRPr="00C142BC">
              <w:rPr>
                <w:b/>
                <w:u w:val="single"/>
              </w:rPr>
              <w:t>Fifth Choice:</w:t>
            </w:r>
          </w:p>
        </w:tc>
      </w:tr>
      <w:tr w:rsidR="00C142BC" w:rsidRPr="001878BA" w:rsidTr="001409D9">
        <w:trPr>
          <w:trHeight w:hRule="exact" w:val="648"/>
        </w:trPr>
        <w:tc>
          <w:tcPr>
            <w:tcW w:w="1680" w:type="pct"/>
            <w:tcBorders>
              <w:left w:val="nil"/>
            </w:tcBorders>
          </w:tcPr>
          <w:p w:rsidR="00C142BC" w:rsidRPr="001878BA" w:rsidRDefault="00C142BC" w:rsidP="00792A4A">
            <w:pPr>
              <w:pStyle w:val="Table"/>
              <w:spacing w:before="120" w:after="0"/>
            </w:pPr>
            <w:r w:rsidRPr="001878BA">
              <w:t>University</w:t>
            </w:r>
            <w:r>
              <w:t xml:space="preserve"> or TVET College</w:t>
            </w:r>
          </w:p>
        </w:tc>
        <w:sdt>
          <w:sdtPr>
            <w:id w:val="1540782555"/>
            <w:showingPlcHdr/>
            <w:text/>
          </w:sdtPr>
          <w:sdtEndPr/>
          <w:sdtContent>
            <w:tc>
              <w:tcPr>
                <w:tcW w:w="1564" w:type="pct"/>
              </w:tcPr>
              <w:p w:rsidR="00C142BC" w:rsidRPr="001878BA" w:rsidRDefault="00A33E04" w:rsidP="00792A4A">
                <w:pPr>
                  <w:pStyle w:val="Table"/>
                  <w:spacing w:before="120" w:after="0"/>
                </w:pPr>
                <w:r w:rsidRPr="00653EE3">
                  <w:rPr>
                    <w:rStyle w:val="PlaceholderText"/>
                  </w:rPr>
                  <w:t>Click here to enter text.</w:t>
                </w:r>
              </w:p>
            </w:tc>
          </w:sdtContent>
        </w:sdt>
        <w:tc>
          <w:tcPr>
            <w:tcW w:w="420" w:type="pct"/>
          </w:tcPr>
          <w:p w:rsidR="00C142BC" w:rsidRPr="001878BA" w:rsidRDefault="00C142BC" w:rsidP="00792A4A">
            <w:pPr>
              <w:pStyle w:val="Table"/>
              <w:spacing w:before="120" w:after="0"/>
            </w:pPr>
            <w:r w:rsidRPr="001878BA">
              <w:t>Faculty</w:t>
            </w:r>
          </w:p>
        </w:tc>
        <w:sdt>
          <w:sdtPr>
            <w:id w:val="323857237"/>
            <w:showingPlcHdr/>
            <w:text/>
          </w:sdtPr>
          <w:sdtEndPr/>
          <w:sdtContent>
            <w:tc>
              <w:tcPr>
                <w:tcW w:w="1336" w:type="pct"/>
                <w:tcBorders>
                  <w:right w:val="nil"/>
                </w:tcBorders>
              </w:tcPr>
              <w:p w:rsidR="00C142BC" w:rsidRPr="001878BA" w:rsidRDefault="00A33E04" w:rsidP="00792A4A">
                <w:pPr>
                  <w:pStyle w:val="Table"/>
                  <w:spacing w:before="120" w:after="0"/>
                </w:pPr>
                <w:r w:rsidRPr="00653EE3">
                  <w:rPr>
                    <w:rStyle w:val="PlaceholderText"/>
                  </w:rPr>
                  <w:t>Click here to enter text.</w:t>
                </w:r>
              </w:p>
            </w:tc>
          </w:sdtContent>
        </w:sdt>
      </w:tr>
      <w:tr w:rsidR="00D76706" w:rsidRPr="001878BA" w:rsidTr="001409D9">
        <w:trPr>
          <w:trHeight w:hRule="exact" w:val="573"/>
        </w:trPr>
        <w:tc>
          <w:tcPr>
            <w:tcW w:w="1680" w:type="pct"/>
            <w:tcBorders>
              <w:left w:val="nil"/>
            </w:tcBorders>
          </w:tcPr>
          <w:p w:rsidR="00C22AF2" w:rsidRPr="001878BA" w:rsidRDefault="00C22AF2" w:rsidP="00792A4A">
            <w:pPr>
              <w:pStyle w:val="Table"/>
              <w:spacing w:before="120" w:after="0"/>
            </w:pPr>
            <w:r w:rsidRPr="001878BA">
              <w:t>Planned Qualification (name in full)</w:t>
            </w:r>
          </w:p>
        </w:tc>
        <w:sdt>
          <w:sdtPr>
            <w:id w:val="1212461871"/>
            <w:showingPlcHdr/>
            <w:text/>
          </w:sdtPr>
          <w:sdtEndPr/>
          <w:sdtContent>
            <w:tc>
              <w:tcPr>
                <w:tcW w:w="3320" w:type="pct"/>
                <w:gridSpan w:val="3"/>
                <w:tcBorders>
                  <w:right w:val="nil"/>
                </w:tcBorders>
              </w:tcPr>
              <w:p w:rsidR="00C22AF2" w:rsidRPr="001878BA" w:rsidRDefault="00A33E04" w:rsidP="00792A4A">
                <w:pPr>
                  <w:pStyle w:val="Table"/>
                  <w:spacing w:before="120" w:after="0"/>
                </w:pPr>
                <w:r w:rsidRPr="00653EE3">
                  <w:rPr>
                    <w:rStyle w:val="PlaceholderText"/>
                  </w:rPr>
                  <w:t>Click here to enter text.</w:t>
                </w:r>
              </w:p>
            </w:tc>
          </w:sdtContent>
        </w:sdt>
      </w:tr>
      <w:tr w:rsidR="00D76706" w:rsidRPr="001878BA" w:rsidTr="001409D9">
        <w:trPr>
          <w:trHeight w:hRule="exact" w:val="608"/>
        </w:trPr>
        <w:tc>
          <w:tcPr>
            <w:tcW w:w="1680" w:type="pct"/>
            <w:tcBorders>
              <w:left w:val="nil"/>
            </w:tcBorders>
          </w:tcPr>
          <w:p w:rsidR="00C22AF2" w:rsidRPr="001878BA" w:rsidRDefault="00C22AF2" w:rsidP="00792A4A">
            <w:pPr>
              <w:pStyle w:val="Table"/>
              <w:spacing w:before="120" w:after="0"/>
            </w:pPr>
            <w:r>
              <w:t>Level/Year of study</w:t>
            </w:r>
          </w:p>
        </w:tc>
        <w:tc>
          <w:tcPr>
            <w:tcW w:w="3320" w:type="pct"/>
            <w:gridSpan w:val="3"/>
            <w:tcBorders>
              <w:right w:val="nil"/>
            </w:tcBorders>
          </w:tcPr>
          <w:p w:rsidR="00C22AF2" w:rsidRPr="001878BA" w:rsidRDefault="00C53820" w:rsidP="00792A4A">
            <w:pPr>
              <w:pStyle w:val="Table"/>
              <w:spacing w:before="120" w:after="0"/>
            </w:pPr>
            <w:r>
              <w:t xml:space="preserve">First </w:t>
            </w:r>
            <w:sdt>
              <w:sdtPr>
                <w:rPr>
                  <w:rStyle w:val="checkbox0"/>
                </w:rPr>
                <w:id w:val="460153765"/>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Second </w:t>
            </w:r>
            <w:sdt>
              <w:sdtPr>
                <w:rPr>
                  <w:rStyle w:val="checkbox0"/>
                </w:rPr>
                <w:id w:val="-46837368"/>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Third </w:t>
            </w:r>
            <w:sdt>
              <w:sdtPr>
                <w:rPr>
                  <w:rStyle w:val="checkbox0"/>
                </w:rPr>
                <w:id w:val="87750688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Fourth</w:t>
            </w:r>
            <w:r w:rsidRPr="000D2030">
              <w:rPr>
                <w:rStyle w:val="checkbox0"/>
              </w:rPr>
              <w:t xml:space="preserve"> </w:t>
            </w:r>
            <w:sdt>
              <w:sdtPr>
                <w:rPr>
                  <w:rStyle w:val="checkbox0"/>
                </w:rPr>
                <w:id w:val="1025142583"/>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bl>
    <w:tbl>
      <w:tblPr>
        <w:tblStyle w:val="NSFASTable"/>
        <w:tblpPr w:leftFromText="180" w:rightFromText="180" w:vertAnchor="text" w:horzAnchor="margin" w:tblpXSpec="center" w:tblpY="261"/>
        <w:tblW w:w="5037" w:type="pct"/>
        <w:tblCellMar>
          <w:left w:w="57" w:type="dxa"/>
          <w:right w:w="57" w:type="dxa"/>
        </w:tblCellMar>
        <w:tblLook w:val="0000" w:firstRow="0" w:lastRow="0" w:firstColumn="0" w:lastColumn="0" w:noHBand="0" w:noVBand="0"/>
      </w:tblPr>
      <w:tblGrid>
        <w:gridCol w:w="1126"/>
        <w:gridCol w:w="1570"/>
        <w:gridCol w:w="266"/>
        <w:gridCol w:w="662"/>
        <w:gridCol w:w="1084"/>
        <w:gridCol w:w="6287"/>
      </w:tblGrid>
      <w:tr w:rsidR="004F4806" w:rsidRPr="00B77899" w:rsidTr="000E31B6">
        <w:trPr>
          <w:trHeight w:val="554"/>
        </w:trPr>
        <w:tc>
          <w:tcPr>
            <w:tcW w:w="5000" w:type="pct"/>
            <w:gridSpan w:val="6"/>
            <w:tcBorders>
              <w:left w:val="nil"/>
              <w:bottom w:val="single" w:sz="24" w:space="0" w:color="auto"/>
              <w:right w:val="nil"/>
            </w:tcBorders>
            <w:shd w:val="clear" w:color="auto" w:fill="F2F2F2" w:themeFill="background1" w:themeFillShade="F2"/>
          </w:tcPr>
          <w:p w:rsidR="004F4806" w:rsidRPr="004F4806" w:rsidRDefault="00EF3F8A" w:rsidP="000E31B6">
            <w:pPr>
              <w:pStyle w:val="Table"/>
              <w:spacing w:after="120"/>
              <w:rPr>
                <w:b/>
              </w:rPr>
            </w:pPr>
            <w:r>
              <w:rPr>
                <w:b/>
              </w:rPr>
              <w:t>PART D</w:t>
            </w:r>
            <w:r w:rsidR="0036387B">
              <w:rPr>
                <w:b/>
              </w:rPr>
              <w:t>:</w:t>
            </w:r>
            <w:r>
              <w:rPr>
                <w:b/>
              </w:rPr>
              <w:t xml:space="preserve"> </w:t>
            </w:r>
            <w:r w:rsidR="004F4806" w:rsidRPr="004F4806">
              <w:rPr>
                <w:b/>
              </w:rPr>
              <w:t>DETAILS OF YOUR FAMILY</w:t>
            </w:r>
          </w:p>
        </w:tc>
      </w:tr>
      <w:tr w:rsidR="004F4806" w:rsidRPr="00B77899" w:rsidTr="00F70C44">
        <w:trPr>
          <w:trHeight w:val="288"/>
        </w:trPr>
        <w:tc>
          <w:tcPr>
            <w:tcW w:w="5000" w:type="pct"/>
            <w:gridSpan w:val="6"/>
            <w:tcBorders>
              <w:top w:val="single" w:sz="24" w:space="0" w:color="auto"/>
              <w:left w:val="nil"/>
              <w:right w:val="nil"/>
            </w:tcBorders>
          </w:tcPr>
          <w:p w:rsidR="004F4806" w:rsidRPr="00B77899" w:rsidRDefault="004F4806" w:rsidP="001C6B18">
            <w:pPr>
              <w:pStyle w:val="Table"/>
              <w:spacing w:before="120" w:after="120" w:line="240" w:lineRule="auto"/>
            </w:pPr>
            <w:r w:rsidRPr="00B77899">
              <w:t>You need to provide details of all the fam</w:t>
            </w:r>
            <w:r w:rsidR="002D2982">
              <w:t xml:space="preserve">ily members living with you. </w:t>
            </w:r>
            <w:r w:rsidR="00F13D89">
              <w:br/>
            </w:r>
            <w:r w:rsidR="002D2982">
              <w:t>Certified c</w:t>
            </w:r>
            <w:r w:rsidRPr="00B77899">
              <w:t>op</w:t>
            </w:r>
            <w:r w:rsidR="002D2982">
              <w:t xml:space="preserve">ies </w:t>
            </w:r>
            <w:r w:rsidRPr="00B77899">
              <w:t xml:space="preserve">of all their </w:t>
            </w:r>
            <w:r w:rsidR="002D2982">
              <w:t xml:space="preserve">ID </w:t>
            </w:r>
            <w:r w:rsidRPr="00B77899">
              <w:t xml:space="preserve">documents </w:t>
            </w:r>
            <w:r w:rsidR="002D2982">
              <w:t xml:space="preserve">must </w:t>
            </w:r>
            <w:r w:rsidRPr="00B77899">
              <w:t>be</w:t>
            </w:r>
            <w:r w:rsidR="002D2982">
              <w:t xml:space="preserve"> attached to </w:t>
            </w:r>
            <w:r w:rsidRPr="00B77899">
              <w:t>your application</w:t>
            </w:r>
            <w:r w:rsidR="002D2982">
              <w:t>.</w:t>
            </w:r>
          </w:p>
        </w:tc>
      </w:tr>
      <w:tr w:rsidR="004F4806" w:rsidRPr="00B77899" w:rsidTr="00F70C44">
        <w:trPr>
          <w:trHeight w:val="634"/>
        </w:trPr>
        <w:tc>
          <w:tcPr>
            <w:tcW w:w="5000" w:type="pct"/>
            <w:gridSpan w:val="6"/>
            <w:tcBorders>
              <w:left w:val="nil"/>
              <w:bottom w:val="single" w:sz="4" w:space="0" w:color="000000" w:themeColor="text1"/>
              <w:right w:val="nil"/>
            </w:tcBorders>
          </w:tcPr>
          <w:p w:rsidR="004F4806" w:rsidRPr="00B77899" w:rsidRDefault="004F4806" w:rsidP="000E31B6">
            <w:pPr>
              <w:pStyle w:val="NSFASInstructions3"/>
            </w:pPr>
            <w:r w:rsidRPr="00B77899">
              <w:t xml:space="preserve">Please note: If you are married or have </w:t>
            </w:r>
            <w:r w:rsidR="002D2982">
              <w:t xml:space="preserve">financially </w:t>
            </w:r>
            <w:r w:rsidRPr="00B77899">
              <w:t>supported yourself for more than three years, or if both your parents are deceased and you have no legal guardian, then you are considered an independent applicant and you do not need to provide details of your parents. You will need to provide details of any of the family members living with you and dependent o</w:t>
            </w:r>
            <w:r w:rsidR="002D2982">
              <w:t>n the income that your family receive</w:t>
            </w:r>
            <w:r w:rsidRPr="00B77899">
              <w:t xml:space="preserve">s. </w:t>
            </w:r>
          </w:p>
        </w:tc>
      </w:tr>
      <w:tr w:rsidR="004F4806" w:rsidRPr="00B77899" w:rsidTr="00F70C44">
        <w:trPr>
          <w:trHeight w:val="559"/>
        </w:trPr>
        <w:tc>
          <w:tcPr>
            <w:tcW w:w="5000" w:type="pct"/>
            <w:gridSpan w:val="6"/>
            <w:tcBorders>
              <w:left w:val="nil"/>
              <w:right w:val="nil"/>
            </w:tcBorders>
          </w:tcPr>
          <w:p w:rsidR="004F4806" w:rsidRPr="00EB5FBA" w:rsidRDefault="004F4806" w:rsidP="00792A4A">
            <w:pPr>
              <w:pStyle w:val="Table"/>
              <w:spacing w:before="120" w:after="0"/>
              <w:rPr>
                <w:b/>
              </w:rPr>
            </w:pPr>
            <w:r w:rsidRPr="00EB5FBA">
              <w:rPr>
                <w:b/>
              </w:rPr>
              <w:t>Are either of your parents de</w:t>
            </w:r>
            <w:r w:rsidR="0036387B">
              <w:rPr>
                <w:b/>
              </w:rPr>
              <w:t xml:space="preserve">ceased? If you answer yes, </w:t>
            </w:r>
            <w:r w:rsidRPr="00EB5FBA">
              <w:rPr>
                <w:b/>
              </w:rPr>
              <w:t>you must use the section below to complete details of your</w:t>
            </w:r>
            <w:r w:rsidR="0036387B">
              <w:rPr>
                <w:b/>
              </w:rPr>
              <w:t xml:space="preserve"> next of kin or guardian:</w:t>
            </w:r>
          </w:p>
        </w:tc>
      </w:tr>
      <w:tr w:rsidR="00E90279" w:rsidRPr="00B77899" w:rsidTr="000E31B6">
        <w:trPr>
          <w:trHeight w:val="559"/>
        </w:trPr>
        <w:tc>
          <w:tcPr>
            <w:tcW w:w="512" w:type="pct"/>
            <w:tcBorders>
              <w:left w:val="nil"/>
              <w:bottom w:val="single" w:sz="4" w:space="0" w:color="000000" w:themeColor="text1"/>
            </w:tcBorders>
          </w:tcPr>
          <w:p w:rsidR="00506AFA" w:rsidRPr="00EB5FBA" w:rsidRDefault="00506AFA" w:rsidP="00792A4A">
            <w:pPr>
              <w:pStyle w:val="Table"/>
              <w:spacing w:before="120" w:after="0"/>
              <w:rPr>
                <w:b/>
              </w:rPr>
            </w:pPr>
            <w:r w:rsidRPr="00EB5FBA">
              <w:rPr>
                <w:b/>
              </w:rPr>
              <w:t>Mother</w:t>
            </w:r>
          </w:p>
        </w:tc>
        <w:tc>
          <w:tcPr>
            <w:tcW w:w="714" w:type="pct"/>
            <w:tcBorders>
              <w:bottom w:val="single" w:sz="4" w:space="0" w:color="000000" w:themeColor="text1"/>
            </w:tcBorders>
          </w:tcPr>
          <w:p w:rsidR="00506AFA" w:rsidRPr="00B77899" w:rsidRDefault="00506AFA" w:rsidP="00792A4A">
            <w:pPr>
              <w:pStyle w:val="Table"/>
              <w:spacing w:before="120" w:after="0"/>
            </w:pPr>
            <w:r>
              <w:t>Yes</w:t>
            </w:r>
            <w:r w:rsidRPr="000D2030">
              <w:rPr>
                <w:rStyle w:val="checkbox0"/>
              </w:rPr>
              <w:t xml:space="preserve"> </w:t>
            </w:r>
            <w:sdt>
              <w:sdtPr>
                <w:rPr>
                  <w:rStyle w:val="checkbox0"/>
                </w:rPr>
                <w:id w:val="-2132089904"/>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6387B">
              <w:t xml:space="preserve">  </w:t>
            </w:r>
            <w:r>
              <w:t>No</w:t>
            </w:r>
            <w:r w:rsidRPr="000D2030">
              <w:rPr>
                <w:rStyle w:val="checkbox0"/>
              </w:rPr>
              <w:t xml:space="preserve"> </w:t>
            </w:r>
            <w:sdt>
              <w:sdtPr>
                <w:rPr>
                  <w:rStyle w:val="checkbox0"/>
                </w:rPr>
                <w:id w:val="86813921"/>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c>
          <w:tcPr>
            <w:tcW w:w="422" w:type="pct"/>
            <w:gridSpan w:val="2"/>
            <w:tcBorders>
              <w:bottom w:val="single" w:sz="4" w:space="0" w:color="000000" w:themeColor="text1"/>
            </w:tcBorders>
          </w:tcPr>
          <w:p w:rsidR="00506AFA" w:rsidRPr="00EB5FBA" w:rsidRDefault="00506AFA" w:rsidP="00792A4A">
            <w:pPr>
              <w:pStyle w:val="Table"/>
              <w:spacing w:before="120" w:after="0"/>
              <w:rPr>
                <w:b/>
              </w:rPr>
            </w:pPr>
            <w:r w:rsidRPr="00EB5FBA">
              <w:rPr>
                <w:b/>
              </w:rPr>
              <w:t>Father</w:t>
            </w:r>
          </w:p>
        </w:tc>
        <w:tc>
          <w:tcPr>
            <w:tcW w:w="3352" w:type="pct"/>
            <w:gridSpan w:val="2"/>
            <w:tcBorders>
              <w:bottom w:val="single" w:sz="4" w:space="0" w:color="000000" w:themeColor="text1"/>
            </w:tcBorders>
          </w:tcPr>
          <w:p w:rsidR="00506AFA" w:rsidRPr="00B77899" w:rsidRDefault="00506AFA" w:rsidP="00792A4A">
            <w:pPr>
              <w:pStyle w:val="Table"/>
              <w:spacing w:before="120" w:after="0"/>
            </w:pPr>
            <w:r>
              <w:t>Yes</w:t>
            </w:r>
            <w:r w:rsidRPr="000D2030">
              <w:rPr>
                <w:rStyle w:val="checkbox0"/>
              </w:rPr>
              <w:t xml:space="preserve"> </w:t>
            </w:r>
            <w:sdt>
              <w:sdtPr>
                <w:rPr>
                  <w:rStyle w:val="checkbox0"/>
                </w:rPr>
                <w:id w:val="-1479914780"/>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t xml:space="preserve"> </w:t>
            </w:r>
            <w:r w:rsidR="0036387B">
              <w:t xml:space="preserve">  </w:t>
            </w:r>
            <w:r>
              <w:t>No</w:t>
            </w:r>
            <w:r w:rsidRPr="000D2030">
              <w:rPr>
                <w:rStyle w:val="checkbox0"/>
              </w:rPr>
              <w:t xml:space="preserve"> </w:t>
            </w:r>
            <w:sdt>
              <w:sdtPr>
                <w:rPr>
                  <w:rStyle w:val="checkbox0"/>
                </w:rPr>
                <w:id w:val="1417517156"/>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0E31B6" w:rsidRPr="00B77899" w:rsidTr="00A60C53">
        <w:trPr>
          <w:trHeight w:val="1040"/>
        </w:trPr>
        <w:tc>
          <w:tcPr>
            <w:tcW w:w="5000" w:type="pct"/>
            <w:gridSpan w:val="6"/>
            <w:tcBorders>
              <w:left w:val="nil"/>
              <w:right w:val="nil"/>
            </w:tcBorders>
          </w:tcPr>
          <w:p w:rsidR="000E31B6" w:rsidRPr="00EB5FBA" w:rsidRDefault="000E31B6" w:rsidP="000E31B6">
            <w:pPr>
              <w:pStyle w:val="Table"/>
              <w:spacing w:after="0"/>
              <w:rPr>
                <w:b/>
              </w:rPr>
            </w:pPr>
            <w:r w:rsidRPr="00EB5FBA">
              <w:rPr>
                <w:b/>
              </w:rPr>
              <w:t>How many people are there in your family (including you)?</w:t>
            </w:r>
          </w:p>
          <w:p w:rsidR="000E31B6" w:rsidRPr="00EB5FBA" w:rsidRDefault="000E31B6" w:rsidP="0036387B">
            <w:pPr>
              <w:pStyle w:val="Table"/>
              <w:spacing w:before="0" w:after="0"/>
              <w:rPr>
                <w:b/>
              </w:rPr>
            </w:pPr>
            <w:r w:rsidRPr="00B77899">
              <w:t>1 – 4 people</w:t>
            </w:r>
            <w:r w:rsidR="003527D5">
              <w:t xml:space="preserve"> </w:t>
            </w:r>
            <w:sdt>
              <w:sdtPr>
                <w:rPr>
                  <w:rStyle w:val="checkbox0"/>
                </w:rPr>
                <w:id w:val="115804724"/>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6387B">
              <w:t xml:space="preserve">      5</w:t>
            </w:r>
            <w:r w:rsidRPr="00B77899">
              <w:t xml:space="preserve"> peopl</w:t>
            </w:r>
            <w:r>
              <w:t>e</w:t>
            </w:r>
            <w:r w:rsidRPr="000D2030">
              <w:rPr>
                <w:rStyle w:val="checkbox0"/>
              </w:rPr>
              <w:t xml:space="preserve"> </w:t>
            </w:r>
            <w:sdt>
              <w:sdtPr>
                <w:rPr>
                  <w:rStyle w:val="checkbox0"/>
                </w:rPr>
                <w:id w:val="-915930558"/>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6387B">
              <w:t xml:space="preserve">      6</w:t>
            </w:r>
            <w:r w:rsidRPr="00B77899">
              <w:t xml:space="preserve"> people</w:t>
            </w:r>
            <w:r w:rsidR="003527D5">
              <w:t xml:space="preserve">  </w:t>
            </w:r>
            <w:sdt>
              <w:sdtPr>
                <w:rPr>
                  <w:rStyle w:val="checkbox0"/>
                </w:rPr>
                <w:id w:val="-372394299"/>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6387B">
              <w:t xml:space="preserve">      7 </w:t>
            </w:r>
            <w:r w:rsidRPr="00B77899">
              <w:t>people</w:t>
            </w:r>
            <w:r w:rsidR="003527D5">
              <w:t xml:space="preserve">  </w:t>
            </w:r>
            <w:sdt>
              <w:sdtPr>
                <w:rPr>
                  <w:rStyle w:val="checkbox0"/>
                </w:rPr>
                <w:id w:val="-75361491"/>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r w:rsidR="0036387B">
              <w:t xml:space="preserve">      8</w:t>
            </w:r>
            <w:r w:rsidR="00C5278A">
              <w:t xml:space="preserve"> </w:t>
            </w:r>
            <w:r w:rsidRPr="00B77899">
              <w:t>or more people</w:t>
            </w:r>
            <w:r w:rsidR="003527D5">
              <w:t xml:space="preserve">  </w:t>
            </w:r>
            <w:sdt>
              <w:sdtPr>
                <w:rPr>
                  <w:rStyle w:val="checkbox0"/>
                </w:rPr>
                <w:id w:val="-522779160"/>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rPr>
                  <w:t>☐</w:t>
                </w:r>
              </w:sdtContent>
            </w:sdt>
          </w:p>
        </w:tc>
      </w:tr>
      <w:tr w:rsidR="00F70C44" w:rsidRPr="00B77899" w:rsidTr="001409D9">
        <w:trPr>
          <w:trHeight w:val="699"/>
        </w:trPr>
        <w:tc>
          <w:tcPr>
            <w:tcW w:w="2141" w:type="pct"/>
            <w:gridSpan w:val="5"/>
            <w:tcBorders>
              <w:left w:val="nil"/>
              <w:bottom w:val="single" w:sz="4" w:space="0" w:color="000000" w:themeColor="text1"/>
              <w:right w:val="single" w:sz="2" w:space="0" w:color="auto"/>
            </w:tcBorders>
          </w:tcPr>
          <w:p w:rsidR="00947033" w:rsidRPr="00EB5FBA" w:rsidRDefault="00947033" w:rsidP="004E556A">
            <w:pPr>
              <w:pStyle w:val="Table"/>
              <w:spacing w:before="0" w:after="0"/>
              <w:rPr>
                <w:b/>
              </w:rPr>
            </w:pPr>
            <w:r w:rsidRPr="00EB5FBA">
              <w:rPr>
                <w:b/>
              </w:rPr>
              <w:t>Name of Mother/ Stepmother/ Legal guardian</w:t>
            </w:r>
          </w:p>
        </w:tc>
        <w:sdt>
          <w:sdtPr>
            <w:id w:val="1971627285"/>
            <w:showingPlcHdr/>
            <w:text/>
          </w:sdtPr>
          <w:sdtEndPr/>
          <w:sdtContent>
            <w:tc>
              <w:tcPr>
                <w:tcW w:w="2859" w:type="pct"/>
                <w:tcBorders>
                  <w:left w:val="single" w:sz="2" w:space="0" w:color="auto"/>
                  <w:bottom w:val="single" w:sz="4" w:space="0" w:color="000000" w:themeColor="text1"/>
                  <w:right w:val="nil"/>
                </w:tcBorders>
              </w:tcPr>
              <w:p w:rsidR="00947033" w:rsidRPr="00B77899" w:rsidRDefault="00A33E04" w:rsidP="004E556A">
                <w:pPr>
                  <w:pStyle w:val="Table"/>
                  <w:spacing w:before="0" w:after="0"/>
                </w:pPr>
                <w:r w:rsidRPr="00653EE3">
                  <w:rPr>
                    <w:rStyle w:val="PlaceholderText"/>
                  </w:rPr>
                  <w:t>Click here to enter text.</w:t>
                </w:r>
              </w:p>
            </w:tc>
          </w:sdtContent>
        </w:sdt>
      </w:tr>
      <w:tr w:rsidR="00F70C44" w:rsidRPr="00B77899" w:rsidTr="001409D9">
        <w:trPr>
          <w:trHeight w:val="562"/>
        </w:trPr>
        <w:tc>
          <w:tcPr>
            <w:tcW w:w="1347" w:type="pct"/>
            <w:gridSpan w:val="3"/>
            <w:tcBorders>
              <w:left w:val="nil"/>
              <w:bottom w:val="single" w:sz="4" w:space="0" w:color="auto"/>
            </w:tcBorders>
          </w:tcPr>
          <w:p w:rsidR="00F3059A" w:rsidRPr="00EB5FBA" w:rsidRDefault="00F3059A" w:rsidP="004E556A">
            <w:pPr>
              <w:pStyle w:val="Table"/>
              <w:spacing w:before="0" w:after="0"/>
              <w:rPr>
                <w:b/>
              </w:rPr>
            </w:pPr>
            <w:r w:rsidRPr="00EB5FBA">
              <w:rPr>
                <w:b/>
              </w:rPr>
              <w:t>ID Number</w:t>
            </w:r>
          </w:p>
        </w:tc>
        <w:sdt>
          <w:sdtPr>
            <w:id w:val="2040310698"/>
            <w:showingPlcHdr/>
            <w:text/>
          </w:sdtPr>
          <w:sdtEndPr/>
          <w:sdtContent>
            <w:tc>
              <w:tcPr>
                <w:tcW w:w="3653" w:type="pct"/>
                <w:gridSpan w:val="3"/>
                <w:tcBorders>
                  <w:bottom w:val="single" w:sz="4" w:space="0" w:color="auto"/>
                  <w:right w:val="nil"/>
                </w:tcBorders>
              </w:tcPr>
              <w:p w:rsidR="00F3059A" w:rsidRPr="00B77899" w:rsidRDefault="00A33E04" w:rsidP="004E556A">
                <w:pPr>
                  <w:pStyle w:val="Table"/>
                  <w:spacing w:before="0" w:after="0"/>
                </w:pPr>
                <w:r w:rsidRPr="00653EE3">
                  <w:rPr>
                    <w:rStyle w:val="PlaceholderText"/>
                  </w:rPr>
                  <w:t>Click here to enter text.</w:t>
                </w:r>
              </w:p>
            </w:tc>
          </w:sdtContent>
        </w:sdt>
      </w:tr>
    </w:tbl>
    <w:p w:rsidR="001409D9" w:rsidRDefault="001409D9">
      <w:r>
        <w:br w:type="page"/>
      </w:r>
    </w:p>
    <w:tbl>
      <w:tblPr>
        <w:tblStyle w:val="NSFASTable"/>
        <w:tblpPr w:leftFromText="180" w:rightFromText="180" w:vertAnchor="text" w:horzAnchor="margin" w:tblpXSpec="center" w:tblpY="261"/>
        <w:tblW w:w="5037" w:type="pct"/>
        <w:tblCellMar>
          <w:left w:w="57" w:type="dxa"/>
          <w:right w:w="57" w:type="dxa"/>
        </w:tblCellMar>
        <w:tblLook w:val="0000" w:firstRow="0" w:lastRow="0" w:firstColumn="0" w:lastColumn="0" w:noHBand="0" w:noVBand="0"/>
      </w:tblPr>
      <w:tblGrid>
        <w:gridCol w:w="1157"/>
        <w:gridCol w:w="1805"/>
        <w:gridCol w:w="11"/>
        <w:gridCol w:w="1616"/>
        <w:gridCol w:w="534"/>
        <w:gridCol w:w="1399"/>
        <w:gridCol w:w="339"/>
        <w:gridCol w:w="200"/>
        <w:gridCol w:w="18"/>
        <w:gridCol w:w="3916"/>
      </w:tblGrid>
      <w:tr w:rsidR="001409D9" w:rsidRPr="00F3059A" w:rsidTr="001409D9">
        <w:trPr>
          <w:trHeight w:val="568"/>
        </w:trPr>
        <w:tc>
          <w:tcPr>
            <w:tcW w:w="5000" w:type="pct"/>
            <w:gridSpan w:val="10"/>
            <w:tcBorders>
              <w:top w:val="nil"/>
              <w:left w:val="nil"/>
              <w:right w:val="nil"/>
            </w:tcBorders>
          </w:tcPr>
          <w:tbl>
            <w:tblPr>
              <w:tblStyle w:val="TableGrid"/>
              <w:tblW w:w="5000" w:type="pct"/>
              <w:tblLook w:val="04A0" w:firstRow="1" w:lastRow="0" w:firstColumn="1" w:lastColumn="0" w:noHBand="0" w:noVBand="1"/>
            </w:tblPr>
            <w:tblGrid>
              <w:gridCol w:w="2196"/>
              <w:gridCol w:w="8675"/>
            </w:tblGrid>
            <w:tr w:rsidR="001409D9" w:rsidRPr="001409D9" w:rsidTr="00A946EB">
              <w:trPr>
                <w:cnfStyle w:val="100000000000" w:firstRow="1" w:lastRow="0" w:firstColumn="0" w:lastColumn="0" w:oddVBand="0" w:evenVBand="0" w:oddHBand="0" w:evenHBand="0" w:firstRowFirstColumn="0" w:firstRowLastColumn="0" w:lastRowFirstColumn="0" w:lastRowLastColumn="0"/>
              </w:trPr>
              <w:tc>
                <w:tcPr>
                  <w:tcW w:w="1010" w:type="pct"/>
                </w:tcPr>
                <w:p w:rsidR="001409D9" w:rsidRPr="001409D9" w:rsidRDefault="001409D9" w:rsidP="001409D9">
                  <w:pPr>
                    <w:pStyle w:val="Table"/>
                    <w:framePr w:hSpace="180" w:wrap="around" w:vAnchor="text" w:hAnchor="margin" w:xAlign="center" w:y="261"/>
                    <w:spacing w:before="120" w:after="0"/>
                  </w:pPr>
                  <w:r w:rsidRPr="001409D9">
                    <w:t xml:space="preserve">Your ID Number </w:t>
                  </w:r>
                </w:p>
              </w:tc>
              <w:sdt>
                <w:sdtPr>
                  <w:id w:val="829033576"/>
                  <w:showingPlcHdr/>
                  <w:text/>
                </w:sdtPr>
                <w:sdtEndPr/>
                <w:sdtContent>
                  <w:tc>
                    <w:tcPr>
                      <w:tcW w:w="3990" w:type="pct"/>
                      <w:shd w:val="clear" w:color="auto" w:fill="FFFFFF" w:themeFill="background1"/>
                    </w:tcPr>
                    <w:p w:rsidR="001409D9" w:rsidRPr="001409D9" w:rsidRDefault="001409D9" w:rsidP="001409D9">
                      <w:pPr>
                        <w:pStyle w:val="Table"/>
                        <w:framePr w:hSpace="180" w:wrap="around" w:vAnchor="text" w:hAnchor="margin" w:xAlign="center" w:y="261"/>
                        <w:spacing w:before="120" w:after="0"/>
                      </w:pPr>
                      <w:r w:rsidRPr="001409D9">
                        <w:t>Click here to enter text.</w:t>
                      </w:r>
                    </w:p>
                  </w:tc>
                </w:sdtContent>
              </w:sdt>
            </w:tr>
          </w:tbl>
          <w:p w:rsidR="001409D9" w:rsidRPr="00506AFA" w:rsidRDefault="001409D9" w:rsidP="00792A4A">
            <w:pPr>
              <w:pStyle w:val="Table"/>
              <w:spacing w:before="120" w:after="0"/>
            </w:pPr>
          </w:p>
        </w:tc>
      </w:tr>
      <w:tr w:rsidR="00F70C44" w:rsidRPr="00F3059A" w:rsidTr="00C53820">
        <w:trPr>
          <w:trHeight w:val="556"/>
        </w:trPr>
        <w:tc>
          <w:tcPr>
            <w:tcW w:w="1347" w:type="pct"/>
            <w:gridSpan w:val="2"/>
            <w:tcBorders>
              <w:left w:val="nil"/>
            </w:tcBorders>
          </w:tcPr>
          <w:p w:rsidR="006817B9" w:rsidRPr="006817B9" w:rsidRDefault="006817B9" w:rsidP="00792A4A">
            <w:pPr>
              <w:pStyle w:val="Table"/>
              <w:spacing w:before="120" w:after="0"/>
              <w:rPr>
                <w:b/>
              </w:rPr>
            </w:pPr>
            <w:r w:rsidRPr="006817B9">
              <w:rPr>
                <w:b/>
              </w:rPr>
              <w:t>What does your mother do?</w:t>
            </w:r>
          </w:p>
        </w:tc>
        <w:tc>
          <w:tcPr>
            <w:tcW w:w="3653" w:type="pct"/>
            <w:gridSpan w:val="8"/>
            <w:tcBorders>
              <w:right w:val="nil"/>
            </w:tcBorders>
          </w:tcPr>
          <w:p w:rsidR="006817B9" w:rsidRPr="00506AFA" w:rsidRDefault="006817B9" w:rsidP="00792A4A">
            <w:pPr>
              <w:pStyle w:val="Table"/>
              <w:spacing w:before="120" w:after="0"/>
            </w:pPr>
            <w:r w:rsidRPr="00506AFA">
              <w:t xml:space="preserve">Employed </w:t>
            </w:r>
            <w:r w:rsidRPr="00506AFA">
              <w:rPr>
                <w:rStyle w:val="checkbox0"/>
              </w:rPr>
              <w:t xml:space="preserve"> </w:t>
            </w:r>
            <w:sdt>
              <w:sdtPr>
                <w:rPr>
                  <w:rStyle w:val="checkbox0"/>
                </w:rPr>
                <w:id w:val="-912931380"/>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Not employed </w:t>
            </w:r>
            <w:r w:rsidRPr="00506AFA">
              <w:rPr>
                <w:rStyle w:val="checkbox0"/>
              </w:rPr>
              <w:t xml:space="preserve"> </w:t>
            </w:r>
            <w:sdt>
              <w:sdtPr>
                <w:rPr>
                  <w:rStyle w:val="checkbox0"/>
                </w:rPr>
                <w:id w:val="1477953662"/>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Self-employed </w:t>
            </w:r>
            <w:r w:rsidRPr="00506AFA">
              <w:rPr>
                <w:rStyle w:val="checkbox0"/>
              </w:rPr>
              <w:t xml:space="preserve"> </w:t>
            </w:r>
            <w:sdt>
              <w:sdtPr>
                <w:rPr>
                  <w:rStyle w:val="checkbox0"/>
                </w:rPr>
                <w:id w:val="-1848783682"/>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Studying</w:t>
            </w:r>
            <w:r w:rsidRPr="00506AFA">
              <w:rPr>
                <w:rStyle w:val="checkbox0"/>
              </w:rPr>
              <w:t xml:space="preserve"> </w:t>
            </w:r>
            <w:sdt>
              <w:sdtPr>
                <w:rPr>
                  <w:rStyle w:val="checkbox0"/>
                </w:rPr>
                <w:id w:val="118340565"/>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Other</w:t>
            </w:r>
            <w:r w:rsidRPr="00506AFA">
              <w:rPr>
                <w:rStyle w:val="checkbox0"/>
              </w:rPr>
              <w:t xml:space="preserve"> </w:t>
            </w:r>
            <w:sdt>
              <w:sdtPr>
                <w:rPr>
                  <w:rStyle w:val="checkbox0"/>
                </w:rPr>
                <w:id w:val="1361250607"/>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p>
        </w:tc>
      </w:tr>
      <w:tr w:rsidR="00F70C44" w:rsidRPr="00B77899" w:rsidTr="000E31B6">
        <w:trPr>
          <w:trHeight w:val="553"/>
        </w:trPr>
        <w:tc>
          <w:tcPr>
            <w:tcW w:w="1347" w:type="pct"/>
            <w:gridSpan w:val="2"/>
            <w:tcBorders>
              <w:left w:val="nil"/>
            </w:tcBorders>
          </w:tcPr>
          <w:p w:rsidR="006817B9" w:rsidRPr="006817B9" w:rsidRDefault="006817B9" w:rsidP="004E556A">
            <w:pPr>
              <w:pStyle w:val="Table"/>
              <w:spacing w:before="0" w:after="0"/>
              <w:rPr>
                <w:b/>
              </w:rPr>
            </w:pPr>
            <w:r w:rsidRPr="006817B9">
              <w:rPr>
                <w:b/>
              </w:rPr>
              <w:t>Source of income</w:t>
            </w:r>
          </w:p>
        </w:tc>
        <w:tc>
          <w:tcPr>
            <w:tcW w:w="3653" w:type="pct"/>
            <w:gridSpan w:val="8"/>
            <w:tcBorders>
              <w:right w:val="nil"/>
            </w:tcBorders>
          </w:tcPr>
          <w:p w:rsidR="006817B9" w:rsidRPr="00506AFA" w:rsidRDefault="006817B9" w:rsidP="004E556A">
            <w:pPr>
              <w:pStyle w:val="Table"/>
              <w:spacing w:before="0" w:after="0"/>
            </w:pPr>
            <w:r w:rsidRPr="00506AFA">
              <w:t>Salary</w:t>
            </w:r>
            <w:r w:rsidRPr="00506AFA">
              <w:rPr>
                <w:rStyle w:val="checkbox0"/>
              </w:rPr>
              <w:t xml:space="preserve"> </w:t>
            </w:r>
            <w:sdt>
              <w:sdtPr>
                <w:rPr>
                  <w:rStyle w:val="checkbox0"/>
                </w:rPr>
                <w:id w:val="288481974"/>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527D5">
              <w:t xml:space="preserve"> </w:t>
            </w:r>
            <w:r w:rsidRPr="00506AFA">
              <w:t>Pension</w:t>
            </w:r>
            <w:r w:rsidRPr="00506AFA">
              <w:rPr>
                <w:rStyle w:val="checkbox0"/>
              </w:rPr>
              <w:t xml:space="preserve"> </w:t>
            </w:r>
            <w:sdt>
              <w:sdtPr>
                <w:rPr>
                  <w:rStyle w:val="checkbox0"/>
                </w:rPr>
                <w:id w:val="-1025936823"/>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527D5">
              <w:t xml:space="preserve"> </w:t>
            </w:r>
            <w:r w:rsidRPr="00506AFA">
              <w:t xml:space="preserve">Child Support </w:t>
            </w:r>
            <w:r w:rsidRPr="00506AFA">
              <w:rPr>
                <w:rStyle w:val="checkbox0"/>
              </w:rPr>
              <w:t xml:space="preserve"> </w:t>
            </w:r>
            <w:sdt>
              <w:sdtPr>
                <w:rPr>
                  <w:rStyle w:val="checkbox0"/>
                </w:rPr>
                <w:id w:val="-1084217422"/>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527D5">
              <w:t xml:space="preserve"> </w:t>
            </w:r>
            <w:r w:rsidRPr="00506AFA">
              <w:t>Maintenance payments</w:t>
            </w:r>
            <w:r w:rsidRPr="00506AFA">
              <w:rPr>
                <w:rStyle w:val="checkbox0"/>
              </w:rPr>
              <w:t xml:space="preserve"> </w:t>
            </w:r>
            <w:sdt>
              <w:sdtPr>
                <w:rPr>
                  <w:rStyle w:val="checkbox0"/>
                </w:rPr>
                <w:id w:val="598303503"/>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527D5">
              <w:t xml:space="preserve"> </w:t>
            </w:r>
            <w:r w:rsidRPr="00506AFA">
              <w:t xml:space="preserve">Business Profit </w:t>
            </w:r>
            <w:r w:rsidRPr="00506AFA">
              <w:rPr>
                <w:rStyle w:val="checkbox0"/>
              </w:rPr>
              <w:t xml:space="preserve"> </w:t>
            </w:r>
            <w:sdt>
              <w:sdtPr>
                <w:rPr>
                  <w:rStyle w:val="checkbox0"/>
                </w:rPr>
                <w:id w:val="-2012368218"/>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p>
        </w:tc>
      </w:tr>
      <w:tr w:rsidR="00EF3F8A" w:rsidRPr="00B77899" w:rsidTr="00EF3F8A">
        <w:trPr>
          <w:trHeight w:val="555"/>
        </w:trPr>
        <w:tc>
          <w:tcPr>
            <w:tcW w:w="3211" w:type="pct"/>
            <w:gridSpan w:val="8"/>
            <w:tcBorders>
              <w:left w:val="nil"/>
              <w:bottom w:val="single" w:sz="4" w:space="0" w:color="000000" w:themeColor="text1"/>
            </w:tcBorders>
          </w:tcPr>
          <w:p w:rsidR="004F4806" w:rsidRPr="006817B9" w:rsidRDefault="004F4806" w:rsidP="00792A4A">
            <w:pPr>
              <w:pStyle w:val="Table"/>
              <w:spacing w:before="120" w:after="0"/>
              <w:rPr>
                <w:b/>
              </w:rPr>
            </w:pPr>
            <w:r w:rsidRPr="006817B9">
              <w:rPr>
                <w:b/>
              </w:rPr>
              <w:t>Annual income amount from these sources (before deductions and tax)</w:t>
            </w:r>
          </w:p>
        </w:tc>
        <w:sdt>
          <w:sdtPr>
            <w:id w:val="140854545"/>
            <w:showingPlcHdr/>
            <w:text/>
          </w:sdtPr>
          <w:sdtEndPr/>
          <w:sdtContent>
            <w:tc>
              <w:tcPr>
                <w:tcW w:w="1789" w:type="pct"/>
                <w:gridSpan w:val="2"/>
                <w:tcBorders>
                  <w:bottom w:val="single" w:sz="4" w:space="0" w:color="000000" w:themeColor="text1"/>
                  <w:right w:val="nil"/>
                </w:tcBorders>
              </w:tcPr>
              <w:p w:rsidR="004F4806" w:rsidRPr="00B77899" w:rsidRDefault="00A33E04" w:rsidP="00792A4A">
                <w:pPr>
                  <w:pStyle w:val="Table"/>
                  <w:spacing w:before="120" w:after="0"/>
                </w:pPr>
                <w:r w:rsidRPr="00653EE3">
                  <w:rPr>
                    <w:rStyle w:val="PlaceholderText"/>
                  </w:rPr>
                  <w:t>Click here to enter text.</w:t>
                </w:r>
              </w:p>
            </w:tc>
          </w:sdtContent>
        </w:sdt>
      </w:tr>
      <w:tr w:rsidR="00F3059A" w:rsidRPr="00B77899" w:rsidTr="00F70C44">
        <w:trPr>
          <w:trHeight w:val="582"/>
        </w:trPr>
        <w:tc>
          <w:tcPr>
            <w:tcW w:w="5000" w:type="pct"/>
            <w:gridSpan w:val="10"/>
            <w:tcBorders>
              <w:left w:val="nil"/>
              <w:right w:val="nil"/>
            </w:tcBorders>
          </w:tcPr>
          <w:p w:rsidR="00F3059A" w:rsidRPr="00B77899" w:rsidRDefault="00F3059A" w:rsidP="00792A4A">
            <w:pPr>
              <w:pStyle w:val="Table"/>
              <w:spacing w:before="120" w:after="0"/>
            </w:pPr>
            <w:r w:rsidRPr="006817B9">
              <w:rPr>
                <w:b/>
              </w:rPr>
              <w:t>Preferred means of contact (please provide at least 1)</w:t>
            </w:r>
            <w:r w:rsidR="000E31B6">
              <w:rPr>
                <w:b/>
              </w:rPr>
              <w:t>:</w:t>
            </w:r>
          </w:p>
        </w:tc>
      </w:tr>
      <w:tr w:rsidR="00EF3F8A" w:rsidRPr="00B77899" w:rsidTr="000E31B6">
        <w:trPr>
          <w:trHeight w:val="531"/>
        </w:trPr>
        <w:tc>
          <w:tcPr>
            <w:tcW w:w="526" w:type="pct"/>
            <w:tcBorders>
              <w:left w:val="nil"/>
            </w:tcBorders>
          </w:tcPr>
          <w:p w:rsidR="00F3059A" w:rsidRPr="006817B9" w:rsidRDefault="00F3059A" w:rsidP="00792A4A">
            <w:pPr>
              <w:pStyle w:val="Table"/>
              <w:spacing w:before="120" w:after="0"/>
              <w:rPr>
                <w:b/>
              </w:rPr>
            </w:pPr>
            <w:r w:rsidRPr="00B77899">
              <w:t>Cell</w:t>
            </w:r>
          </w:p>
        </w:tc>
        <w:sdt>
          <w:sdtPr>
            <w:id w:val="874665020"/>
            <w:showingPlcHdr/>
            <w:text/>
          </w:sdtPr>
          <w:sdtEndPr/>
          <w:sdtContent>
            <w:tc>
              <w:tcPr>
                <w:tcW w:w="1561" w:type="pct"/>
                <w:gridSpan w:val="3"/>
              </w:tcPr>
              <w:p w:rsidR="00F3059A" w:rsidRPr="00B77899" w:rsidRDefault="00A33E04" w:rsidP="00792A4A">
                <w:pPr>
                  <w:pStyle w:val="Table"/>
                  <w:spacing w:before="120" w:after="0"/>
                </w:pPr>
                <w:r w:rsidRPr="00653EE3">
                  <w:rPr>
                    <w:rStyle w:val="PlaceholderText"/>
                  </w:rPr>
                  <w:t>Click here to enter text.</w:t>
                </w:r>
              </w:p>
            </w:tc>
          </w:sdtContent>
        </w:sdt>
        <w:tc>
          <w:tcPr>
            <w:tcW w:w="879" w:type="pct"/>
            <w:gridSpan w:val="2"/>
          </w:tcPr>
          <w:p w:rsidR="00F3059A" w:rsidRPr="00B77899" w:rsidRDefault="00F3059A" w:rsidP="00792A4A">
            <w:pPr>
              <w:pStyle w:val="Table"/>
              <w:spacing w:before="120" w:after="0"/>
            </w:pPr>
            <w:r w:rsidRPr="00B77899">
              <w:t>E-mail Address</w:t>
            </w:r>
          </w:p>
        </w:tc>
        <w:sdt>
          <w:sdtPr>
            <w:id w:val="-980378432"/>
            <w:showingPlcHdr/>
            <w:text/>
          </w:sdtPr>
          <w:sdtEndPr/>
          <w:sdtContent>
            <w:tc>
              <w:tcPr>
                <w:tcW w:w="2034" w:type="pct"/>
                <w:gridSpan w:val="4"/>
                <w:tcBorders>
                  <w:right w:val="nil"/>
                </w:tcBorders>
              </w:tcPr>
              <w:p w:rsidR="00F3059A" w:rsidRPr="00B77899" w:rsidRDefault="00A33E04" w:rsidP="00792A4A">
                <w:pPr>
                  <w:pStyle w:val="Table"/>
                  <w:spacing w:before="120" w:after="0"/>
                </w:pPr>
                <w:r w:rsidRPr="00653EE3">
                  <w:rPr>
                    <w:rStyle w:val="PlaceholderText"/>
                  </w:rPr>
                  <w:t>Click here to enter text.</w:t>
                </w:r>
              </w:p>
            </w:tc>
          </w:sdtContent>
        </w:sdt>
      </w:tr>
      <w:tr w:rsidR="00F70C44" w:rsidRPr="00B77899" w:rsidTr="00614102">
        <w:trPr>
          <w:trHeight w:val="403"/>
        </w:trPr>
        <w:tc>
          <w:tcPr>
            <w:tcW w:w="2087" w:type="pct"/>
            <w:gridSpan w:val="4"/>
            <w:tcBorders>
              <w:left w:val="nil"/>
            </w:tcBorders>
          </w:tcPr>
          <w:p w:rsidR="006817B9" w:rsidRPr="006817B9" w:rsidRDefault="006817B9" w:rsidP="000E31B6">
            <w:pPr>
              <w:pStyle w:val="Table"/>
              <w:spacing w:after="120"/>
              <w:rPr>
                <w:b/>
              </w:rPr>
            </w:pPr>
            <w:r w:rsidRPr="006817B9">
              <w:rPr>
                <w:b/>
              </w:rPr>
              <w:t>Name of Father/Stepfather/ Legal Guardian</w:t>
            </w:r>
          </w:p>
        </w:tc>
        <w:sdt>
          <w:sdtPr>
            <w:id w:val="-510681181"/>
            <w:showingPlcHdr/>
            <w:text/>
          </w:sdtPr>
          <w:sdtEndPr/>
          <w:sdtContent>
            <w:tc>
              <w:tcPr>
                <w:tcW w:w="2913" w:type="pct"/>
                <w:gridSpan w:val="6"/>
                <w:tcBorders>
                  <w:left w:val="nil"/>
                  <w:right w:val="nil"/>
                </w:tcBorders>
              </w:tcPr>
              <w:p w:rsidR="006817B9" w:rsidRPr="00B77899" w:rsidRDefault="00A33E04" w:rsidP="00792A4A">
                <w:pPr>
                  <w:pStyle w:val="Table"/>
                  <w:spacing w:before="120" w:after="0"/>
                </w:pPr>
                <w:r w:rsidRPr="00653EE3">
                  <w:rPr>
                    <w:rStyle w:val="PlaceholderText"/>
                  </w:rPr>
                  <w:t>Click here to enter text.</w:t>
                </w:r>
              </w:p>
            </w:tc>
          </w:sdtContent>
        </w:sdt>
      </w:tr>
      <w:tr w:rsidR="00F70C44" w:rsidRPr="00B77899" w:rsidTr="000E31B6">
        <w:trPr>
          <w:trHeight w:val="713"/>
        </w:trPr>
        <w:tc>
          <w:tcPr>
            <w:tcW w:w="1347" w:type="pct"/>
            <w:gridSpan w:val="2"/>
            <w:tcBorders>
              <w:left w:val="nil"/>
            </w:tcBorders>
          </w:tcPr>
          <w:p w:rsidR="00F3059A" w:rsidRPr="00B77899" w:rsidRDefault="00F3059A" w:rsidP="00792A4A">
            <w:pPr>
              <w:pStyle w:val="Table"/>
              <w:spacing w:before="120" w:after="0"/>
            </w:pPr>
            <w:r w:rsidRPr="00EB5FBA">
              <w:rPr>
                <w:b/>
              </w:rPr>
              <w:t>ID Number</w:t>
            </w:r>
          </w:p>
        </w:tc>
        <w:sdt>
          <w:sdtPr>
            <w:id w:val="-445229306"/>
            <w:showingPlcHdr/>
            <w:text/>
          </w:sdtPr>
          <w:sdtEndPr/>
          <w:sdtContent>
            <w:tc>
              <w:tcPr>
                <w:tcW w:w="3653" w:type="pct"/>
                <w:gridSpan w:val="8"/>
                <w:tcBorders>
                  <w:bottom w:val="single" w:sz="4" w:space="0" w:color="000000" w:themeColor="text1"/>
                  <w:right w:val="nil"/>
                </w:tcBorders>
              </w:tcPr>
              <w:p w:rsidR="00F3059A" w:rsidRPr="00B77899" w:rsidRDefault="00A33E04" w:rsidP="00792A4A">
                <w:pPr>
                  <w:pStyle w:val="Table"/>
                  <w:spacing w:before="120" w:after="0"/>
                </w:pPr>
                <w:r w:rsidRPr="00653EE3">
                  <w:rPr>
                    <w:rStyle w:val="PlaceholderText"/>
                  </w:rPr>
                  <w:t>Click here to enter text.</w:t>
                </w:r>
              </w:p>
            </w:tc>
          </w:sdtContent>
        </w:sdt>
      </w:tr>
      <w:tr w:rsidR="00F70C44" w:rsidRPr="00F3059A" w:rsidTr="000E31B6">
        <w:trPr>
          <w:trHeight w:val="551"/>
        </w:trPr>
        <w:tc>
          <w:tcPr>
            <w:tcW w:w="1347" w:type="pct"/>
            <w:gridSpan w:val="2"/>
            <w:tcBorders>
              <w:left w:val="nil"/>
            </w:tcBorders>
          </w:tcPr>
          <w:p w:rsidR="006817B9" w:rsidRPr="00F3059A" w:rsidRDefault="006817B9" w:rsidP="000E31B6">
            <w:pPr>
              <w:pStyle w:val="Table"/>
              <w:spacing w:after="120"/>
              <w:rPr>
                <w:b/>
              </w:rPr>
            </w:pPr>
            <w:r w:rsidRPr="00F3059A">
              <w:rPr>
                <w:b/>
              </w:rPr>
              <w:t>What does your father do?</w:t>
            </w:r>
          </w:p>
        </w:tc>
        <w:tc>
          <w:tcPr>
            <w:tcW w:w="3653" w:type="pct"/>
            <w:gridSpan w:val="8"/>
            <w:tcBorders>
              <w:right w:val="nil"/>
            </w:tcBorders>
          </w:tcPr>
          <w:p w:rsidR="006817B9" w:rsidRPr="00506AFA" w:rsidRDefault="006817B9" w:rsidP="00334136">
            <w:pPr>
              <w:pStyle w:val="Table"/>
              <w:spacing w:before="120" w:after="0"/>
            </w:pPr>
            <w:r w:rsidRPr="00506AFA">
              <w:t>Employed</w:t>
            </w:r>
            <w:r w:rsidR="003527D5">
              <w:t xml:space="preserve"> </w:t>
            </w:r>
            <w:sdt>
              <w:sdtPr>
                <w:rPr>
                  <w:rStyle w:val="checkbox0"/>
                </w:rPr>
                <w:id w:val="-2109262048"/>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34136">
              <w:t xml:space="preserve"> </w:t>
            </w:r>
            <w:r w:rsidRPr="00506AFA">
              <w:t>Not employed</w:t>
            </w:r>
            <w:r w:rsidR="003527D5">
              <w:t xml:space="preserve"> </w:t>
            </w:r>
            <w:sdt>
              <w:sdtPr>
                <w:rPr>
                  <w:rStyle w:val="checkbox0"/>
                </w:rPr>
                <w:id w:val="474574533"/>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34136">
              <w:t xml:space="preserve"> </w:t>
            </w:r>
            <w:r w:rsidRPr="00506AFA">
              <w:t>Self-employed</w:t>
            </w:r>
            <w:r w:rsidR="003527D5">
              <w:t xml:space="preserve"> </w:t>
            </w:r>
            <w:sdt>
              <w:sdtPr>
                <w:rPr>
                  <w:rStyle w:val="checkbox0"/>
                </w:rPr>
                <w:id w:val="-900293708"/>
                <w14:checkbox>
                  <w14:checked w14:val="0"/>
                  <w14:checkedState w14:val="2612" w14:font="MS Gothic"/>
                  <w14:uncheckedState w14:val="2610" w14:font="MS Gothic"/>
                </w14:checkbox>
              </w:sdtPr>
              <w:sdtEndPr>
                <w:rPr>
                  <w:rStyle w:val="checkbox0"/>
                </w:rPr>
              </w:sdtEndPr>
              <w:sdtContent>
                <w:r w:rsidR="00F3059A" w:rsidRPr="00506AFA">
                  <w:rPr>
                    <w:rStyle w:val="checkbox0"/>
                    <w:rFonts w:ascii="MS Gothic" w:eastAsia="MS Gothic" w:hAnsi="MS Gothic" w:hint="eastAsia"/>
                  </w:rPr>
                  <w:t>☐</w:t>
                </w:r>
              </w:sdtContent>
            </w:sdt>
            <w:r w:rsidRPr="00506AFA">
              <w:t xml:space="preserve"> </w:t>
            </w:r>
            <w:r w:rsidR="00334136">
              <w:t xml:space="preserve"> </w:t>
            </w:r>
            <w:r w:rsidRPr="00506AFA">
              <w:t>Studying</w:t>
            </w:r>
            <w:r w:rsidR="003527D5">
              <w:t xml:space="preserve"> </w:t>
            </w:r>
            <w:sdt>
              <w:sdtPr>
                <w:rPr>
                  <w:rStyle w:val="checkbox0"/>
                </w:rPr>
                <w:id w:val="-1780565601"/>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34136">
              <w:t xml:space="preserve"> </w:t>
            </w:r>
            <w:r w:rsidRPr="00506AFA">
              <w:t>Other</w:t>
            </w:r>
            <w:r w:rsidR="003527D5">
              <w:t xml:space="preserve"> </w:t>
            </w:r>
            <w:sdt>
              <w:sdtPr>
                <w:rPr>
                  <w:rStyle w:val="checkbox0"/>
                </w:rPr>
                <w:id w:val="2036542829"/>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p>
        </w:tc>
      </w:tr>
      <w:tr w:rsidR="00F70C44" w:rsidRPr="00B77899" w:rsidTr="000E31B6">
        <w:trPr>
          <w:trHeight w:val="559"/>
        </w:trPr>
        <w:tc>
          <w:tcPr>
            <w:tcW w:w="1347" w:type="pct"/>
            <w:gridSpan w:val="2"/>
            <w:tcBorders>
              <w:left w:val="nil"/>
            </w:tcBorders>
          </w:tcPr>
          <w:p w:rsidR="006817B9" w:rsidRPr="00F3059A" w:rsidRDefault="006817B9" w:rsidP="00792A4A">
            <w:pPr>
              <w:pStyle w:val="Table"/>
              <w:spacing w:before="120" w:after="0"/>
              <w:rPr>
                <w:b/>
              </w:rPr>
            </w:pPr>
            <w:r w:rsidRPr="00F3059A">
              <w:rPr>
                <w:b/>
              </w:rPr>
              <w:t>Source of income</w:t>
            </w:r>
          </w:p>
        </w:tc>
        <w:tc>
          <w:tcPr>
            <w:tcW w:w="3653" w:type="pct"/>
            <w:gridSpan w:val="8"/>
            <w:tcBorders>
              <w:right w:val="nil"/>
            </w:tcBorders>
          </w:tcPr>
          <w:p w:rsidR="006817B9" w:rsidRPr="00506AFA" w:rsidRDefault="00F3059A" w:rsidP="00334136">
            <w:pPr>
              <w:pStyle w:val="Table"/>
              <w:spacing w:before="120" w:after="0"/>
            </w:pPr>
            <w:r w:rsidRPr="00506AFA">
              <w:t>Salary</w:t>
            </w:r>
            <w:r w:rsidR="003527D5">
              <w:t xml:space="preserve"> </w:t>
            </w:r>
            <w:sdt>
              <w:sdtPr>
                <w:rPr>
                  <w:rStyle w:val="checkbox0"/>
                </w:rPr>
                <w:id w:val="-174883011"/>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Pr="00506AFA">
              <w:t xml:space="preserve"> </w:t>
            </w:r>
            <w:r w:rsidR="003527D5">
              <w:t xml:space="preserve"> </w:t>
            </w:r>
            <w:r w:rsidRPr="00506AFA">
              <w:t>Pension</w:t>
            </w:r>
            <w:r w:rsidR="003527D5">
              <w:t xml:space="preserve"> </w:t>
            </w:r>
            <w:sdt>
              <w:sdtPr>
                <w:rPr>
                  <w:rStyle w:val="checkbox0"/>
                </w:rPr>
                <w:id w:val="-647429145"/>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003527D5">
              <w:rPr>
                <w:rStyle w:val="checkbox0"/>
              </w:rPr>
              <w:t xml:space="preserve"> </w:t>
            </w:r>
            <w:r w:rsidRPr="00506AFA">
              <w:t xml:space="preserve"> Child Support</w:t>
            </w:r>
            <w:r w:rsidR="003527D5">
              <w:t xml:space="preserve"> </w:t>
            </w:r>
            <w:sdt>
              <w:sdtPr>
                <w:rPr>
                  <w:rStyle w:val="checkbox0"/>
                </w:rPr>
                <w:id w:val="-781264085"/>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003527D5">
              <w:rPr>
                <w:rStyle w:val="checkbox0"/>
              </w:rPr>
              <w:t xml:space="preserve"> </w:t>
            </w:r>
            <w:r w:rsidRPr="00506AFA">
              <w:t xml:space="preserve"> Maintenance payments</w:t>
            </w:r>
            <w:r w:rsidR="003527D5">
              <w:t xml:space="preserve"> </w:t>
            </w:r>
            <w:sdt>
              <w:sdtPr>
                <w:rPr>
                  <w:rStyle w:val="checkbox0"/>
                </w:rPr>
                <w:id w:val="-1684746469"/>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r w:rsidR="003527D5">
              <w:rPr>
                <w:rStyle w:val="checkbox0"/>
              </w:rPr>
              <w:t xml:space="preserve"> </w:t>
            </w:r>
            <w:r w:rsidRPr="00506AFA">
              <w:t xml:space="preserve"> Business Profit</w:t>
            </w:r>
            <w:r w:rsidR="003527D5">
              <w:t xml:space="preserve"> </w:t>
            </w:r>
            <w:sdt>
              <w:sdtPr>
                <w:rPr>
                  <w:rStyle w:val="checkbox0"/>
                </w:rPr>
                <w:id w:val="-2076200702"/>
                <w14:checkbox>
                  <w14:checked w14:val="0"/>
                  <w14:checkedState w14:val="2612" w14:font="MS Gothic"/>
                  <w14:uncheckedState w14:val="2610" w14:font="MS Gothic"/>
                </w14:checkbox>
              </w:sdtPr>
              <w:sdtEndPr>
                <w:rPr>
                  <w:rStyle w:val="checkbox0"/>
                </w:rPr>
              </w:sdtEndPr>
              <w:sdtContent>
                <w:r w:rsidRPr="00506AFA">
                  <w:rPr>
                    <w:rStyle w:val="checkbox0"/>
                    <w:rFonts w:ascii="MS Gothic" w:eastAsia="MS Gothic" w:hAnsi="MS Gothic" w:hint="eastAsia"/>
                  </w:rPr>
                  <w:t>☐</w:t>
                </w:r>
              </w:sdtContent>
            </w:sdt>
          </w:p>
        </w:tc>
      </w:tr>
      <w:tr w:rsidR="00EF3F8A" w:rsidRPr="00B77899" w:rsidTr="00EF3F8A">
        <w:trPr>
          <w:trHeight w:val="567"/>
        </w:trPr>
        <w:tc>
          <w:tcPr>
            <w:tcW w:w="3211" w:type="pct"/>
            <w:gridSpan w:val="8"/>
            <w:tcBorders>
              <w:left w:val="nil"/>
              <w:bottom w:val="single" w:sz="4" w:space="0" w:color="000000" w:themeColor="text1"/>
            </w:tcBorders>
          </w:tcPr>
          <w:p w:rsidR="004F4806" w:rsidRPr="00F3059A" w:rsidRDefault="004F4806" w:rsidP="00792A4A">
            <w:pPr>
              <w:pStyle w:val="Table"/>
              <w:spacing w:before="120" w:after="0"/>
              <w:rPr>
                <w:b/>
              </w:rPr>
            </w:pPr>
            <w:r w:rsidRPr="00F3059A">
              <w:rPr>
                <w:b/>
              </w:rPr>
              <w:t>Annual income amount from these sources (before deductions and tax)</w:t>
            </w:r>
          </w:p>
        </w:tc>
        <w:sdt>
          <w:sdtPr>
            <w:id w:val="-364217032"/>
            <w:showingPlcHdr/>
            <w:text/>
          </w:sdtPr>
          <w:sdtEndPr/>
          <w:sdtContent>
            <w:tc>
              <w:tcPr>
                <w:tcW w:w="1789" w:type="pct"/>
                <w:gridSpan w:val="2"/>
                <w:tcBorders>
                  <w:bottom w:val="single" w:sz="4" w:space="0" w:color="000000" w:themeColor="text1"/>
                  <w:right w:val="nil"/>
                </w:tcBorders>
              </w:tcPr>
              <w:p w:rsidR="004F4806" w:rsidRPr="00B77899" w:rsidRDefault="00A33E04" w:rsidP="00792A4A">
                <w:pPr>
                  <w:pStyle w:val="Table"/>
                  <w:spacing w:before="120" w:after="0"/>
                </w:pPr>
                <w:r w:rsidRPr="00653EE3">
                  <w:rPr>
                    <w:rStyle w:val="PlaceholderText"/>
                  </w:rPr>
                  <w:t>Click here to enter text.</w:t>
                </w:r>
              </w:p>
            </w:tc>
          </w:sdtContent>
        </w:sdt>
      </w:tr>
      <w:tr w:rsidR="00343BF1" w:rsidRPr="00B77899" w:rsidTr="00EF3F8A">
        <w:trPr>
          <w:trHeight w:val="689"/>
        </w:trPr>
        <w:tc>
          <w:tcPr>
            <w:tcW w:w="5000" w:type="pct"/>
            <w:gridSpan w:val="10"/>
            <w:tcBorders>
              <w:left w:val="nil"/>
              <w:right w:val="nil"/>
            </w:tcBorders>
          </w:tcPr>
          <w:p w:rsidR="00343BF1" w:rsidRPr="00343BF1" w:rsidRDefault="00343BF1" w:rsidP="00792A4A">
            <w:pPr>
              <w:pStyle w:val="Table"/>
              <w:spacing w:before="120" w:after="0"/>
              <w:rPr>
                <w:b/>
              </w:rPr>
            </w:pPr>
            <w:r w:rsidRPr="00F3059A">
              <w:rPr>
                <w:b/>
              </w:rPr>
              <w:t>Preferred means of contact (please provide at least 1</w:t>
            </w:r>
            <w:r w:rsidR="00686B31">
              <w:rPr>
                <w:b/>
              </w:rPr>
              <w:t>)</w:t>
            </w:r>
            <w:r w:rsidR="000E31B6">
              <w:rPr>
                <w:b/>
              </w:rPr>
              <w:t>:</w:t>
            </w:r>
          </w:p>
        </w:tc>
      </w:tr>
      <w:tr w:rsidR="00EF3F8A" w:rsidRPr="00B77899" w:rsidTr="00C5278A">
        <w:trPr>
          <w:trHeight w:val="687"/>
        </w:trPr>
        <w:tc>
          <w:tcPr>
            <w:tcW w:w="526" w:type="pct"/>
            <w:tcBorders>
              <w:left w:val="nil"/>
              <w:bottom w:val="single" w:sz="4" w:space="0" w:color="000000" w:themeColor="text1"/>
            </w:tcBorders>
          </w:tcPr>
          <w:p w:rsidR="00343BF1" w:rsidRPr="00B77899" w:rsidRDefault="00343BF1" w:rsidP="00792A4A">
            <w:pPr>
              <w:pStyle w:val="Table"/>
              <w:spacing w:before="120" w:after="0"/>
            </w:pPr>
            <w:r w:rsidRPr="00B77899">
              <w:t>Cell</w:t>
            </w:r>
          </w:p>
        </w:tc>
        <w:sdt>
          <w:sdtPr>
            <w:id w:val="1254472361"/>
            <w:showingPlcHdr/>
            <w:text/>
          </w:sdtPr>
          <w:sdtEndPr/>
          <w:sdtContent>
            <w:tc>
              <w:tcPr>
                <w:tcW w:w="1804" w:type="pct"/>
                <w:gridSpan w:val="4"/>
                <w:tcBorders>
                  <w:left w:val="nil"/>
                  <w:bottom w:val="single" w:sz="4" w:space="0" w:color="000000" w:themeColor="text1"/>
                </w:tcBorders>
              </w:tcPr>
              <w:p w:rsidR="00343BF1" w:rsidRPr="00B77899" w:rsidRDefault="00A33E04" w:rsidP="00792A4A">
                <w:pPr>
                  <w:pStyle w:val="Table"/>
                  <w:spacing w:before="120" w:after="0"/>
                </w:pPr>
                <w:r w:rsidRPr="00653EE3">
                  <w:rPr>
                    <w:rStyle w:val="PlaceholderText"/>
                  </w:rPr>
                  <w:t>Click here to enter text.</w:t>
                </w:r>
              </w:p>
            </w:tc>
          </w:sdtContent>
        </w:sdt>
        <w:tc>
          <w:tcPr>
            <w:tcW w:w="889" w:type="pct"/>
            <w:gridSpan w:val="4"/>
            <w:tcBorders>
              <w:left w:val="nil"/>
              <w:bottom w:val="single" w:sz="4" w:space="0" w:color="000000" w:themeColor="text1"/>
            </w:tcBorders>
          </w:tcPr>
          <w:p w:rsidR="00343BF1" w:rsidRPr="00B77899" w:rsidRDefault="00343BF1" w:rsidP="00792A4A">
            <w:pPr>
              <w:pStyle w:val="Table"/>
              <w:spacing w:before="120" w:after="0"/>
            </w:pPr>
            <w:r w:rsidRPr="00B77899">
              <w:t>E-mail Address</w:t>
            </w:r>
          </w:p>
        </w:tc>
        <w:sdt>
          <w:sdtPr>
            <w:id w:val="1387681210"/>
            <w:showingPlcHdr/>
            <w:text/>
          </w:sdtPr>
          <w:sdtEndPr/>
          <w:sdtContent>
            <w:tc>
              <w:tcPr>
                <w:tcW w:w="1781" w:type="pct"/>
                <w:tcBorders>
                  <w:left w:val="nil"/>
                  <w:bottom w:val="single" w:sz="4" w:space="0" w:color="000000" w:themeColor="text1"/>
                  <w:right w:val="nil"/>
                </w:tcBorders>
              </w:tcPr>
              <w:p w:rsidR="00343BF1" w:rsidRPr="00B77899" w:rsidRDefault="00A33E04" w:rsidP="00792A4A">
                <w:pPr>
                  <w:pStyle w:val="Table"/>
                  <w:spacing w:before="120" w:after="0"/>
                </w:pPr>
                <w:r w:rsidRPr="00653EE3">
                  <w:rPr>
                    <w:rStyle w:val="PlaceholderText"/>
                  </w:rPr>
                  <w:t>Click here to enter text.</w:t>
                </w:r>
              </w:p>
            </w:tc>
          </w:sdtContent>
        </w:sdt>
      </w:tr>
      <w:tr w:rsidR="000E31B6" w:rsidRPr="00136E72" w:rsidTr="000E31B6">
        <w:trPr>
          <w:trHeight w:val="500"/>
        </w:trPr>
        <w:tc>
          <w:tcPr>
            <w:tcW w:w="3120" w:type="pct"/>
            <w:gridSpan w:val="7"/>
            <w:tcBorders>
              <w:left w:val="nil"/>
              <w:right w:val="single" w:sz="2" w:space="0" w:color="000000" w:themeColor="text1"/>
            </w:tcBorders>
          </w:tcPr>
          <w:p w:rsidR="000E31B6" w:rsidRPr="000E31B6" w:rsidRDefault="000E31B6" w:rsidP="000E31B6">
            <w:pPr>
              <w:pStyle w:val="Table"/>
              <w:spacing w:after="120"/>
              <w:rPr>
                <w:b/>
              </w:rPr>
            </w:pPr>
            <w:r w:rsidRPr="000E31B6">
              <w:rPr>
                <w:b/>
              </w:rPr>
              <w:t>Name of Next of Kin (your closest living relative over the age of 18)</w:t>
            </w:r>
          </w:p>
        </w:tc>
        <w:sdt>
          <w:sdtPr>
            <w:rPr>
              <w:b/>
            </w:rPr>
            <w:id w:val="1647321263"/>
            <w:text/>
          </w:sdtPr>
          <w:sdtEndPr/>
          <w:sdtContent>
            <w:tc>
              <w:tcPr>
                <w:tcW w:w="1880" w:type="pct"/>
                <w:gridSpan w:val="3"/>
                <w:tcBorders>
                  <w:left w:val="single" w:sz="2" w:space="0" w:color="000000" w:themeColor="text1"/>
                  <w:right w:val="nil"/>
                </w:tcBorders>
              </w:tcPr>
              <w:p w:rsidR="000E31B6" w:rsidRPr="000E31B6" w:rsidRDefault="001409D9" w:rsidP="00792A4A">
                <w:pPr>
                  <w:pStyle w:val="Table"/>
                  <w:spacing w:before="120" w:after="0"/>
                  <w:rPr>
                    <w:b/>
                  </w:rPr>
                </w:pPr>
                <w:r>
                  <w:rPr>
                    <w:b/>
                  </w:rPr>
                  <w:t xml:space="preserve">     </w:t>
                </w:r>
              </w:p>
            </w:tc>
          </w:sdtContent>
        </w:sdt>
      </w:tr>
      <w:tr w:rsidR="00F70C44" w:rsidRPr="00136E72" w:rsidTr="000E31B6">
        <w:trPr>
          <w:trHeight w:val="763"/>
        </w:trPr>
        <w:tc>
          <w:tcPr>
            <w:tcW w:w="1352" w:type="pct"/>
            <w:gridSpan w:val="3"/>
            <w:tcBorders>
              <w:left w:val="nil"/>
              <w:bottom w:val="single" w:sz="4" w:space="0" w:color="000000" w:themeColor="text1"/>
            </w:tcBorders>
          </w:tcPr>
          <w:p w:rsidR="00650A2C" w:rsidRDefault="00650A2C" w:rsidP="00792A4A">
            <w:pPr>
              <w:pStyle w:val="Table"/>
              <w:spacing w:before="120" w:after="0"/>
            </w:pPr>
            <w:r w:rsidRPr="00EB5FBA">
              <w:rPr>
                <w:b/>
              </w:rPr>
              <w:t>ID Number</w:t>
            </w:r>
          </w:p>
        </w:tc>
        <w:sdt>
          <w:sdtPr>
            <w:id w:val="-230238692"/>
            <w:showingPlcHdr/>
            <w:text/>
          </w:sdtPr>
          <w:sdtEndPr/>
          <w:sdtContent>
            <w:tc>
              <w:tcPr>
                <w:tcW w:w="3648" w:type="pct"/>
                <w:gridSpan w:val="7"/>
                <w:tcBorders>
                  <w:bottom w:val="single" w:sz="4" w:space="0" w:color="000000" w:themeColor="text1"/>
                  <w:right w:val="nil"/>
                </w:tcBorders>
              </w:tcPr>
              <w:p w:rsidR="00650A2C" w:rsidRPr="00136E72" w:rsidRDefault="00A33E04" w:rsidP="00792A4A">
                <w:pPr>
                  <w:pStyle w:val="Table"/>
                  <w:spacing w:before="120" w:after="0"/>
                </w:pPr>
                <w:r w:rsidRPr="00653EE3">
                  <w:rPr>
                    <w:rStyle w:val="PlaceholderText"/>
                  </w:rPr>
                  <w:t>Click here to enter text.</w:t>
                </w:r>
              </w:p>
            </w:tc>
          </w:sdtContent>
        </w:sdt>
      </w:tr>
    </w:tbl>
    <w:p w:rsidR="00614102" w:rsidRDefault="00614102">
      <w:r>
        <w:br w:type="page"/>
      </w:r>
    </w:p>
    <w:tbl>
      <w:tblPr>
        <w:tblStyle w:val="NSFASTable"/>
        <w:tblpPr w:leftFromText="180" w:rightFromText="180" w:vertAnchor="text" w:horzAnchor="margin" w:tblpXSpec="center" w:tblpY="261"/>
        <w:tblW w:w="5037" w:type="pct"/>
        <w:tblCellMar>
          <w:left w:w="57" w:type="dxa"/>
          <w:right w:w="57" w:type="dxa"/>
        </w:tblCellMar>
        <w:tblLook w:val="0000" w:firstRow="0" w:lastRow="0" w:firstColumn="0" w:lastColumn="0" w:noHBand="0" w:noVBand="0"/>
      </w:tblPr>
      <w:tblGrid>
        <w:gridCol w:w="1157"/>
        <w:gridCol w:w="3956"/>
        <w:gridCol w:w="2443"/>
        <w:gridCol w:w="3439"/>
      </w:tblGrid>
      <w:tr w:rsidR="00614102" w:rsidRPr="00136E72" w:rsidTr="00614102">
        <w:trPr>
          <w:trHeight w:val="500"/>
        </w:trPr>
        <w:tc>
          <w:tcPr>
            <w:tcW w:w="5000" w:type="pct"/>
            <w:gridSpan w:val="4"/>
            <w:tcBorders>
              <w:top w:val="nil"/>
              <w:left w:val="nil"/>
              <w:bottom w:val="single" w:sz="4" w:space="0" w:color="000000" w:themeColor="text1"/>
              <w:right w:val="nil"/>
            </w:tcBorders>
          </w:tcPr>
          <w:tbl>
            <w:tblPr>
              <w:tblStyle w:val="TableGrid"/>
              <w:tblW w:w="5000" w:type="pct"/>
              <w:tblLook w:val="04A0" w:firstRow="1" w:lastRow="0" w:firstColumn="1" w:lastColumn="0" w:noHBand="0" w:noVBand="1"/>
            </w:tblPr>
            <w:tblGrid>
              <w:gridCol w:w="2196"/>
              <w:gridCol w:w="8675"/>
            </w:tblGrid>
            <w:tr w:rsidR="00614102" w:rsidRPr="00614102" w:rsidTr="00614102">
              <w:trPr>
                <w:cnfStyle w:val="100000000000" w:firstRow="1" w:lastRow="0" w:firstColumn="0" w:lastColumn="0" w:oddVBand="0" w:evenVBand="0" w:oddHBand="0" w:evenHBand="0" w:firstRowFirstColumn="0" w:firstRowLastColumn="0" w:lastRowFirstColumn="0" w:lastRowLastColumn="0"/>
                <w:trHeight w:val="560"/>
              </w:trPr>
              <w:tc>
                <w:tcPr>
                  <w:tcW w:w="1010" w:type="pct"/>
                </w:tcPr>
                <w:p w:rsidR="00614102" w:rsidRPr="00614102" w:rsidRDefault="00614102" w:rsidP="00614102">
                  <w:pPr>
                    <w:pStyle w:val="Table"/>
                    <w:framePr w:hSpace="180" w:wrap="around" w:vAnchor="text" w:hAnchor="margin" w:xAlign="center" w:y="261"/>
                    <w:spacing w:before="120" w:after="0"/>
                    <w:rPr>
                      <w:b/>
                    </w:rPr>
                  </w:pPr>
                  <w:r w:rsidRPr="00614102">
                    <w:rPr>
                      <w:b/>
                    </w:rPr>
                    <w:t xml:space="preserve">Your ID Number </w:t>
                  </w:r>
                </w:p>
              </w:tc>
              <w:sdt>
                <w:sdtPr>
                  <w:rPr>
                    <w:b/>
                  </w:rPr>
                  <w:id w:val="-1380699352"/>
                  <w:showingPlcHdr/>
                  <w:text/>
                </w:sdtPr>
                <w:sdtEndPr/>
                <w:sdtContent>
                  <w:tc>
                    <w:tcPr>
                      <w:tcW w:w="3990" w:type="pct"/>
                      <w:shd w:val="clear" w:color="auto" w:fill="FFFFFF" w:themeFill="background1"/>
                    </w:tcPr>
                    <w:p w:rsidR="00614102" w:rsidRPr="00614102" w:rsidRDefault="00614102" w:rsidP="00614102">
                      <w:pPr>
                        <w:pStyle w:val="Table"/>
                        <w:framePr w:hSpace="180" w:wrap="around" w:vAnchor="text" w:hAnchor="margin" w:xAlign="center" w:y="261"/>
                        <w:spacing w:before="0" w:after="0"/>
                        <w:rPr>
                          <w:b/>
                        </w:rPr>
                      </w:pPr>
                      <w:r w:rsidRPr="00614102">
                        <w:rPr>
                          <w:b/>
                        </w:rPr>
                        <w:t>Click here to enter text.</w:t>
                      </w:r>
                    </w:p>
                  </w:tc>
                </w:sdtContent>
              </w:sdt>
            </w:tr>
          </w:tbl>
          <w:p w:rsidR="00614102" w:rsidRPr="00650A2C" w:rsidRDefault="00614102" w:rsidP="00792A4A">
            <w:pPr>
              <w:pStyle w:val="Table"/>
              <w:spacing w:before="120" w:after="0"/>
              <w:rPr>
                <w:b/>
              </w:rPr>
            </w:pPr>
          </w:p>
        </w:tc>
      </w:tr>
      <w:tr w:rsidR="00650A2C" w:rsidRPr="00136E72" w:rsidTr="00614102">
        <w:trPr>
          <w:trHeight w:val="500"/>
        </w:trPr>
        <w:tc>
          <w:tcPr>
            <w:tcW w:w="5000" w:type="pct"/>
            <w:gridSpan w:val="4"/>
            <w:tcBorders>
              <w:top w:val="single" w:sz="4" w:space="0" w:color="000000" w:themeColor="text1"/>
              <w:left w:val="nil"/>
              <w:bottom w:val="nil"/>
              <w:right w:val="nil"/>
            </w:tcBorders>
          </w:tcPr>
          <w:p w:rsidR="00650A2C" w:rsidRPr="00650A2C" w:rsidRDefault="00650A2C" w:rsidP="00792A4A">
            <w:pPr>
              <w:pStyle w:val="Table"/>
              <w:spacing w:before="120" w:after="0"/>
              <w:rPr>
                <w:b/>
              </w:rPr>
            </w:pPr>
            <w:r w:rsidRPr="00650A2C">
              <w:rPr>
                <w:b/>
              </w:rPr>
              <w:t>Preferred means of contact (please provide at least 1)</w:t>
            </w:r>
            <w:r w:rsidR="000E31B6">
              <w:rPr>
                <w:b/>
              </w:rPr>
              <w:t>:</w:t>
            </w:r>
          </w:p>
        </w:tc>
      </w:tr>
      <w:tr w:rsidR="000E31B6" w:rsidRPr="00136E72" w:rsidTr="000E31B6">
        <w:trPr>
          <w:trHeight w:val="595"/>
        </w:trPr>
        <w:tc>
          <w:tcPr>
            <w:tcW w:w="526" w:type="pct"/>
            <w:tcBorders>
              <w:left w:val="nil"/>
              <w:bottom w:val="single" w:sz="4" w:space="0" w:color="000000" w:themeColor="text1"/>
            </w:tcBorders>
          </w:tcPr>
          <w:p w:rsidR="00650A2C" w:rsidRPr="00136E72" w:rsidRDefault="00650A2C" w:rsidP="00792A4A">
            <w:pPr>
              <w:pStyle w:val="Table"/>
              <w:spacing w:before="120" w:after="0"/>
            </w:pPr>
            <w:r w:rsidRPr="00136E72">
              <w:t>Cell</w:t>
            </w:r>
          </w:p>
        </w:tc>
        <w:sdt>
          <w:sdtPr>
            <w:id w:val="-143654449"/>
            <w:showingPlcHdr/>
            <w:text/>
          </w:sdtPr>
          <w:sdtEndPr/>
          <w:sdtContent>
            <w:tc>
              <w:tcPr>
                <w:tcW w:w="1799" w:type="pct"/>
                <w:tcBorders>
                  <w:left w:val="nil"/>
                  <w:bottom w:val="single" w:sz="4" w:space="0" w:color="000000" w:themeColor="text1"/>
                </w:tcBorders>
              </w:tcPr>
              <w:p w:rsidR="00650A2C" w:rsidRPr="00136E72" w:rsidRDefault="00A33E04" w:rsidP="00792A4A">
                <w:pPr>
                  <w:pStyle w:val="Table"/>
                  <w:spacing w:before="120" w:after="0"/>
                </w:pPr>
                <w:r w:rsidRPr="00653EE3">
                  <w:rPr>
                    <w:rStyle w:val="PlaceholderText"/>
                  </w:rPr>
                  <w:t>Click here to enter text.</w:t>
                </w:r>
              </w:p>
            </w:tc>
          </w:sdtContent>
        </w:sdt>
        <w:tc>
          <w:tcPr>
            <w:tcW w:w="1111" w:type="pct"/>
            <w:tcBorders>
              <w:left w:val="nil"/>
              <w:bottom w:val="single" w:sz="4" w:space="0" w:color="000000" w:themeColor="text1"/>
            </w:tcBorders>
          </w:tcPr>
          <w:p w:rsidR="00650A2C" w:rsidRPr="00136E72" w:rsidRDefault="00650A2C" w:rsidP="00792A4A">
            <w:pPr>
              <w:pStyle w:val="Table"/>
              <w:spacing w:before="120" w:after="0"/>
            </w:pPr>
            <w:r w:rsidRPr="00B77899">
              <w:t>E-mail Address</w:t>
            </w:r>
          </w:p>
        </w:tc>
        <w:sdt>
          <w:sdtPr>
            <w:id w:val="-1290267908"/>
            <w:showingPlcHdr/>
            <w:text/>
          </w:sdtPr>
          <w:sdtEndPr/>
          <w:sdtContent>
            <w:tc>
              <w:tcPr>
                <w:tcW w:w="1564" w:type="pct"/>
                <w:tcBorders>
                  <w:left w:val="nil"/>
                  <w:bottom w:val="single" w:sz="4" w:space="0" w:color="000000" w:themeColor="text1"/>
                  <w:right w:val="nil"/>
                </w:tcBorders>
              </w:tcPr>
              <w:p w:rsidR="00650A2C" w:rsidRPr="00136E72" w:rsidRDefault="00A33E04" w:rsidP="00792A4A">
                <w:pPr>
                  <w:pStyle w:val="Table"/>
                  <w:spacing w:before="120" w:after="0"/>
                </w:pPr>
                <w:r w:rsidRPr="00653EE3">
                  <w:rPr>
                    <w:rStyle w:val="PlaceholderText"/>
                  </w:rPr>
                  <w:t>Click here to enter text.</w:t>
                </w:r>
              </w:p>
            </w:tc>
          </w:sdtContent>
        </w:sdt>
      </w:tr>
    </w:tbl>
    <w:p w:rsidR="00EF3F8A" w:rsidRDefault="00EF3F8A"/>
    <w:tbl>
      <w:tblPr>
        <w:tblStyle w:val="NSFASTable"/>
        <w:tblpPr w:leftFromText="180" w:rightFromText="180" w:vertAnchor="text" w:horzAnchor="margin" w:tblpXSpec="center" w:tblpY="261"/>
        <w:tblW w:w="5037" w:type="pct"/>
        <w:tblCellMar>
          <w:left w:w="57" w:type="dxa"/>
          <w:right w:w="57" w:type="dxa"/>
        </w:tblCellMar>
        <w:tblLook w:val="0000" w:firstRow="0" w:lastRow="0" w:firstColumn="0" w:lastColumn="0" w:noHBand="0" w:noVBand="0"/>
      </w:tblPr>
      <w:tblGrid>
        <w:gridCol w:w="2445"/>
        <w:gridCol w:w="2263"/>
        <w:gridCol w:w="2452"/>
        <w:gridCol w:w="2111"/>
        <w:gridCol w:w="1724"/>
      </w:tblGrid>
      <w:tr w:rsidR="00F70C44" w:rsidRPr="00136E72" w:rsidTr="00EF3F8A">
        <w:trPr>
          <w:trHeight w:val="812"/>
        </w:trPr>
        <w:tc>
          <w:tcPr>
            <w:tcW w:w="5000" w:type="pct"/>
            <w:gridSpan w:val="5"/>
            <w:tcBorders>
              <w:left w:val="nil"/>
              <w:bottom w:val="single" w:sz="2" w:space="0" w:color="auto"/>
              <w:right w:val="nil"/>
            </w:tcBorders>
          </w:tcPr>
          <w:p w:rsidR="004F4806" w:rsidRPr="00136E72" w:rsidRDefault="004F4806" w:rsidP="001C6B18">
            <w:pPr>
              <w:pStyle w:val="Table"/>
              <w:spacing w:before="120" w:after="0" w:line="276" w:lineRule="auto"/>
            </w:pPr>
            <w:r>
              <w:t>Please complete the table below for the rem</w:t>
            </w:r>
            <w:r w:rsidR="00650A2C">
              <w:t xml:space="preserve">aining members of your family. </w:t>
            </w:r>
            <w:r w:rsidR="00650A2C">
              <w:br/>
            </w:r>
            <w:r>
              <w:t>Parents, legal guardian or next of kin details do not need to be included here:</w:t>
            </w:r>
          </w:p>
        </w:tc>
      </w:tr>
      <w:tr w:rsidR="00EF3F8A" w:rsidRPr="00136E72" w:rsidTr="000E31B6">
        <w:trPr>
          <w:trHeight w:val="755"/>
        </w:trPr>
        <w:tc>
          <w:tcPr>
            <w:tcW w:w="1112" w:type="pct"/>
            <w:tcBorders>
              <w:top w:val="single" w:sz="2" w:space="0" w:color="auto"/>
              <w:bottom w:val="single" w:sz="24" w:space="0" w:color="auto"/>
            </w:tcBorders>
            <w:shd w:val="clear" w:color="auto" w:fill="F2F2F2" w:themeFill="background1" w:themeFillShade="F2"/>
          </w:tcPr>
          <w:p w:rsidR="004F4806" w:rsidRPr="00506AFA" w:rsidRDefault="004F4806" w:rsidP="0036387B">
            <w:pPr>
              <w:pStyle w:val="Table"/>
              <w:spacing w:before="0" w:after="0" w:line="240" w:lineRule="auto"/>
              <w:rPr>
                <w:b/>
                <w:sz w:val="18"/>
                <w:szCs w:val="18"/>
              </w:rPr>
            </w:pPr>
            <w:r w:rsidRPr="00506AFA">
              <w:rPr>
                <w:b/>
                <w:sz w:val="18"/>
                <w:szCs w:val="18"/>
              </w:rPr>
              <w:t xml:space="preserve">Name of other members </w:t>
            </w:r>
            <w:r w:rsidR="00650A2C" w:rsidRPr="00506AFA">
              <w:rPr>
                <w:b/>
                <w:sz w:val="18"/>
                <w:szCs w:val="18"/>
              </w:rPr>
              <w:br/>
            </w:r>
            <w:r w:rsidRPr="00506AFA">
              <w:rPr>
                <w:b/>
                <w:sz w:val="18"/>
                <w:szCs w:val="18"/>
              </w:rPr>
              <w:t>of your family</w:t>
            </w:r>
            <w:r w:rsidR="0036387B">
              <w:rPr>
                <w:b/>
                <w:sz w:val="18"/>
                <w:szCs w:val="18"/>
              </w:rPr>
              <w:t xml:space="preserve"> (As per IDs)</w:t>
            </w:r>
          </w:p>
        </w:tc>
        <w:tc>
          <w:tcPr>
            <w:tcW w:w="1029" w:type="pct"/>
            <w:tcBorders>
              <w:top w:val="single" w:sz="2" w:space="0" w:color="auto"/>
              <w:bottom w:val="single" w:sz="24" w:space="0" w:color="auto"/>
            </w:tcBorders>
            <w:shd w:val="clear" w:color="auto" w:fill="F2F2F2" w:themeFill="background1" w:themeFillShade="F2"/>
          </w:tcPr>
          <w:p w:rsidR="004F4806" w:rsidRPr="00506AFA" w:rsidRDefault="004F4806" w:rsidP="00792A4A">
            <w:pPr>
              <w:pStyle w:val="Table"/>
              <w:spacing w:before="120" w:after="0"/>
              <w:rPr>
                <w:b/>
                <w:sz w:val="18"/>
                <w:szCs w:val="18"/>
              </w:rPr>
            </w:pPr>
            <w:r w:rsidRPr="00506AFA">
              <w:rPr>
                <w:b/>
                <w:sz w:val="18"/>
                <w:szCs w:val="18"/>
              </w:rPr>
              <w:t>ID Number</w:t>
            </w:r>
          </w:p>
        </w:tc>
        <w:tc>
          <w:tcPr>
            <w:tcW w:w="2075" w:type="pct"/>
            <w:gridSpan w:val="2"/>
            <w:tcBorders>
              <w:top w:val="single" w:sz="2" w:space="0" w:color="auto"/>
              <w:bottom w:val="single" w:sz="24" w:space="0" w:color="auto"/>
            </w:tcBorders>
            <w:shd w:val="clear" w:color="auto" w:fill="F2F2F2" w:themeFill="background1" w:themeFillShade="F2"/>
          </w:tcPr>
          <w:p w:rsidR="004F4806" w:rsidRPr="00506AFA" w:rsidRDefault="004F4806" w:rsidP="00792A4A">
            <w:pPr>
              <w:pStyle w:val="Table"/>
              <w:spacing w:before="120" w:after="0"/>
              <w:rPr>
                <w:b/>
                <w:sz w:val="18"/>
                <w:szCs w:val="18"/>
              </w:rPr>
            </w:pPr>
            <w:r w:rsidRPr="00506AFA">
              <w:rPr>
                <w:b/>
                <w:sz w:val="18"/>
                <w:szCs w:val="18"/>
              </w:rPr>
              <w:t>What are they doing at the moment?</w:t>
            </w:r>
          </w:p>
        </w:tc>
        <w:tc>
          <w:tcPr>
            <w:tcW w:w="784" w:type="pct"/>
            <w:tcBorders>
              <w:top w:val="single" w:sz="2" w:space="0" w:color="auto"/>
              <w:bottom w:val="single" w:sz="24" w:space="0" w:color="auto"/>
            </w:tcBorders>
            <w:shd w:val="clear" w:color="auto" w:fill="F2F2F2" w:themeFill="background1" w:themeFillShade="F2"/>
          </w:tcPr>
          <w:p w:rsidR="004F4806" w:rsidRPr="00506AFA" w:rsidRDefault="004F4806" w:rsidP="00792A4A">
            <w:pPr>
              <w:pStyle w:val="Table"/>
              <w:spacing w:before="120" w:after="0"/>
              <w:rPr>
                <w:b/>
                <w:sz w:val="18"/>
                <w:szCs w:val="18"/>
              </w:rPr>
            </w:pPr>
            <w:r w:rsidRPr="00506AFA">
              <w:rPr>
                <w:b/>
                <w:sz w:val="18"/>
                <w:szCs w:val="18"/>
              </w:rPr>
              <w:t>Relationship to you*</w:t>
            </w:r>
          </w:p>
        </w:tc>
      </w:tr>
      <w:tr w:rsidR="00EF3F8A" w:rsidRPr="00136E72" w:rsidTr="000E31B6">
        <w:trPr>
          <w:trHeight w:val="622"/>
        </w:trPr>
        <w:sdt>
          <w:sdtPr>
            <w:id w:val="-1525090685"/>
            <w:showingPlcHdr/>
            <w:text/>
          </w:sdtPr>
          <w:sdtEndPr/>
          <w:sdtContent>
            <w:tc>
              <w:tcPr>
                <w:tcW w:w="1112" w:type="pct"/>
                <w:tcBorders>
                  <w:top w:val="single" w:sz="24" w:space="0" w:color="auto"/>
                </w:tcBorders>
              </w:tcPr>
              <w:p w:rsidR="00506AFA" w:rsidRDefault="00A33E04" w:rsidP="00F70C44">
                <w:pPr>
                  <w:pStyle w:val="Table"/>
                  <w:spacing w:before="0" w:after="0"/>
                </w:pPr>
                <w:r w:rsidRPr="00653EE3">
                  <w:rPr>
                    <w:rStyle w:val="PlaceholderText"/>
                  </w:rPr>
                  <w:t>Click here to enter text.</w:t>
                </w:r>
              </w:p>
            </w:tc>
          </w:sdtContent>
        </w:sdt>
        <w:sdt>
          <w:sdtPr>
            <w:id w:val="1572088069"/>
            <w:showingPlcHdr/>
            <w:text/>
          </w:sdtPr>
          <w:sdtEndPr/>
          <w:sdtContent>
            <w:tc>
              <w:tcPr>
                <w:tcW w:w="1029" w:type="pct"/>
                <w:tcBorders>
                  <w:top w:val="single" w:sz="24" w:space="0" w:color="auto"/>
                </w:tcBorders>
              </w:tcPr>
              <w:p w:rsidR="00506AFA" w:rsidRDefault="00A33E04" w:rsidP="00792A4A">
                <w:pPr>
                  <w:pStyle w:val="Table"/>
                  <w:spacing w:before="120" w:after="0"/>
                </w:pPr>
                <w:r w:rsidRPr="00653EE3">
                  <w:rPr>
                    <w:rStyle w:val="PlaceholderText"/>
                  </w:rPr>
                  <w:t>Click here to enter text.</w:t>
                </w:r>
              </w:p>
            </w:tc>
          </w:sdtContent>
        </w:sdt>
        <w:tc>
          <w:tcPr>
            <w:tcW w:w="2075" w:type="pct"/>
            <w:gridSpan w:val="2"/>
            <w:tcBorders>
              <w:top w:val="single" w:sz="24" w:space="0" w:color="auto"/>
            </w:tcBorders>
          </w:tcPr>
          <w:p w:rsidR="00506AFA" w:rsidRDefault="00506AFA" w:rsidP="0036387B">
            <w:pPr>
              <w:pStyle w:val="Table"/>
              <w:spacing w:before="120" w:after="0"/>
            </w:pPr>
            <w:r>
              <w:rPr>
                <w:sz w:val="18"/>
                <w:szCs w:val="18"/>
              </w:rPr>
              <w:t>School</w:t>
            </w:r>
            <w:r w:rsidR="003527D5">
              <w:rPr>
                <w:sz w:val="18"/>
                <w:szCs w:val="18"/>
              </w:rPr>
              <w:t xml:space="preserve"> </w:t>
            </w:r>
            <w:sdt>
              <w:sdtPr>
                <w:rPr>
                  <w:rStyle w:val="checkbox0"/>
                  <w:sz w:val="18"/>
                  <w:szCs w:val="18"/>
                </w:rPr>
                <w:id w:val="-569730437"/>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Employed</w:t>
            </w:r>
            <w:r w:rsidR="003527D5">
              <w:rPr>
                <w:sz w:val="18"/>
                <w:szCs w:val="18"/>
              </w:rPr>
              <w:t xml:space="preserve"> </w:t>
            </w:r>
            <w:sdt>
              <w:sdtPr>
                <w:rPr>
                  <w:rStyle w:val="checkbox0"/>
                  <w:sz w:val="18"/>
                  <w:szCs w:val="18"/>
                </w:rPr>
                <w:id w:val="-1085220631"/>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Not-</w:t>
            </w:r>
            <w:r w:rsidRPr="00F3059A">
              <w:rPr>
                <w:sz w:val="18"/>
                <w:szCs w:val="18"/>
              </w:rPr>
              <w:t>employed</w:t>
            </w:r>
            <w:r w:rsidR="003527D5">
              <w:rPr>
                <w:sz w:val="18"/>
                <w:szCs w:val="18"/>
              </w:rPr>
              <w:t xml:space="preserve"> </w:t>
            </w:r>
            <w:sdt>
              <w:sdtPr>
                <w:rPr>
                  <w:rStyle w:val="checkbox0"/>
                  <w:sz w:val="18"/>
                  <w:szCs w:val="18"/>
                </w:rPr>
                <w:id w:val="-1075114228"/>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sidRPr="00F3059A">
              <w:rPr>
                <w:sz w:val="18"/>
                <w:szCs w:val="18"/>
              </w:rPr>
              <w:t>Studying</w:t>
            </w:r>
            <w:r w:rsidR="003527D5">
              <w:rPr>
                <w:sz w:val="18"/>
                <w:szCs w:val="18"/>
              </w:rPr>
              <w:t xml:space="preserve"> </w:t>
            </w:r>
            <w:sdt>
              <w:sdtPr>
                <w:rPr>
                  <w:rStyle w:val="checkbox0"/>
                  <w:sz w:val="18"/>
                  <w:szCs w:val="18"/>
                </w:rPr>
                <w:id w:val="-1918858113"/>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p>
        </w:tc>
        <w:sdt>
          <w:sdtPr>
            <w:id w:val="472098316"/>
            <w:showingPlcHdr/>
            <w:text/>
          </w:sdtPr>
          <w:sdtEndPr/>
          <w:sdtContent>
            <w:tc>
              <w:tcPr>
                <w:tcW w:w="784" w:type="pct"/>
                <w:tcBorders>
                  <w:top w:val="single" w:sz="24" w:space="0" w:color="auto"/>
                </w:tcBorders>
              </w:tcPr>
              <w:p w:rsidR="00506AFA" w:rsidRDefault="00A33E04" w:rsidP="00792A4A">
                <w:pPr>
                  <w:pStyle w:val="Table"/>
                  <w:spacing w:before="120" w:after="0"/>
                </w:pPr>
                <w:r w:rsidRPr="00653EE3">
                  <w:rPr>
                    <w:rStyle w:val="PlaceholderText"/>
                  </w:rPr>
                  <w:t>Click here to enter text.</w:t>
                </w:r>
              </w:p>
            </w:tc>
          </w:sdtContent>
        </w:sdt>
      </w:tr>
      <w:tr w:rsidR="00EF3F8A" w:rsidRPr="00136E72" w:rsidTr="000E31B6">
        <w:trPr>
          <w:trHeight w:val="557"/>
        </w:trPr>
        <w:sdt>
          <w:sdtPr>
            <w:id w:val="-350336029"/>
            <w:showingPlcHdr/>
            <w:text/>
          </w:sdtPr>
          <w:sdtEndPr/>
          <w:sdtContent>
            <w:tc>
              <w:tcPr>
                <w:tcW w:w="1112" w:type="pct"/>
              </w:tcPr>
              <w:p w:rsidR="00E90279" w:rsidRDefault="00A33E04" w:rsidP="00F70C44">
                <w:pPr>
                  <w:pStyle w:val="Table"/>
                  <w:spacing w:before="0" w:after="0"/>
                </w:pPr>
                <w:r w:rsidRPr="00653EE3">
                  <w:rPr>
                    <w:rStyle w:val="PlaceholderText"/>
                  </w:rPr>
                  <w:t>Click here to enter text.</w:t>
                </w:r>
              </w:p>
            </w:tc>
          </w:sdtContent>
        </w:sdt>
        <w:sdt>
          <w:sdtPr>
            <w:id w:val="-1445381048"/>
            <w:showingPlcHdr/>
            <w:text/>
          </w:sdtPr>
          <w:sdtEndPr/>
          <w:sdtContent>
            <w:tc>
              <w:tcPr>
                <w:tcW w:w="1029" w:type="pct"/>
              </w:tcPr>
              <w:p w:rsidR="00E90279" w:rsidRDefault="00A33E04" w:rsidP="00792A4A">
                <w:pPr>
                  <w:pStyle w:val="Table"/>
                  <w:spacing w:before="120" w:after="0"/>
                </w:pPr>
                <w:r w:rsidRPr="00653EE3">
                  <w:rPr>
                    <w:rStyle w:val="PlaceholderText"/>
                  </w:rPr>
                  <w:t>Click here to enter text.</w:t>
                </w:r>
              </w:p>
            </w:tc>
          </w:sdtContent>
        </w:sdt>
        <w:tc>
          <w:tcPr>
            <w:tcW w:w="2075" w:type="pct"/>
            <w:gridSpan w:val="2"/>
          </w:tcPr>
          <w:p w:rsidR="00E90279" w:rsidRDefault="00E90279" w:rsidP="0036387B">
            <w:pPr>
              <w:pStyle w:val="Table"/>
              <w:spacing w:before="120" w:after="0"/>
            </w:pPr>
            <w:r>
              <w:rPr>
                <w:sz w:val="18"/>
                <w:szCs w:val="18"/>
              </w:rPr>
              <w:t>School</w:t>
            </w:r>
            <w:r w:rsidR="003527D5">
              <w:rPr>
                <w:sz w:val="18"/>
                <w:szCs w:val="18"/>
              </w:rPr>
              <w:t xml:space="preserve"> </w:t>
            </w:r>
            <w:sdt>
              <w:sdtPr>
                <w:rPr>
                  <w:rStyle w:val="checkbox0"/>
                  <w:sz w:val="18"/>
                  <w:szCs w:val="18"/>
                </w:rPr>
                <w:id w:val="-442073259"/>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Employed</w:t>
            </w:r>
            <w:r w:rsidR="003527D5">
              <w:rPr>
                <w:sz w:val="18"/>
                <w:szCs w:val="18"/>
              </w:rPr>
              <w:t xml:space="preserve"> </w:t>
            </w:r>
            <w:sdt>
              <w:sdtPr>
                <w:rPr>
                  <w:rStyle w:val="checkbox0"/>
                  <w:sz w:val="18"/>
                  <w:szCs w:val="18"/>
                </w:rPr>
                <w:id w:val="808063114"/>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Not-</w:t>
            </w:r>
            <w:r w:rsidRPr="00F3059A">
              <w:rPr>
                <w:sz w:val="18"/>
                <w:szCs w:val="18"/>
              </w:rPr>
              <w:t>employed</w:t>
            </w:r>
            <w:r w:rsidR="003527D5">
              <w:rPr>
                <w:sz w:val="18"/>
                <w:szCs w:val="18"/>
              </w:rPr>
              <w:t xml:space="preserve"> </w:t>
            </w:r>
            <w:sdt>
              <w:sdtPr>
                <w:rPr>
                  <w:rStyle w:val="checkbox0"/>
                  <w:sz w:val="18"/>
                  <w:szCs w:val="18"/>
                </w:rPr>
                <w:id w:val="-642886688"/>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sidRPr="00F3059A">
              <w:rPr>
                <w:sz w:val="18"/>
                <w:szCs w:val="18"/>
              </w:rPr>
              <w:t>Studying</w:t>
            </w:r>
            <w:r w:rsidR="003527D5">
              <w:rPr>
                <w:sz w:val="18"/>
                <w:szCs w:val="18"/>
              </w:rPr>
              <w:t xml:space="preserve"> </w:t>
            </w:r>
            <w:sdt>
              <w:sdtPr>
                <w:rPr>
                  <w:rStyle w:val="checkbox0"/>
                  <w:sz w:val="18"/>
                  <w:szCs w:val="18"/>
                </w:rPr>
                <w:id w:val="-20700162"/>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p>
        </w:tc>
        <w:sdt>
          <w:sdtPr>
            <w:id w:val="2070147628"/>
            <w:showingPlcHdr/>
            <w:text/>
          </w:sdtPr>
          <w:sdtEndPr/>
          <w:sdtContent>
            <w:tc>
              <w:tcPr>
                <w:tcW w:w="784" w:type="pct"/>
              </w:tcPr>
              <w:p w:rsidR="00E90279" w:rsidRDefault="00A33E04" w:rsidP="00792A4A">
                <w:pPr>
                  <w:pStyle w:val="Table"/>
                  <w:spacing w:before="120" w:after="0" w:line="240" w:lineRule="auto"/>
                </w:pPr>
                <w:r w:rsidRPr="00653EE3">
                  <w:rPr>
                    <w:rStyle w:val="PlaceholderText"/>
                  </w:rPr>
                  <w:t>Click here to enter text.</w:t>
                </w:r>
              </w:p>
            </w:tc>
          </w:sdtContent>
        </w:sdt>
      </w:tr>
      <w:tr w:rsidR="00EF3F8A" w:rsidRPr="00136E72" w:rsidTr="000E31B6">
        <w:trPr>
          <w:trHeight w:val="554"/>
        </w:trPr>
        <w:sdt>
          <w:sdtPr>
            <w:id w:val="-129177297"/>
            <w:showingPlcHdr/>
            <w:comboBox>
              <w:listItem w:value="Choose an item."/>
            </w:comboBox>
          </w:sdtPr>
          <w:sdtEndPr/>
          <w:sdtContent>
            <w:tc>
              <w:tcPr>
                <w:tcW w:w="1112" w:type="pct"/>
              </w:tcPr>
              <w:p w:rsidR="00E90279" w:rsidRDefault="00A33E04" w:rsidP="00F70C44">
                <w:pPr>
                  <w:pStyle w:val="Table"/>
                  <w:spacing w:before="0" w:after="0"/>
                </w:pPr>
                <w:r w:rsidRPr="00653EE3">
                  <w:rPr>
                    <w:rStyle w:val="PlaceholderText"/>
                  </w:rPr>
                  <w:t>Choose an item.</w:t>
                </w:r>
              </w:p>
            </w:tc>
          </w:sdtContent>
        </w:sdt>
        <w:sdt>
          <w:sdtPr>
            <w:id w:val="762953914"/>
            <w:showingPlcHdr/>
            <w:text/>
          </w:sdtPr>
          <w:sdtEndPr/>
          <w:sdtContent>
            <w:tc>
              <w:tcPr>
                <w:tcW w:w="1029" w:type="pct"/>
              </w:tcPr>
              <w:p w:rsidR="00E90279" w:rsidRDefault="00A33E04" w:rsidP="00792A4A">
                <w:pPr>
                  <w:pStyle w:val="Table"/>
                  <w:spacing w:before="120" w:after="0"/>
                </w:pPr>
                <w:r w:rsidRPr="00653EE3">
                  <w:rPr>
                    <w:rStyle w:val="PlaceholderText"/>
                  </w:rPr>
                  <w:t>Click here to enter text.</w:t>
                </w:r>
              </w:p>
            </w:tc>
          </w:sdtContent>
        </w:sdt>
        <w:tc>
          <w:tcPr>
            <w:tcW w:w="2075" w:type="pct"/>
            <w:gridSpan w:val="2"/>
          </w:tcPr>
          <w:p w:rsidR="00E90279" w:rsidRDefault="00E90279" w:rsidP="0036387B">
            <w:pPr>
              <w:pStyle w:val="Table"/>
              <w:spacing w:before="120" w:after="0"/>
            </w:pPr>
            <w:r>
              <w:rPr>
                <w:sz w:val="18"/>
                <w:szCs w:val="18"/>
              </w:rPr>
              <w:t>School</w:t>
            </w:r>
            <w:r w:rsidR="003527D5">
              <w:rPr>
                <w:sz w:val="18"/>
                <w:szCs w:val="18"/>
              </w:rPr>
              <w:t xml:space="preserve"> </w:t>
            </w:r>
            <w:sdt>
              <w:sdtPr>
                <w:rPr>
                  <w:rStyle w:val="checkbox0"/>
                  <w:sz w:val="18"/>
                  <w:szCs w:val="18"/>
                </w:rPr>
                <w:id w:val="634912565"/>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Employed</w:t>
            </w:r>
            <w:r w:rsidR="003527D5">
              <w:rPr>
                <w:sz w:val="18"/>
                <w:szCs w:val="18"/>
              </w:rPr>
              <w:t xml:space="preserve"> </w:t>
            </w:r>
            <w:sdt>
              <w:sdtPr>
                <w:rPr>
                  <w:rStyle w:val="checkbox0"/>
                  <w:sz w:val="18"/>
                  <w:szCs w:val="18"/>
                </w:rPr>
                <w:id w:val="-127408690"/>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Not-</w:t>
            </w:r>
            <w:r w:rsidRPr="00F3059A">
              <w:rPr>
                <w:sz w:val="18"/>
                <w:szCs w:val="18"/>
              </w:rPr>
              <w:t>employed</w:t>
            </w:r>
            <w:r w:rsidR="003527D5">
              <w:rPr>
                <w:sz w:val="18"/>
                <w:szCs w:val="18"/>
              </w:rPr>
              <w:t xml:space="preserve"> </w:t>
            </w:r>
            <w:sdt>
              <w:sdtPr>
                <w:rPr>
                  <w:rStyle w:val="checkbox0"/>
                  <w:sz w:val="18"/>
                  <w:szCs w:val="18"/>
                </w:rPr>
                <w:id w:val="-1911141991"/>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sidRPr="00F3059A">
              <w:rPr>
                <w:sz w:val="18"/>
                <w:szCs w:val="18"/>
              </w:rPr>
              <w:t>Studying</w:t>
            </w:r>
            <w:r w:rsidR="003527D5">
              <w:rPr>
                <w:sz w:val="18"/>
                <w:szCs w:val="18"/>
              </w:rPr>
              <w:t xml:space="preserve"> </w:t>
            </w:r>
            <w:sdt>
              <w:sdtPr>
                <w:rPr>
                  <w:rStyle w:val="checkbox0"/>
                  <w:sz w:val="18"/>
                  <w:szCs w:val="18"/>
                </w:rPr>
                <w:id w:val="-1229682384"/>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p>
        </w:tc>
        <w:sdt>
          <w:sdtPr>
            <w:id w:val="-380255267"/>
            <w:showingPlcHdr/>
            <w:text/>
          </w:sdtPr>
          <w:sdtEndPr/>
          <w:sdtContent>
            <w:tc>
              <w:tcPr>
                <w:tcW w:w="784" w:type="pct"/>
              </w:tcPr>
              <w:p w:rsidR="00E90279" w:rsidRDefault="00A33E04" w:rsidP="00792A4A">
                <w:pPr>
                  <w:pStyle w:val="Table"/>
                  <w:spacing w:before="120" w:after="0"/>
                </w:pPr>
                <w:r w:rsidRPr="00653EE3">
                  <w:rPr>
                    <w:rStyle w:val="PlaceholderText"/>
                  </w:rPr>
                  <w:t>Click here to enter text.</w:t>
                </w:r>
              </w:p>
            </w:tc>
          </w:sdtContent>
        </w:sdt>
      </w:tr>
      <w:tr w:rsidR="00EF3F8A" w:rsidRPr="00136E72" w:rsidTr="000E31B6">
        <w:trPr>
          <w:trHeight w:val="554"/>
        </w:trPr>
        <w:sdt>
          <w:sdtPr>
            <w:id w:val="33086095"/>
            <w:showingPlcHdr/>
            <w:text/>
          </w:sdtPr>
          <w:sdtEndPr/>
          <w:sdtContent>
            <w:tc>
              <w:tcPr>
                <w:tcW w:w="1112" w:type="pct"/>
                <w:tcBorders>
                  <w:bottom w:val="single" w:sz="4" w:space="0" w:color="000000" w:themeColor="text1"/>
                </w:tcBorders>
              </w:tcPr>
              <w:p w:rsidR="00E90279" w:rsidRDefault="00A33E04" w:rsidP="00F70C44">
                <w:pPr>
                  <w:pStyle w:val="Table"/>
                  <w:spacing w:before="0" w:after="0"/>
                </w:pPr>
                <w:r w:rsidRPr="00653EE3">
                  <w:rPr>
                    <w:rStyle w:val="PlaceholderText"/>
                  </w:rPr>
                  <w:t>Click here to enter text.</w:t>
                </w:r>
              </w:p>
            </w:tc>
          </w:sdtContent>
        </w:sdt>
        <w:sdt>
          <w:sdtPr>
            <w:id w:val="-145365887"/>
            <w:showingPlcHdr/>
            <w:text/>
          </w:sdtPr>
          <w:sdtEndPr/>
          <w:sdtContent>
            <w:tc>
              <w:tcPr>
                <w:tcW w:w="1029" w:type="pct"/>
              </w:tcPr>
              <w:p w:rsidR="00E90279" w:rsidRDefault="00A33E04" w:rsidP="00792A4A">
                <w:pPr>
                  <w:pStyle w:val="Table"/>
                  <w:spacing w:before="120" w:after="0"/>
                </w:pPr>
                <w:r w:rsidRPr="00653EE3">
                  <w:rPr>
                    <w:rStyle w:val="PlaceholderText"/>
                  </w:rPr>
                  <w:t>Click here to enter text.</w:t>
                </w:r>
              </w:p>
            </w:tc>
          </w:sdtContent>
        </w:sdt>
        <w:tc>
          <w:tcPr>
            <w:tcW w:w="2075" w:type="pct"/>
            <w:gridSpan w:val="2"/>
          </w:tcPr>
          <w:p w:rsidR="00E90279" w:rsidRDefault="00E90279" w:rsidP="0036387B">
            <w:pPr>
              <w:pStyle w:val="Table"/>
              <w:spacing w:before="120" w:after="0"/>
            </w:pPr>
            <w:r>
              <w:rPr>
                <w:sz w:val="18"/>
                <w:szCs w:val="18"/>
              </w:rPr>
              <w:t>School</w:t>
            </w:r>
            <w:r w:rsidR="003527D5">
              <w:rPr>
                <w:sz w:val="18"/>
                <w:szCs w:val="18"/>
              </w:rPr>
              <w:t xml:space="preserve"> </w:t>
            </w:r>
            <w:sdt>
              <w:sdtPr>
                <w:rPr>
                  <w:rStyle w:val="checkbox0"/>
                  <w:sz w:val="18"/>
                  <w:szCs w:val="18"/>
                </w:rPr>
                <w:id w:val="1193109457"/>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Employed</w:t>
            </w:r>
            <w:r w:rsidR="003527D5">
              <w:rPr>
                <w:sz w:val="18"/>
                <w:szCs w:val="18"/>
              </w:rPr>
              <w:t xml:space="preserve"> </w:t>
            </w:r>
            <w:sdt>
              <w:sdtPr>
                <w:rPr>
                  <w:rStyle w:val="checkbox0"/>
                  <w:sz w:val="18"/>
                  <w:szCs w:val="18"/>
                </w:rPr>
                <w:id w:val="356165575"/>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Not-</w:t>
            </w:r>
            <w:r w:rsidRPr="00F3059A">
              <w:rPr>
                <w:sz w:val="18"/>
                <w:szCs w:val="18"/>
              </w:rPr>
              <w:t>employed</w:t>
            </w:r>
            <w:r w:rsidR="003527D5">
              <w:rPr>
                <w:sz w:val="18"/>
                <w:szCs w:val="18"/>
              </w:rPr>
              <w:t xml:space="preserve"> </w:t>
            </w:r>
            <w:sdt>
              <w:sdtPr>
                <w:rPr>
                  <w:rStyle w:val="checkbox0"/>
                  <w:sz w:val="18"/>
                  <w:szCs w:val="18"/>
                </w:rPr>
                <w:id w:val="-342631281"/>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sidRPr="00F3059A">
              <w:rPr>
                <w:sz w:val="18"/>
                <w:szCs w:val="18"/>
              </w:rPr>
              <w:t>Studying</w:t>
            </w:r>
            <w:r w:rsidR="003527D5">
              <w:rPr>
                <w:sz w:val="18"/>
                <w:szCs w:val="18"/>
              </w:rPr>
              <w:t xml:space="preserve"> </w:t>
            </w:r>
            <w:sdt>
              <w:sdtPr>
                <w:rPr>
                  <w:rStyle w:val="checkbox0"/>
                  <w:sz w:val="18"/>
                  <w:szCs w:val="18"/>
                </w:rPr>
                <w:id w:val="-1022854170"/>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p>
        </w:tc>
        <w:sdt>
          <w:sdtPr>
            <w:id w:val="1776278656"/>
            <w:showingPlcHdr/>
            <w:text/>
          </w:sdtPr>
          <w:sdtEndPr/>
          <w:sdtContent>
            <w:tc>
              <w:tcPr>
                <w:tcW w:w="784" w:type="pct"/>
              </w:tcPr>
              <w:p w:rsidR="00E90279" w:rsidRDefault="00A33E04" w:rsidP="00792A4A">
                <w:pPr>
                  <w:pStyle w:val="Table"/>
                  <w:spacing w:before="120" w:after="0"/>
                </w:pPr>
                <w:r w:rsidRPr="00653EE3">
                  <w:rPr>
                    <w:rStyle w:val="PlaceholderText"/>
                  </w:rPr>
                  <w:t>Click here to enter text.</w:t>
                </w:r>
              </w:p>
            </w:tc>
          </w:sdtContent>
        </w:sdt>
      </w:tr>
      <w:tr w:rsidR="00EF3F8A" w:rsidRPr="00136E72" w:rsidTr="000E31B6">
        <w:trPr>
          <w:trHeight w:val="554"/>
        </w:trPr>
        <w:sdt>
          <w:sdtPr>
            <w:id w:val="-1651047164"/>
            <w:showingPlcHdr/>
            <w:text/>
          </w:sdtPr>
          <w:sdtEndPr/>
          <w:sdtContent>
            <w:tc>
              <w:tcPr>
                <w:tcW w:w="1112" w:type="pct"/>
                <w:tcBorders>
                  <w:left w:val="single" w:sz="2" w:space="0" w:color="auto"/>
                  <w:bottom w:val="single" w:sz="4" w:space="0" w:color="000000" w:themeColor="text1"/>
                </w:tcBorders>
              </w:tcPr>
              <w:p w:rsidR="00E90279" w:rsidRDefault="00A33E04" w:rsidP="00F70C44">
                <w:pPr>
                  <w:pStyle w:val="Table"/>
                  <w:spacing w:before="0" w:after="0"/>
                </w:pPr>
                <w:r w:rsidRPr="00653EE3">
                  <w:rPr>
                    <w:rStyle w:val="PlaceholderText"/>
                  </w:rPr>
                  <w:t>Click here to enter text.</w:t>
                </w:r>
              </w:p>
            </w:tc>
          </w:sdtContent>
        </w:sdt>
        <w:sdt>
          <w:sdtPr>
            <w:id w:val="-1342544172"/>
            <w:showingPlcHdr/>
            <w:text/>
          </w:sdtPr>
          <w:sdtEndPr/>
          <w:sdtContent>
            <w:tc>
              <w:tcPr>
                <w:tcW w:w="1029" w:type="pct"/>
                <w:tcBorders>
                  <w:bottom w:val="single" w:sz="4" w:space="0" w:color="000000" w:themeColor="text1"/>
                </w:tcBorders>
              </w:tcPr>
              <w:p w:rsidR="00E90279" w:rsidRDefault="00A33E04" w:rsidP="00792A4A">
                <w:pPr>
                  <w:pStyle w:val="Table"/>
                  <w:spacing w:before="120" w:after="0"/>
                </w:pPr>
                <w:r w:rsidRPr="00653EE3">
                  <w:rPr>
                    <w:rStyle w:val="PlaceholderText"/>
                  </w:rPr>
                  <w:t>Click here to enter text.</w:t>
                </w:r>
              </w:p>
            </w:tc>
          </w:sdtContent>
        </w:sdt>
        <w:tc>
          <w:tcPr>
            <w:tcW w:w="2075" w:type="pct"/>
            <w:gridSpan w:val="2"/>
            <w:tcBorders>
              <w:bottom w:val="single" w:sz="4" w:space="0" w:color="000000" w:themeColor="text1"/>
            </w:tcBorders>
          </w:tcPr>
          <w:p w:rsidR="00E90279" w:rsidRDefault="00E90279" w:rsidP="0036387B">
            <w:pPr>
              <w:pStyle w:val="Table"/>
              <w:spacing w:before="120" w:after="0"/>
            </w:pPr>
            <w:r>
              <w:rPr>
                <w:sz w:val="18"/>
                <w:szCs w:val="18"/>
              </w:rPr>
              <w:t>School</w:t>
            </w:r>
            <w:r w:rsidR="003527D5">
              <w:rPr>
                <w:sz w:val="18"/>
                <w:szCs w:val="18"/>
              </w:rPr>
              <w:t xml:space="preserve"> </w:t>
            </w:r>
            <w:sdt>
              <w:sdtPr>
                <w:rPr>
                  <w:rStyle w:val="checkbox0"/>
                  <w:sz w:val="18"/>
                  <w:szCs w:val="18"/>
                </w:rPr>
                <w:id w:val="-2053842861"/>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Employed</w:t>
            </w:r>
            <w:r w:rsidR="003527D5">
              <w:rPr>
                <w:sz w:val="18"/>
                <w:szCs w:val="18"/>
              </w:rPr>
              <w:t xml:space="preserve"> </w:t>
            </w:r>
            <w:sdt>
              <w:sdtPr>
                <w:rPr>
                  <w:rStyle w:val="checkbox0"/>
                  <w:sz w:val="18"/>
                  <w:szCs w:val="18"/>
                </w:rPr>
                <w:id w:val="1056894627"/>
                <w14:checkbox>
                  <w14:checked w14:val="0"/>
                  <w14:checkedState w14:val="2612" w14:font="MS Gothic"/>
                  <w14:uncheckedState w14:val="2610" w14:font="MS Gothic"/>
                </w14:checkbox>
              </w:sdtPr>
              <w:sdtEndPr>
                <w:rPr>
                  <w:rStyle w:val="checkbox0"/>
                </w:rPr>
              </w:sdtEndPr>
              <w:sdtContent>
                <w:r>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Pr>
                <w:sz w:val="18"/>
                <w:szCs w:val="18"/>
              </w:rPr>
              <w:t>Not-</w:t>
            </w:r>
            <w:r w:rsidRPr="00F3059A">
              <w:rPr>
                <w:sz w:val="18"/>
                <w:szCs w:val="18"/>
              </w:rPr>
              <w:t>employed</w:t>
            </w:r>
            <w:r w:rsidR="003527D5">
              <w:rPr>
                <w:sz w:val="18"/>
                <w:szCs w:val="18"/>
              </w:rPr>
              <w:t xml:space="preserve"> </w:t>
            </w:r>
            <w:sdt>
              <w:sdtPr>
                <w:rPr>
                  <w:rStyle w:val="checkbox0"/>
                  <w:sz w:val="18"/>
                  <w:szCs w:val="18"/>
                </w:rPr>
                <w:id w:val="1304808964"/>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r w:rsidRPr="00F3059A">
              <w:rPr>
                <w:sz w:val="18"/>
                <w:szCs w:val="18"/>
              </w:rPr>
              <w:t xml:space="preserve"> </w:t>
            </w:r>
            <w:r w:rsidR="0036387B">
              <w:rPr>
                <w:sz w:val="18"/>
                <w:szCs w:val="18"/>
              </w:rPr>
              <w:t xml:space="preserve">  </w:t>
            </w:r>
            <w:r w:rsidRPr="00F3059A">
              <w:rPr>
                <w:sz w:val="18"/>
                <w:szCs w:val="18"/>
              </w:rPr>
              <w:t>Studying</w:t>
            </w:r>
            <w:r w:rsidR="003527D5">
              <w:rPr>
                <w:sz w:val="18"/>
                <w:szCs w:val="18"/>
              </w:rPr>
              <w:t xml:space="preserve"> </w:t>
            </w:r>
            <w:sdt>
              <w:sdtPr>
                <w:rPr>
                  <w:rStyle w:val="checkbox0"/>
                  <w:sz w:val="18"/>
                  <w:szCs w:val="18"/>
                </w:rPr>
                <w:id w:val="-764381263"/>
                <w14:checkbox>
                  <w14:checked w14:val="0"/>
                  <w14:checkedState w14:val="2612" w14:font="MS Gothic"/>
                  <w14:uncheckedState w14:val="2610" w14:font="MS Gothic"/>
                </w14:checkbox>
              </w:sdtPr>
              <w:sdtEndPr>
                <w:rPr>
                  <w:rStyle w:val="checkbox0"/>
                </w:rPr>
              </w:sdtEndPr>
              <w:sdtContent>
                <w:r w:rsidRPr="00F3059A">
                  <w:rPr>
                    <w:rStyle w:val="checkbox0"/>
                    <w:rFonts w:ascii="MS Gothic" w:eastAsia="MS Gothic" w:hAnsi="MS Gothic" w:hint="eastAsia"/>
                    <w:sz w:val="18"/>
                    <w:szCs w:val="18"/>
                  </w:rPr>
                  <w:t>☐</w:t>
                </w:r>
              </w:sdtContent>
            </w:sdt>
          </w:p>
        </w:tc>
        <w:sdt>
          <w:sdtPr>
            <w:id w:val="2122873219"/>
            <w:showingPlcHdr/>
            <w:text/>
          </w:sdtPr>
          <w:sdtEndPr/>
          <w:sdtContent>
            <w:tc>
              <w:tcPr>
                <w:tcW w:w="784" w:type="pct"/>
                <w:tcBorders>
                  <w:bottom w:val="single" w:sz="4" w:space="0" w:color="000000" w:themeColor="text1"/>
                </w:tcBorders>
              </w:tcPr>
              <w:p w:rsidR="00E90279" w:rsidRDefault="00A33E04" w:rsidP="00792A4A">
                <w:pPr>
                  <w:pStyle w:val="Table"/>
                  <w:spacing w:before="120" w:after="0"/>
                </w:pPr>
                <w:r w:rsidRPr="00653EE3">
                  <w:rPr>
                    <w:rStyle w:val="PlaceholderText"/>
                  </w:rPr>
                  <w:t>Click here to enter text.</w:t>
                </w:r>
              </w:p>
            </w:tc>
          </w:sdtContent>
        </w:sdt>
      </w:tr>
      <w:tr w:rsidR="001A5E0B" w:rsidRPr="001878BA" w:rsidTr="00792A4A">
        <w:trPr>
          <w:trHeight w:val="429"/>
        </w:trPr>
        <w:tc>
          <w:tcPr>
            <w:tcW w:w="5000" w:type="pct"/>
            <w:gridSpan w:val="5"/>
            <w:tcBorders>
              <w:left w:val="nil"/>
              <w:bottom w:val="single" w:sz="4" w:space="0" w:color="000000" w:themeColor="text1"/>
              <w:right w:val="nil"/>
            </w:tcBorders>
          </w:tcPr>
          <w:p w:rsidR="004F4806" w:rsidRPr="001A5E0B" w:rsidRDefault="004F4806" w:rsidP="00792A4A">
            <w:pPr>
              <w:pStyle w:val="Table"/>
              <w:spacing w:before="120" w:after="120"/>
            </w:pPr>
            <w:r w:rsidRPr="001A5E0B">
              <w:t>*relationship to you = husband/wife, partner, grandparent, sister/brother, uncle/aunt, son/daughter</w:t>
            </w:r>
          </w:p>
        </w:tc>
      </w:tr>
      <w:tr w:rsidR="00F70C44" w:rsidRPr="001878BA" w:rsidTr="004E556A">
        <w:trPr>
          <w:trHeight w:val="552"/>
        </w:trPr>
        <w:tc>
          <w:tcPr>
            <w:tcW w:w="5000" w:type="pct"/>
            <w:gridSpan w:val="5"/>
            <w:tcBorders>
              <w:left w:val="nil"/>
              <w:right w:val="nil"/>
            </w:tcBorders>
            <w:shd w:val="clear" w:color="auto" w:fill="F2F2F2" w:themeFill="background1" w:themeFillShade="F2"/>
          </w:tcPr>
          <w:p w:rsidR="004F4806" w:rsidRPr="001A5E0B" w:rsidRDefault="004E556A" w:rsidP="00C5278A">
            <w:pPr>
              <w:pStyle w:val="Table"/>
              <w:spacing w:after="120"/>
              <w:rPr>
                <w:b/>
              </w:rPr>
            </w:pPr>
            <w:r>
              <w:rPr>
                <w:b/>
              </w:rPr>
              <w:t>Financial support needed for next year:</w:t>
            </w:r>
          </w:p>
        </w:tc>
      </w:tr>
      <w:tr w:rsidR="000E31B6" w:rsidRPr="001878BA" w:rsidTr="00C5278A">
        <w:trPr>
          <w:trHeight w:val="1115"/>
        </w:trPr>
        <w:tc>
          <w:tcPr>
            <w:tcW w:w="5000" w:type="pct"/>
            <w:gridSpan w:val="5"/>
            <w:tcBorders>
              <w:left w:val="nil"/>
              <w:right w:val="nil"/>
            </w:tcBorders>
          </w:tcPr>
          <w:p w:rsidR="000E31B6" w:rsidRPr="000E31B6" w:rsidRDefault="000E31B6" w:rsidP="00792A4A">
            <w:pPr>
              <w:pStyle w:val="Table"/>
              <w:spacing w:before="120" w:after="120"/>
              <w:rPr>
                <w:b/>
              </w:rPr>
            </w:pPr>
            <w:r w:rsidRPr="000E31B6">
              <w:rPr>
                <w:b/>
              </w:rPr>
              <w:t>What type of accommodation will you use next year while studying?</w:t>
            </w:r>
          </w:p>
          <w:p w:rsidR="000E31B6" w:rsidRPr="001A5E0B" w:rsidRDefault="000E31B6" w:rsidP="00C5278A">
            <w:pPr>
              <w:pStyle w:val="Table"/>
              <w:spacing w:before="0" w:after="0"/>
            </w:pPr>
            <w:r w:rsidRPr="001A5E0B">
              <w:t>Staying at home</w:t>
            </w:r>
            <w:r w:rsidRPr="001A5E0B">
              <w:rPr>
                <w:rStyle w:val="checkbox0"/>
              </w:rPr>
              <w:t xml:space="preserve"> </w:t>
            </w:r>
            <w:sdt>
              <w:sdtPr>
                <w:rPr>
                  <w:rStyle w:val="checkbox0"/>
                </w:rPr>
                <w:id w:val="-323517645"/>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w:t>
            </w:r>
            <w:r w:rsidR="000D3DEF">
              <w:t xml:space="preserve"> </w:t>
            </w:r>
            <w:r w:rsidRPr="001A5E0B">
              <w:t>Rental accommodation</w:t>
            </w:r>
            <w:r w:rsidRPr="001A5E0B">
              <w:rPr>
                <w:rStyle w:val="checkbox0"/>
              </w:rPr>
              <w:t xml:space="preserve"> </w:t>
            </w:r>
            <w:sdt>
              <w:sdtPr>
                <w:rPr>
                  <w:rStyle w:val="checkbox0"/>
                </w:rPr>
                <w:id w:val="-1990083821"/>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w:t>
            </w:r>
            <w:r w:rsidR="000D3DEF">
              <w:t xml:space="preserve">  </w:t>
            </w:r>
            <w:r w:rsidRPr="001A5E0B">
              <w:t>On-campus residence</w:t>
            </w:r>
            <w:r w:rsidRPr="001A5E0B">
              <w:rPr>
                <w:rStyle w:val="checkbox0"/>
              </w:rPr>
              <w:t xml:space="preserve"> </w:t>
            </w:r>
            <w:sdt>
              <w:sdtPr>
                <w:rPr>
                  <w:rStyle w:val="checkbox0"/>
                </w:rPr>
                <w:id w:val="1068001208"/>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w:t>
            </w:r>
            <w:r w:rsidR="000D3DEF">
              <w:t xml:space="preserve">  </w:t>
            </w:r>
            <w:r w:rsidRPr="001A5E0B">
              <w:t>Off-campus residence</w:t>
            </w:r>
            <w:r w:rsidRPr="001A5E0B">
              <w:rPr>
                <w:rStyle w:val="checkbox0"/>
              </w:rPr>
              <w:t xml:space="preserve"> </w:t>
            </w:r>
            <w:sdt>
              <w:sdtPr>
                <w:rPr>
                  <w:rStyle w:val="checkbox0"/>
                </w:rPr>
                <w:id w:val="1136227003"/>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w:t>
            </w:r>
          </w:p>
        </w:tc>
      </w:tr>
      <w:tr w:rsidR="00E90279" w:rsidRPr="001878BA" w:rsidTr="00EF3F8A">
        <w:trPr>
          <w:trHeight w:val="522"/>
        </w:trPr>
        <w:tc>
          <w:tcPr>
            <w:tcW w:w="3256" w:type="pct"/>
            <w:gridSpan w:val="3"/>
            <w:tcBorders>
              <w:left w:val="nil"/>
            </w:tcBorders>
          </w:tcPr>
          <w:p w:rsidR="00E90279" w:rsidRPr="001A5E0B" w:rsidRDefault="00E90279" w:rsidP="001C6B18">
            <w:pPr>
              <w:pStyle w:val="Table"/>
              <w:spacing w:before="120" w:after="120" w:line="276" w:lineRule="auto"/>
            </w:pPr>
            <w:r w:rsidRPr="001A5E0B">
              <w:t xml:space="preserve">If you are not staying at home, </w:t>
            </w:r>
            <w:r w:rsidR="000D3DEF">
              <w:t>will</w:t>
            </w:r>
            <w:r w:rsidRPr="001A5E0B">
              <w:t xml:space="preserve"> you need</w:t>
            </w:r>
            <w:r w:rsidR="002D2982">
              <w:t xml:space="preserve"> funds for meals</w:t>
            </w:r>
            <w:r w:rsidR="002E01A6">
              <w:t>?</w:t>
            </w:r>
            <w:r w:rsidR="002D2982">
              <w:t xml:space="preserve"> (For those not receiving meal</w:t>
            </w:r>
            <w:r w:rsidR="00691320">
              <w:t>s</w:t>
            </w:r>
            <w:r w:rsidR="00F13D89">
              <w:t xml:space="preserve"> allowance </w:t>
            </w:r>
            <w:r w:rsidR="002D2982">
              <w:t>from the university/c</w:t>
            </w:r>
            <w:r w:rsidRPr="001A5E0B">
              <w:t>ollege)</w:t>
            </w:r>
          </w:p>
        </w:tc>
        <w:tc>
          <w:tcPr>
            <w:tcW w:w="1744" w:type="pct"/>
            <w:gridSpan w:val="2"/>
            <w:tcBorders>
              <w:right w:val="nil"/>
            </w:tcBorders>
          </w:tcPr>
          <w:p w:rsidR="00E90279" w:rsidRPr="001A5E0B" w:rsidRDefault="00F70C44" w:rsidP="000D3DEF">
            <w:pPr>
              <w:pStyle w:val="Table"/>
              <w:spacing w:before="120" w:after="120"/>
            </w:pPr>
            <w:r w:rsidRPr="001A5E0B">
              <w:t>Yes</w:t>
            </w:r>
            <w:r w:rsidRPr="001A5E0B">
              <w:rPr>
                <w:rStyle w:val="checkbox0"/>
              </w:rPr>
              <w:t xml:space="preserve"> </w:t>
            </w:r>
            <w:sdt>
              <w:sdtPr>
                <w:rPr>
                  <w:rStyle w:val="checkbox0"/>
                </w:rPr>
                <w:id w:val="317003148"/>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w:t>
            </w:r>
            <w:r w:rsidR="000D3DEF">
              <w:t xml:space="preserve">   </w:t>
            </w:r>
            <w:r w:rsidRPr="001A5E0B">
              <w:t xml:space="preserve">No </w:t>
            </w:r>
            <w:sdt>
              <w:sdtPr>
                <w:rPr>
                  <w:rStyle w:val="checkbox0"/>
                </w:rPr>
                <w:id w:val="-459809792"/>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p>
        </w:tc>
      </w:tr>
      <w:tr w:rsidR="00F70C44" w:rsidRPr="001878BA" w:rsidTr="00EF3F8A">
        <w:trPr>
          <w:trHeight w:val="522"/>
        </w:trPr>
        <w:tc>
          <w:tcPr>
            <w:tcW w:w="3256" w:type="pct"/>
            <w:gridSpan w:val="3"/>
            <w:tcBorders>
              <w:left w:val="nil"/>
              <w:bottom w:val="single" w:sz="4" w:space="0" w:color="000000" w:themeColor="text1"/>
            </w:tcBorders>
          </w:tcPr>
          <w:p w:rsidR="00F70C44" w:rsidRPr="001A5E0B" w:rsidRDefault="00F70C44" w:rsidP="00792A4A">
            <w:pPr>
              <w:pStyle w:val="Table"/>
              <w:spacing w:before="120" w:after="120"/>
            </w:pPr>
            <w:r w:rsidRPr="001A5E0B">
              <w:t>Do you need fu</w:t>
            </w:r>
            <w:r w:rsidR="002D2982">
              <w:t>nding for travel to university/c</w:t>
            </w:r>
            <w:r w:rsidRPr="001A5E0B">
              <w:t>ollege?</w:t>
            </w:r>
          </w:p>
        </w:tc>
        <w:tc>
          <w:tcPr>
            <w:tcW w:w="1744" w:type="pct"/>
            <w:gridSpan w:val="2"/>
            <w:tcBorders>
              <w:bottom w:val="single" w:sz="4" w:space="0" w:color="000000" w:themeColor="text1"/>
              <w:right w:val="nil"/>
            </w:tcBorders>
          </w:tcPr>
          <w:p w:rsidR="00F70C44" w:rsidRPr="001A5E0B" w:rsidRDefault="00F70C44" w:rsidP="000D3DEF">
            <w:pPr>
              <w:pStyle w:val="Table"/>
              <w:spacing w:before="120" w:after="120"/>
            </w:pPr>
            <w:r w:rsidRPr="001A5E0B">
              <w:t>Yes</w:t>
            </w:r>
            <w:r w:rsidRPr="001A5E0B">
              <w:rPr>
                <w:rStyle w:val="checkbox0"/>
              </w:rPr>
              <w:t xml:space="preserve"> </w:t>
            </w:r>
            <w:sdt>
              <w:sdtPr>
                <w:rPr>
                  <w:rStyle w:val="checkbox0"/>
                </w:rPr>
                <w:id w:val="1535850281"/>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w:t>
            </w:r>
            <w:r w:rsidR="000D3DEF">
              <w:t xml:space="preserve">   </w:t>
            </w:r>
            <w:r w:rsidRPr="001A5E0B">
              <w:t xml:space="preserve">No </w:t>
            </w:r>
            <w:sdt>
              <w:sdtPr>
                <w:rPr>
                  <w:rStyle w:val="checkbox0"/>
                </w:rPr>
                <w:id w:val="-856733042"/>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p>
        </w:tc>
      </w:tr>
    </w:tbl>
    <w:p w:rsidR="004E556A" w:rsidRDefault="004E556A">
      <w:r>
        <w:br w:type="page"/>
      </w:r>
    </w:p>
    <w:tbl>
      <w:tblPr>
        <w:tblStyle w:val="NSFASTable"/>
        <w:tblpPr w:leftFromText="180" w:rightFromText="180" w:vertAnchor="text" w:horzAnchor="margin" w:tblpXSpec="center" w:tblpY="261"/>
        <w:tblW w:w="5037" w:type="pct"/>
        <w:tblLayout w:type="fixed"/>
        <w:tblCellMar>
          <w:left w:w="57" w:type="dxa"/>
          <w:right w:w="57" w:type="dxa"/>
        </w:tblCellMar>
        <w:tblLook w:val="0000" w:firstRow="0" w:lastRow="0" w:firstColumn="0" w:lastColumn="0" w:noHBand="0" w:noVBand="0"/>
      </w:tblPr>
      <w:tblGrid>
        <w:gridCol w:w="2034"/>
        <w:gridCol w:w="275"/>
        <w:gridCol w:w="4851"/>
        <w:gridCol w:w="829"/>
        <w:gridCol w:w="7"/>
        <w:gridCol w:w="2999"/>
      </w:tblGrid>
      <w:tr w:rsidR="001409D9" w:rsidRPr="001878BA" w:rsidTr="001409D9">
        <w:trPr>
          <w:trHeight w:val="407"/>
        </w:trPr>
        <w:tc>
          <w:tcPr>
            <w:tcW w:w="5000" w:type="pct"/>
            <w:gridSpan w:val="6"/>
            <w:tcBorders>
              <w:top w:val="nil"/>
              <w:left w:val="nil"/>
              <w:bottom w:val="single" w:sz="4" w:space="0" w:color="auto"/>
              <w:right w:val="nil"/>
            </w:tcBorders>
            <w:shd w:val="clear" w:color="auto" w:fill="auto"/>
          </w:tcPr>
          <w:tbl>
            <w:tblPr>
              <w:tblStyle w:val="TableGrid"/>
              <w:tblW w:w="5000" w:type="pct"/>
              <w:tblLayout w:type="fixed"/>
              <w:tblLook w:val="04A0" w:firstRow="1" w:lastRow="0" w:firstColumn="1" w:lastColumn="0" w:noHBand="0" w:noVBand="1"/>
            </w:tblPr>
            <w:tblGrid>
              <w:gridCol w:w="2196"/>
              <w:gridCol w:w="8675"/>
            </w:tblGrid>
            <w:tr w:rsidR="001409D9" w:rsidRPr="001409D9" w:rsidTr="00A946EB">
              <w:trPr>
                <w:cnfStyle w:val="100000000000" w:firstRow="1" w:lastRow="0" w:firstColumn="0" w:lastColumn="0" w:oddVBand="0" w:evenVBand="0" w:oddHBand="0" w:evenHBand="0" w:firstRowFirstColumn="0" w:firstRowLastColumn="0" w:lastRowFirstColumn="0" w:lastRowLastColumn="0"/>
              </w:trPr>
              <w:tc>
                <w:tcPr>
                  <w:tcW w:w="1010" w:type="pct"/>
                </w:tcPr>
                <w:p w:rsidR="001409D9" w:rsidRPr="001409D9" w:rsidRDefault="001409D9" w:rsidP="001409D9">
                  <w:pPr>
                    <w:pStyle w:val="Table"/>
                    <w:framePr w:hSpace="180" w:wrap="around" w:vAnchor="text" w:hAnchor="margin" w:xAlign="center" w:y="261"/>
                    <w:spacing w:after="0"/>
                    <w:rPr>
                      <w:b/>
                    </w:rPr>
                  </w:pPr>
                  <w:r w:rsidRPr="001409D9">
                    <w:rPr>
                      <w:b/>
                    </w:rPr>
                    <w:t xml:space="preserve">Your ID Number </w:t>
                  </w:r>
                </w:p>
              </w:tc>
              <w:sdt>
                <w:sdtPr>
                  <w:rPr>
                    <w:b/>
                  </w:rPr>
                  <w:id w:val="-340309736"/>
                  <w:showingPlcHdr/>
                  <w:text/>
                </w:sdtPr>
                <w:sdtEndPr/>
                <w:sdtContent>
                  <w:tc>
                    <w:tcPr>
                      <w:tcW w:w="3990" w:type="pct"/>
                      <w:shd w:val="clear" w:color="auto" w:fill="FFFFFF" w:themeFill="background1"/>
                    </w:tcPr>
                    <w:p w:rsidR="001409D9" w:rsidRPr="001409D9" w:rsidRDefault="001409D9" w:rsidP="001409D9">
                      <w:pPr>
                        <w:pStyle w:val="Table"/>
                        <w:framePr w:hSpace="180" w:wrap="around" w:vAnchor="text" w:hAnchor="margin" w:xAlign="center" w:y="261"/>
                        <w:spacing w:after="0"/>
                        <w:rPr>
                          <w:b/>
                        </w:rPr>
                      </w:pPr>
                      <w:r w:rsidRPr="001409D9">
                        <w:rPr>
                          <w:b/>
                        </w:rPr>
                        <w:t>Click here to enter text.</w:t>
                      </w:r>
                    </w:p>
                  </w:tc>
                </w:sdtContent>
              </w:sdt>
            </w:tr>
          </w:tbl>
          <w:p w:rsidR="001409D9" w:rsidRPr="001A5E0B" w:rsidRDefault="001409D9" w:rsidP="00792A4A">
            <w:pPr>
              <w:pStyle w:val="Table"/>
              <w:spacing w:after="0"/>
              <w:rPr>
                <w:b/>
              </w:rPr>
            </w:pPr>
          </w:p>
        </w:tc>
      </w:tr>
      <w:tr w:rsidR="001A5E0B" w:rsidRPr="001878BA" w:rsidTr="001409D9">
        <w:trPr>
          <w:trHeight w:val="407"/>
        </w:trPr>
        <w:tc>
          <w:tcPr>
            <w:tcW w:w="5000" w:type="pct"/>
            <w:gridSpan w:val="6"/>
            <w:tcBorders>
              <w:top w:val="single" w:sz="4" w:space="0" w:color="auto"/>
              <w:left w:val="nil"/>
              <w:bottom w:val="single" w:sz="24" w:space="0" w:color="auto"/>
              <w:right w:val="nil"/>
            </w:tcBorders>
            <w:shd w:val="clear" w:color="auto" w:fill="F2F2F2" w:themeFill="background1" w:themeFillShade="F2"/>
          </w:tcPr>
          <w:p w:rsidR="004F4806" w:rsidRPr="001A5E0B" w:rsidRDefault="004F4806" w:rsidP="00792A4A">
            <w:pPr>
              <w:pStyle w:val="Table"/>
              <w:spacing w:after="0"/>
              <w:rPr>
                <w:b/>
              </w:rPr>
            </w:pPr>
            <w:r w:rsidRPr="001A5E0B">
              <w:rPr>
                <w:b/>
              </w:rPr>
              <w:t>Disclaimer and Signature</w:t>
            </w:r>
          </w:p>
        </w:tc>
      </w:tr>
      <w:tr w:rsidR="001A5E0B" w:rsidRPr="001878BA" w:rsidTr="00C5278A">
        <w:trPr>
          <w:trHeight w:val="1008"/>
        </w:trPr>
        <w:tc>
          <w:tcPr>
            <w:tcW w:w="5000" w:type="pct"/>
            <w:gridSpan w:val="6"/>
            <w:tcBorders>
              <w:top w:val="single" w:sz="24" w:space="0" w:color="auto"/>
              <w:left w:val="nil"/>
              <w:right w:val="nil"/>
            </w:tcBorders>
          </w:tcPr>
          <w:p w:rsidR="004F4806" w:rsidRPr="001A5E0B" w:rsidRDefault="004F4806" w:rsidP="00691320">
            <w:r w:rsidRPr="001A5E0B">
              <w:t>By signing this application form, I accept and understand that this application does not guarantee that I will receive a NSFAS loan or bursary.  If I am not successful, I will be responsible for all r</w:t>
            </w:r>
            <w:r w:rsidR="00691320">
              <w:t>equired fees at the university/c</w:t>
            </w:r>
            <w:r w:rsidRPr="001A5E0B">
              <w:t>ollege.  I understand that any false information provide</w:t>
            </w:r>
            <w:r w:rsidR="00691320">
              <w:t>d as part of my application can</w:t>
            </w:r>
            <w:r w:rsidRPr="001A5E0B">
              <w:t xml:space="preserve"> disqualify me from receiving financial aid and will result in the immediate withdrawal of any approved loan or bursary. I understand that if my application for financial aid is approved, the loan or bursary agreement must be signed within 30 days after registration or NSFAS reserves the right to withdraw the approved loan or </w:t>
            </w:r>
            <w:r w:rsidR="00691320">
              <w:t>bursary.  I will then be lia</w:t>
            </w:r>
            <w:r w:rsidRPr="001A5E0B">
              <w:t xml:space="preserve">ble </w:t>
            </w:r>
            <w:r w:rsidR="00691320">
              <w:t>for all fees at the university/c</w:t>
            </w:r>
            <w:r w:rsidRPr="001A5E0B">
              <w:t xml:space="preserve">ollege. </w:t>
            </w:r>
          </w:p>
        </w:tc>
      </w:tr>
      <w:tr w:rsidR="004E556A" w:rsidRPr="00B77899" w:rsidTr="00C5278A">
        <w:trPr>
          <w:trHeight w:val="403"/>
        </w:trPr>
        <w:tc>
          <w:tcPr>
            <w:tcW w:w="1050" w:type="pct"/>
            <w:gridSpan w:val="2"/>
            <w:tcBorders>
              <w:left w:val="nil"/>
            </w:tcBorders>
          </w:tcPr>
          <w:p w:rsidR="004F4806" w:rsidRPr="001A5E0B" w:rsidRDefault="004F4806" w:rsidP="00792A4A">
            <w:pPr>
              <w:pStyle w:val="Table"/>
              <w:spacing w:after="120"/>
            </w:pPr>
            <w:r w:rsidRPr="001A5E0B">
              <w:t>Signature of applicant</w:t>
            </w:r>
          </w:p>
        </w:tc>
        <w:tc>
          <w:tcPr>
            <w:tcW w:w="2206" w:type="pct"/>
          </w:tcPr>
          <w:p w:rsidR="004F4806" w:rsidRPr="001A5E0B" w:rsidRDefault="004F4806" w:rsidP="00792A4A">
            <w:pPr>
              <w:pStyle w:val="Table"/>
              <w:spacing w:after="120"/>
            </w:pPr>
          </w:p>
        </w:tc>
        <w:tc>
          <w:tcPr>
            <w:tcW w:w="380" w:type="pct"/>
            <w:gridSpan w:val="2"/>
          </w:tcPr>
          <w:p w:rsidR="004F4806" w:rsidRPr="001A5E0B" w:rsidRDefault="004F4806" w:rsidP="00792A4A">
            <w:pPr>
              <w:pStyle w:val="Table"/>
              <w:spacing w:before="0" w:after="0"/>
            </w:pPr>
            <w:r w:rsidRPr="001A5E0B">
              <w:t>Date</w:t>
            </w:r>
          </w:p>
        </w:tc>
        <w:sdt>
          <w:sdtPr>
            <w:id w:val="-1625141839"/>
            <w:showingPlcHdr/>
            <w:text/>
          </w:sdtPr>
          <w:sdtEndPr/>
          <w:sdtContent>
            <w:tc>
              <w:tcPr>
                <w:tcW w:w="1364" w:type="pct"/>
                <w:tcBorders>
                  <w:right w:val="nil"/>
                </w:tcBorders>
              </w:tcPr>
              <w:p w:rsidR="004F4806" w:rsidRPr="001A5E0B" w:rsidRDefault="00A33E04" w:rsidP="00792A4A">
                <w:pPr>
                  <w:pStyle w:val="Table"/>
                  <w:spacing w:before="0" w:after="0"/>
                </w:pPr>
                <w:r w:rsidRPr="00653EE3">
                  <w:rPr>
                    <w:rStyle w:val="PlaceholderText"/>
                  </w:rPr>
                  <w:t>Click here to enter text.</w:t>
                </w:r>
              </w:p>
            </w:tc>
          </w:sdtContent>
        </w:sdt>
      </w:tr>
      <w:tr w:rsidR="00EF3F8A" w:rsidRPr="00B77899" w:rsidTr="00C5278A">
        <w:trPr>
          <w:trHeight w:val="403"/>
        </w:trPr>
        <w:tc>
          <w:tcPr>
            <w:tcW w:w="1050" w:type="pct"/>
            <w:gridSpan w:val="2"/>
            <w:tcBorders>
              <w:left w:val="nil"/>
            </w:tcBorders>
          </w:tcPr>
          <w:p w:rsidR="00EF3F8A" w:rsidRPr="001A5E0B" w:rsidRDefault="00EF3F8A" w:rsidP="00792A4A">
            <w:pPr>
              <w:pStyle w:val="Table"/>
              <w:spacing w:after="120"/>
            </w:pPr>
            <w:r w:rsidRPr="001A5E0B">
              <w:t xml:space="preserve">ID Number </w:t>
            </w:r>
          </w:p>
        </w:tc>
        <w:sdt>
          <w:sdtPr>
            <w:id w:val="143865671"/>
            <w:showingPlcHdr/>
            <w:text/>
          </w:sdtPr>
          <w:sdtEndPr/>
          <w:sdtContent>
            <w:tc>
              <w:tcPr>
                <w:tcW w:w="3950" w:type="pct"/>
                <w:gridSpan w:val="4"/>
                <w:tcBorders>
                  <w:right w:val="nil"/>
                </w:tcBorders>
              </w:tcPr>
              <w:p w:rsidR="00EF3F8A" w:rsidRPr="001A5E0B" w:rsidRDefault="00A33E04" w:rsidP="00792A4A">
                <w:pPr>
                  <w:pStyle w:val="Table"/>
                  <w:spacing w:before="0" w:after="0"/>
                </w:pPr>
                <w:r w:rsidRPr="00653EE3">
                  <w:rPr>
                    <w:rStyle w:val="PlaceholderText"/>
                  </w:rPr>
                  <w:t>Click here to enter text.</w:t>
                </w:r>
              </w:p>
            </w:tc>
          </w:sdtContent>
        </w:sdt>
      </w:tr>
      <w:tr w:rsidR="00EF3F8A" w:rsidRPr="00B77899" w:rsidTr="00C5278A">
        <w:trPr>
          <w:trHeight w:val="533"/>
        </w:trPr>
        <w:tc>
          <w:tcPr>
            <w:tcW w:w="3633" w:type="pct"/>
            <w:gridSpan w:val="4"/>
            <w:tcBorders>
              <w:left w:val="nil"/>
              <w:bottom w:val="single" w:sz="4" w:space="0" w:color="000000" w:themeColor="text1"/>
            </w:tcBorders>
          </w:tcPr>
          <w:p w:rsidR="00EF3F8A" w:rsidRPr="001A5E0B" w:rsidRDefault="00EF3F8A" w:rsidP="00F85567">
            <w:pPr>
              <w:pStyle w:val="Table"/>
              <w:spacing w:before="0" w:after="0"/>
            </w:pPr>
            <w:r w:rsidRPr="001A5E0B">
              <w:t>I give NSFAS permission to validate the information I have provided with third parties.</w:t>
            </w:r>
          </w:p>
        </w:tc>
        <w:tc>
          <w:tcPr>
            <w:tcW w:w="1367" w:type="pct"/>
            <w:gridSpan w:val="2"/>
            <w:tcBorders>
              <w:bottom w:val="single" w:sz="4" w:space="0" w:color="000000" w:themeColor="text1"/>
              <w:right w:val="nil"/>
            </w:tcBorders>
          </w:tcPr>
          <w:p w:rsidR="00EF3F8A" w:rsidRPr="001A5E0B" w:rsidRDefault="00EF3F8A" w:rsidP="00F85567">
            <w:pPr>
              <w:pStyle w:val="Table"/>
              <w:spacing w:before="0" w:after="0"/>
            </w:pPr>
            <w:r w:rsidRPr="001A5E0B">
              <w:t>Yes</w:t>
            </w:r>
            <w:r w:rsidRPr="001A5E0B">
              <w:rPr>
                <w:rStyle w:val="checkbox0"/>
              </w:rPr>
              <w:t xml:space="preserve"> </w:t>
            </w:r>
            <w:sdt>
              <w:sdtPr>
                <w:rPr>
                  <w:rStyle w:val="checkbox0"/>
                </w:rPr>
                <w:id w:val="1833555250"/>
                <w14:checkbox>
                  <w14:checked w14:val="0"/>
                  <w14:checkedState w14:val="2612" w14:font="MS Gothic"/>
                  <w14:uncheckedState w14:val="2610" w14:font="MS Gothic"/>
                </w14:checkbox>
              </w:sdtPr>
              <w:sdtEndPr>
                <w:rPr>
                  <w:rStyle w:val="checkbox0"/>
                </w:rPr>
              </w:sdtEndPr>
              <w:sdtContent>
                <w:r w:rsidR="00F85567">
                  <w:rPr>
                    <w:rStyle w:val="checkbox0"/>
                    <w:rFonts w:ascii="MS Gothic" w:eastAsia="MS Gothic" w:hAnsi="MS Gothic" w:hint="eastAsia"/>
                  </w:rPr>
                  <w:t>☐</w:t>
                </w:r>
              </w:sdtContent>
            </w:sdt>
            <w:r w:rsidRPr="001A5E0B">
              <w:t xml:space="preserve">  </w:t>
            </w:r>
            <w:r w:rsidR="00334136">
              <w:t xml:space="preserve">    </w:t>
            </w:r>
            <w:r w:rsidRPr="001A5E0B">
              <w:t>No</w:t>
            </w:r>
            <w:sdt>
              <w:sdtPr>
                <w:rPr>
                  <w:rStyle w:val="checkbox0"/>
                </w:rPr>
                <w:id w:val="1189016857"/>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p>
        </w:tc>
      </w:tr>
      <w:tr w:rsidR="00EF3F8A" w:rsidRPr="00B77899" w:rsidTr="00C5278A">
        <w:trPr>
          <w:trHeight w:val="403"/>
        </w:trPr>
        <w:tc>
          <w:tcPr>
            <w:tcW w:w="5000" w:type="pct"/>
            <w:gridSpan w:val="6"/>
            <w:tcBorders>
              <w:left w:val="nil"/>
              <w:right w:val="nil"/>
            </w:tcBorders>
          </w:tcPr>
          <w:p w:rsidR="004F4806" w:rsidRPr="00EF3F8A" w:rsidRDefault="004F4806" w:rsidP="00792A4A">
            <w:r w:rsidRPr="00EF3F8A">
              <w:t>NSFAS requires personal information from SARS relating to the employment status and level of income of the parents or guardians of the applicant. NSFAS is committed to ensuring that the personal information obtained from SARS is treated confidentially and also to protecting the privacy of the persons whose personal information is obtained from SARS. NSFAS is further committed to protecting the personal information and to use that personal information in a lawful and transparent manner.</w:t>
            </w:r>
          </w:p>
          <w:p w:rsidR="004F4806" w:rsidRPr="004E556A" w:rsidRDefault="004F4806" w:rsidP="00792A4A">
            <w:r w:rsidRPr="00EF3F8A">
              <w:t>The personal information obtained from SARS will only be used:</w:t>
            </w:r>
            <w:r w:rsidR="00EF3F8A" w:rsidRPr="00EF3F8A">
              <w:t xml:space="preserve">- </w:t>
            </w:r>
            <w:r w:rsidRPr="00EF3F8A">
              <w:t>to assess and process the applicant’s application and to ensure that the applicant receives the appropriate level of financial support from NSFAS;</w:t>
            </w:r>
            <w:r w:rsidR="00EF3F8A" w:rsidRPr="00EF3F8A">
              <w:br/>
              <w:t xml:space="preserve">- </w:t>
            </w:r>
            <w:r w:rsidRPr="00EF3F8A">
              <w:t>to confirm and verify the identity of the parents or guardians of the applicant;</w:t>
            </w:r>
            <w:r w:rsidR="00EF3F8A" w:rsidRPr="00EF3F8A">
              <w:br/>
              <w:t xml:space="preserve">- </w:t>
            </w:r>
            <w:r w:rsidRPr="00EF3F8A">
              <w:t xml:space="preserve">in connection with legal proceedings; </w:t>
            </w:r>
            <w:r w:rsidR="00EF3F8A" w:rsidRPr="00EF3F8A">
              <w:br/>
              <w:t xml:space="preserve">- </w:t>
            </w:r>
            <w:r w:rsidRPr="00EF3F8A">
              <w:t>for audit and record keeping purposes; and</w:t>
            </w:r>
            <w:r w:rsidR="00EF3F8A" w:rsidRPr="00EF3F8A">
              <w:br/>
              <w:t xml:space="preserve">- </w:t>
            </w:r>
            <w:r w:rsidRPr="00EF3F8A">
              <w:t>for debt tracing and/or debt recovery purposes</w:t>
            </w:r>
          </w:p>
        </w:tc>
      </w:tr>
      <w:tr w:rsidR="00EF3F8A" w:rsidRPr="00B77899" w:rsidTr="00C5278A">
        <w:trPr>
          <w:trHeight w:val="748"/>
        </w:trPr>
        <w:tc>
          <w:tcPr>
            <w:tcW w:w="925" w:type="pct"/>
            <w:tcBorders>
              <w:left w:val="nil"/>
              <w:right w:val="single" w:sz="2" w:space="0" w:color="auto"/>
            </w:tcBorders>
          </w:tcPr>
          <w:p w:rsidR="004F4806" w:rsidRPr="001A5E0B" w:rsidRDefault="004F4806" w:rsidP="00792A4A">
            <w:pPr>
              <w:pStyle w:val="Table"/>
              <w:spacing w:after="0"/>
            </w:pPr>
            <w:r w:rsidRPr="001A5E0B">
              <w:t>Signature of Parent</w:t>
            </w:r>
          </w:p>
        </w:tc>
        <w:tc>
          <w:tcPr>
            <w:tcW w:w="2331" w:type="pct"/>
            <w:gridSpan w:val="2"/>
            <w:tcBorders>
              <w:left w:val="single" w:sz="2" w:space="0" w:color="auto"/>
              <w:bottom w:val="single" w:sz="4" w:space="0" w:color="000000" w:themeColor="text1"/>
            </w:tcBorders>
          </w:tcPr>
          <w:p w:rsidR="004F4806" w:rsidRPr="001A5E0B" w:rsidRDefault="004F4806" w:rsidP="00792A4A">
            <w:pPr>
              <w:pStyle w:val="Table"/>
              <w:spacing w:after="0"/>
            </w:pPr>
          </w:p>
        </w:tc>
        <w:tc>
          <w:tcPr>
            <w:tcW w:w="380" w:type="pct"/>
            <w:gridSpan w:val="2"/>
            <w:tcBorders>
              <w:bottom w:val="single" w:sz="4" w:space="0" w:color="000000" w:themeColor="text1"/>
            </w:tcBorders>
          </w:tcPr>
          <w:p w:rsidR="004F4806" w:rsidRPr="001A5E0B" w:rsidRDefault="004F4806" w:rsidP="00792A4A">
            <w:pPr>
              <w:pStyle w:val="Table"/>
              <w:spacing w:after="0"/>
            </w:pPr>
            <w:r w:rsidRPr="001A5E0B">
              <w:t>Date</w:t>
            </w:r>
          </w:p>
        </w:tc>
        <w:sdt>
          <w:sdtPr>
            <w:id w:val="-56086852"/>
            <w:showingPlcHdr/>
            <w:text/>
          </w:sdtPr>
          <w:sdtEndPr/>
          <w:sdtContent>
            <w:tc>
              <w:tcPr>
                <w:tcW w:w="1364" w:type="pct"/>
                <w:tcBorders>
                  <w:bottom w:val="single" w:sz="4" w:space="0" w:color="000000" w:themeColor="text1"/>
                  <w:right w:val="nil"/>
                </w:tcBorders>
              </w:tcPr>
              <w:p w:rsidR="004F4806" w:rsidRPr="001A5E0B" w:rsidRDefault="00A33E04" w:rsidP="00792A4A">
                <w:pPr>
                  <w:pStyle w:val="Table"/>
                  <w:spacing w:before="0" w:after="0"/>
                </w:pPr>
                <w:r w:rsidRPr="00653EE3">
                  <w:rPr>
                    <w:rStyle w:val="PlaceholderText"/>
                  </w:rPr>
                  <w:t>Click here to enter text.</w:t>
                </w:r>
              </w:p>
            </w:tc>
          </w:sdtContent>
        </w:sdt>
      </w:tr>
      <w:tr w:rsidR="00EF3F8A" w:rsidRPr="00B77899" w:rsidTr="00C5278A">
        <w:trPr>
          <w:trHeight w:val="688"/>
        </w:trPr>
        <w:tc>
          <w:tcPr>
            <w:tcW w:w="925" w:type="pct"/>
            <w:tcBorders>
              <w:left w:val="nil"/>
              <w:right w:val="single" w:sz="2" w:space="0" w:color="auto"/>
            </w:tcBorders>
          </w:tcPr>
          <w:p w:rsidR="00EF3F8A" w:rsidRPr="001A5E0B" w:rsidRDefault="00EF3F8A" w:rsidP="001A5E0B">
            <w:pPr>
              <w:pStyle w:val="Table"/>
            </w:pPr>
            <w:r w:rsidRPr="001A5E0B">
              <w:t>ID Number</w:t>
            </w:r>
          </w:p>
        </w:tc>
        <w:sdt>
          <w:sdtPr>
            <w:id w:val="371426654"/>
            <w:showingPlcHdr/>
            <w:text/>
          </w:sdtPr>
          <w:sdtEndPr/>
          <w:sdtContent>
            <w:tc>
              <w:tcPr>
                <w:tcW w:w="4075" w:type="pct"/>
                <w:gridSpan w:val="5"/>
                <w:tcBorders>
                  <w:left w:val="single" w:sz="2" w:space="0" w:color="auto"/>
                  <w:right w:val="nil"/>
                </w:tcBorders>
              </w:tcPr>
              <w:p w:rsidR="00EF3F8A" w:rsidRPr="001A5E0B" w:rsidRDefault="00A33E04" w:rsidP="00792A4A">
                <w:pPr>
                  <w:pStyle w:val="Table"/>
                  <w:spacing w:before="0" w:after="0"/>
                </w:pPr>
                <w:r w:rsidRPr="00653EE3">
                  <w:rPr>
                    <w:rStyle w:val="PlaceholderText"/>
                  </w:rPr>
                  <w:t>Click here to enter text.</w:t>
                </w:r>
              </w:p>
            </w:tc>
          </w:sdtContent>
        </w:sdt>
      </w:tr>
      <w:tr w:rsidR="00EF3F8A" w:rsidRPr="00B77899" w:rsidTr="00C5278A">
        <w:trPr>
          <w:trHeight w:val="1181"/>
        </w:trPr>
        <w:tc>
          <w:tcPr>
            <w:tcW w:w="3633" w:type="pct"/>
            <w:gridSpan w:val="4"/>
            <w:tcBorders>
              <w:left w:val="nil"/>
            </w:tcBorders>
          </w:tcPr>
          <w:p w:rsidR="00EF3F8A" w:rsidRPr="004E556A" w:rsidRDefault="00EF3F8A" w:rsidP="00792A4A">
            <w:r w:rsidRPr="004E556A">
              <w:t>I hereby give consent under section 69(6)(b) of the Tax Administration Act, 2011, that my/our taxpayer information in the records of the South African Revenue Service may be disclosed to NSFAS to the extent that it relates to my/our employment status and my/our levels of income.</w:t>
            </w:r>
          </w:p>
        </w:tc>
        <w:tc>
          <w:tcPr>
            <w:tcW w:w="1367" w:type="pct"/>
            <w:gridSpan w:val="2"/>
            <w:tcBorders>
              <w:right w:val="nil"/>
            </w:tcBorders>
          </w:tcPr>
          <w:p w:rsidR="00EF3F8A" w:rsidRPr="001A5E0B" w:rsidRDefault="00EF3F8A" w:rsidP="00792A4A">
            <w:pPr>
              <w:pStyle w:val="Table"/>
              <w:spacing w:before="0" w:after="0"/>
            </w:pPr>
            <w:r w:rsidRPr="001A5E0B">
              <w:t>Yes</w:t>
            </w:r>
            <w:r w:rsidRPr="001A5E0B">
              <w:rPr>
                <w:rStyle w:val="checkbox0"/>
              </w:rPr>
              <w:t xml:space="preserve"> </w:t>
            </w:r>
            <w:sdt>
              <w:sdtPr>
                <w:rPr>
                  <w:rStyle w:val="checkbox0"/>
                </w:rPr>
                <w:id w:val="1891921120"/>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r w:rsidRPr="001A5E0B">
              <w:t xml:space="preserve">  No   </w:t>
            </w:r>
            <w:sdt>
              <w:sdtPr>
                <w:rPr>
                  <w:rStyle w:val="checkbox0"/>
                </w:rPr>
                <w:id w:val="853842357"/>
                <w14:checkbox>
                  <w14:checked w14:val="0"/>
                  <w14:checkedState w14:val="2612" w14:font="MS Gothic"/>
                  <w14:uncheckedState w14:val="2610" w14:font="MS Gothic"/>
                </w14:checkbox>
              </w:sdtPr>
              <w:sdtEndPr>
                <w:rPr>
                  <w:rStyle w:val="checkbox0"/>
                </w:rPr>
              </w:sdtEndPr>
              <w:sdtContent>
                <w:r w:rsidRPr="001A5E0B">
                  <w:rPr>
                    <w:rStyle w:val="checkbox0"/>
                    <w:rFonts w:eastAsia="MS Gothic" w:hint="eastAsia"/>
                  </w:rPr>
                  <w:t>☐</w:t>
                </w:r>
              </w:sdtContent>
            </w:sdt>
          </w:p>
        </w:tc>
      </w:tr>
    </w:tbl>
    <w:p w:rsidR="00F85567" w:rsidRDefault="00F85567">
      <w:r>
        <w:br w:type="page"/>
      </w:r>
    </w:p>
    <w:tbl>
      <w:tblPr>
        <w:tblW w:w="5000" w:type="pct"/>
        <w:tblCellMar>
          <w:top w:w="28" w:type="dxa"/>
          <w:left w:w="57" w:type="dxa"/>
          <w:bottom w:w="28" w:type="dxa"/>
          <w:right w:w="57" w:type="dxa"/>
        </w:tblCellMar>
        <w:tblLook w:val="01E0" w:firstRow="1" w:lastRow="1" w:firstColumn="1" w:lastColumn="1" w:noHBand="0" w:noVBand="0"/>
      </w:tblPr>
      <w:tblGrid>
        <w:gridCol w:w="9947"/>
        <w:gridCol w:w="967"/>
      </w:tblGrid>
      <w:tr w:rsidR="0054421A" w:rsidRPr="00F85567" w:rsidTr="0054421A">
        <w:trPr>
          <w:trHeight w:hRule="exact" w:val="911"/>
        </w:trPr>
        <w:tc>
          <w:tcPr>
            <w:tcW w:w="5000" w:type="pct"/>
            <w:gridSpan w:val="2"/>
            <w:tcBorders>
              <w:top w:val="single" w:sz="6" w:space="0" w:color="000000" w:themeColor="text1"/>
              <w:bottom w:val="single" w:sz="12" w:space="0" w:color="auto"/>
            </w:tcBorders>
            <w:shd w:val="clear" w:color="auto" w:fill="auto"/>
          </w:tcPr>
          <w:tbl>
            <w:tblPr>
              <w:tblStyle w:val="TableGrid"/>
              <w:tblW w:w="5000" w:type="pct"/>
              <w:tblLook w:val="04A0" w:firstRow="1" w:lastRow="0" w:firstColumn="1" w:lastColumn="0" w:noHBand="0" w:noVBand="1"/>
            </w:tblPr>
            <w:tblGrid>
              <w:gridCol w:w="2180"/>
              <w:gridCol w:w="8610"/>
            </w:tblGrid>
            <w:tr w:rsidR="0054421A" w:rsidTr="0054421A">
              <w:trPr>
                <w:cnfStyle w:val="100000000000" w:firstRow="1" w:lastRow="0" w:firstColumn="0" w:lastColumn="0" w:oddVBand="0" w:evenVBand="0" w:oddHBand="0" w:evenHBand="0" w:firstRowFirstColumn="0" w:firstRowLastColumn="0" w:lastRowFirstColumn="0" w:lastRowLastColumn="0"/>
              </w:trPr>
              <w:tc>
                <w:tcPr>
                  <w:tcW w:w="1010" w:type="pct"/>
                  <w:hideMark/>
                </w:tcPr>
                <w:p w:rsidR="0054421A" w:rsidRDefault="0054421A" w:rsidP="0054421A">
                  <w:pPr>
                    <w:pStyle w:val="Table"/>
                    <w:spacing w:after="0"/>
                  </w:pPr>
                  <w:r>
                    <w:t xml:space="preserve">Your ID Number </w:t>
                  </w:r>
                </w:p>
              </w:tc>
              <w:sdt>
                <w:sdtPr>
                  <w:id w:val="-1229445729"/>
                  <w:showingPlcHdr/>
                  <w:text/>
                </w:sdtPr>
                <w:sdtEndPr/>
                <w:sdtContent>
                  <w:tc>
                    <w:tcPr>
                      <w:tcW w:w="3990" w:type="pct"/>
                      <w:shd w:val="clear" w:color="auto" w:fill="FFFFFF" w:themeFill="background1"/>
                      <w:hideMark/>
                    </w:tcPr>
                    <w:p w:rsidR="0054421A" w:rsidRDefault="0054421A" w:rsidP="0054421A">
                      <w:pPr>
                        <w:pStyle w:val="Table"/>
                        <w:spacing w:after="0"/>
                      </w:pPr>
                      <w:r>
                        <w:t>Click here to enter text.</w:t>
                      </w:r>
                    </w:p>
                  </w:tc>
                </w:sdtContent>
              </w:sdt>
            </w:tr>
          </w:tbl>
          <w:p w:rsidR="0054421A" w:rsidRDefault="0054421A"/>
        </w:tc>
      </w:tr>
      <w:tr w:rsidR="00F85567" w:rsidRPr="00F85567" w:rsidTr="00E85601">
        <w:trPr>
          <w:trHeight w:hRule="exact" w:val="911"/>
        </w:trPr>
        <w:tc>
          <w:tcPr>
            <w:tcW w:w="5000" w:type="pct"/>
            <w:gridSpan w:val="2"/>
            <w:tcBorders>
              <w:top w:val="single" w:sz="8" w:space="0" w:color="231F20"/>
              <w:bottom w:val="single" w:sz="12" w:space="0" w:color="auto"/>
            </w:tcBorders>
            <w:shd w:val="clear" w:color="auto" w:fill="F2F2F2" w:themeFill="background1" w:themeFillShade="F2"/>
          </w:tcPr>
          <w:p w:rsidR="00F85567" w:rsidRDefault="00F85567">
            <w:r>
              <w:br w:type="page"/>
            </w:r>
            <w:r w:rsidRPr="001568E7">
              <w:rPr>
                <w:rFonts w:eastAsia="Arial" w:cs="Arial"/>
                <w:szCs w:val="20"/>
              </w:rPr>
              <w:t>In order for your application to be processed, please ensure that you complete all sections of the application form and attach all supporting documents.  You must write your identity number on every page of all of your supporting documents in order for your application to be processed. NSFAS will not be able to process applications without an ID number.</w:t>
            </w:r>
          </w:p>
          <w:p w:rsidR="00F85567" w:rsidRDefault="00F85567">
            <w:r w:rsidRPr="001568E7">
              <w:rPr>
                <w:rFonts w:eastAsia="Arial" w:cs="Arial"/>
                <w:szCs w:val="20"/>
              </w:rPr>
              <w:t>.</w:t>
            </w:r>
          </w:p>
        </w:tc>
      </w:tr>
      <w:tr w:rsidR="00F85567" w:rsidRPr="00F85567" w:rsidTr="001409D9">
        <w:trPr>
          <w:trHeight w:hRule="exact" w:val="954"/>
        </w:trPr>
        <w:tc>
          <w:tcPr>
            <w:tcW w:w="4557" w:type="pct"/>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01455F" w:rsidRPr="00F85567" w:rsidRDefault="00F85567" w:rsidP="00F85567">
            <w:pPr>
              <w:rPr>
                <w:sz w:val="16"/>
                <w:szCs w:val="16"/>
              </w:rPr>
            </w:pPr>
            <w:r w:rsidRPr="00F85567">
              <w:rPr>
                <w:b/>
                <w:sz w:val="16"/>
                <w:szCs w:val="16"/>
              </w:rPr>
              <w:t>Please attach certified copies of the following documents:</w:t>
            </w:r>
            <w:r w:rsidRPr="00F85567">
              <w:rPr>
                <w:sz w:val="16"/>
                <w:szCs w:val="16"/>
              </w:rPr>
              <w:t xml:space="preserve"> </w:t>
            </w:r>
            <w:r w:rsidRPr="00F85567">
              <w:rPr>
                <w:sz w:val="16"/>
                <w:szCs w:val="16"/>
              </w:rPr>
              <w:br/>
              <w:t>(All the certified copies must not be older than 3 months) Your documents can be certified at the South African Police Service or the South African Post Office.* If you are under the age of 18 or if you are 18 and older and are STILL DEPENDENT on the household income of your parent or legal guardian, then this also applies to you.</w:t>
            </w:r>
          </w:p>
        </w:tc>
        <w:tc>
          <w:tcPr>
            <w:tcW w:w="443" w:type="pct"/>
            <w:tcBorders>
              <w:top w:val="single" w:sz="12" w:space="0" w:color="auto"/>
              <w:left w:val="single" w:sz="2" w:space="0" w:color="auto"/>
              <w:bottom w:val="single" w:sz="2" w:space="0" w:color="auto"/>
              <w:right w:val="single" w:sz="2" w:space="0" w:color="auto"/>
            </w:tcBorders>
            <w:shd w:val="clear" w:color="auto" w:fill="FFFFFF" w:themeFill="background1"/>
            <w:vAlign w:val="center"/>
          </w:tcPr>
          <w:p w:rsidR="0001455F" w:rsidRPr="00F85567" w:rsidRDefault="002624F1" w:rsidP="00F85567">
            <w:pPr>
              <w:rPr>
                <w:sz w:val="16"/>
                <w:szCs w:val="16"/>
              </w:rPr>
            </w:pPr>
            <w:r w:rsidRPr="00F85567">
              <w:rPr>
                <w:sz w:val="16"/>
                <w:szCs w:val="16"/>
              </w:rPr>
              <w:t>Please tick if included</w:t>
            </w:r>
          </w:p>
        </w:tc>
      </w:tr>
      <w:tr w:rsidR="0001455F" w:rsidRPr="00F85567" w:rsidTr="00AF5E67">
        <w:trPr>
          <w:trHeight w:hRule="exact" w:val="643"/>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Certified copy of your Identity Document. If you are younger than 16 years of age, and do not have a green bar-coded ID or smart ID card, you must submit a certified copy of your unabridged birth certificate</w:t>
            </w:r>
          </w:p>
        </w:tc>
        <w:sdt>
          <w:sdtPr>
            <w:rPr>
              <w:sz w:val="16"/>
              <w:szCs w:val="16"/>
            </w:rPr>
            <w:id w:val="-1189978188"/>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r w:rsidR="0001455F" w:rsidRPr="00F85567" w:rsidTr="00AF5E67">
        <w:trPr>
          <w:trHeight w:hRule="exact" w:val="509"/>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*Certified copy of Identity Document of each household member including parents or legal guardian.</w:t>
            </w:r>
          </w:p>
        </w:tc>
        <w:sdt>
          <w:sdtPr>
            <w:rPr>
              <w:sz w:val="16"/>
              <w:szCs w:val="16"/>
            </w:rPr>
            <w:id w:val="-1001199300"/>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r w:rsidR="0001455F" w:rsidRPr="00F85567" w:rsidTr="006A4F39">
        <w:trPr>
          <w:trHeight w:hRule="exact" w:val="551"/>
        </w:trPr>
        <w:tc>
          <w:tcPr>
            <w:tcW w:w="4557" w:type="pct"/>
            <w:tcBorders>
              <w:top w:val="single" w:sz="2" w:space="0" w:color="auto"/>
              <w:left w:val="single" w:sz="2" w:space="0" w:color="auto"/>
              <w:bottom w:val="single" w:sz="2" w:space="0" w:color="auto"/>
              <w:right w:val="single" w:sz="2" w:space="0" w:color="auto"/>
            </w:tcBorders>
            <w:vAlign w:val="center"/>
          </w:tcPr>
          <w:p w:rsidR="0001455F" w:rsidRPr="006A4F39" w:rsidRDefault="00F85567" w:rsidP="00F85567">
            <w:pPr>
              <w:rPr>
                <w:sz w:val="16"/>
                <w:szCs w:val="16"/>
              </w:rPr>
            </w:pPr>
            <w:r w:rsidRPr="006A4F39">
              <w:rPr>
                <w:sz w:val="16"/>
                <w:szCs w:val="16"/>
              </w:rPr>
              <w:t>Certified copy of your latest academic</w:t>
            </w:r>
            <w:r w:rsidR="006A4F39">
              <w:rPr>
                <w:sz w:val="16"/>
                <w:szCs w:val="16"/>
              </w:rPr>
              <w:t xml:space="preserve"> </w:t>
            </w:r>
            <w:r w:rsidRPr="006A4F39">
              <w:rPr>
                <w:sz w:val="16"/>
                <w:szCs w:val="16"/>
              </w:rPr>
              <w:t xml:space="preserve">transcript or exam results. If you are currently </w:t>
            </w:r>
            <w:r w:rsidR="006A4F39" w:rsidRPr="006A4F39">
              <w:rPr>
                <w:sz w:val="16"/>
                <w:szCs w:val="16"/>
              </w:rPr>
              <w:t>in Grade 12, you do not need to</w:t>
            </w:r>
            <w:r w:rsidR="006A4F39">
              <w:rPr>
                <w:sz w:val="16"/>
                <w:szCs w:val="16"/>
              </w:rPr>
              <w:t xml:space="preserve"> </w:t>
            </w:r>
            <w:r w:rsidRPr="006A4F39">
              <w:rPr>
                <w:sz w:val="16"/>
                <w:szCs w:val="16"/>
              </w:rPr>
              <w:t>submit this.</w:t>
            </w:r>
          </w:p>
        </w:tc>
        <w:sdt>
          <w:sdtPr>
            <w:rPr>
              <w:sz w:val="16"/>
              <w:szCs w:val="16"/>
            </w:rPr>
            <w:id w:val="394943149"/>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r w:rsidR="0001455F" w:rsidRPr="00F85567" w:rsidTr="00AF5E67">
        <w:trPr>
          <w:trHeight w:hRule="exact" w:val="650"/>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 have been exempted from paying school fees, please provide a letter from the school informing NSFAS that you have been exempted.</w:t>
            </w:r>
          </w:p>
        </w:tc>
        <w:sdt>
          <w:sdtPr>
            <w:rPr>
              <w:sz w:val="16"/>
              <w:szCs w:val="16"/>
            </w:rPr>
            <w:id w:val="-284513129"/>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F85567">
                <w:pPr>
                  <w:rPr>
                    <w:sz w:val="16"/>
                    <w:szCs w:val="16"/>
                  </w:rPr>
                </w:pPr>
                <w:r>
                  <w:rPr>
                    <w:rFonts w:ascii="MS Gothic" w:eastAsia="MS Gothic" w:hAnsi="MS Gothic" w:hint="eastAsia"/>
                    <w:sz w:val="16"/>
                    <w:szCs w:val="16"/>
                  </w:rPr>
                  <w:t>☐</w:t>
                </w:r>
              </w:p>
            </w:tc>
          </w:sdtContent>
        </w:sdt>
      </w:tr>
      <w:tr w:rsidR="0001455F" w:rsidRPr="00F85567" w:rsidTr="00AF5E67">
        <w:trPr>
          <w:trHeight w:hRule="exact" w:val="930"/>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*Certified or official copy of recent payslip, letter of employment, not older than three months, for each parent, or the person who supports you, or your guardian or yourself if you are employed.  This is for all types of employment or all forms of income for all members of the household. This includes any income received from SASSA grants, Unemployment Insurance Fund (UIF), or any retirement, life, disability or other benefits paid as a lump sum or in monthly payments.</w:t>
            </w:r>
          </w:p>
        </w:tc>
        <w:sdt>
          <w:sdtPr>
            <w:rPr>
              <w:sz w:val="16"/>
              <w:szCs w:val="16"/>
            </w:rPr>
            <w:id w:val="1996604734"/>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F85567">
                <w:pPr>
                  <w:rPr>
                    <w:sz w:val="16"/>
                    <w:szCs w:val="16"/>
                  </w:rPr>
                </w:pPr>
                <w:r>
                  <w:rPr>
                    <w:rFonts w:ascii="MS Gothic" w:eastAsia="MS Gothic" w:hAnsi="MS Gothic" w:hint="eastAsia"/>
                    <w:sz w:val="16"/>
                    <w:szCs w:val="16"/>
                  </w:rPr>
                  <w:t>☐</w:t>
                </w:r>
              </w:p>
            </w:tc>
          </w:sdtContent>
        </w:sdt>
      </w:tr>
      <w:tr w:rsidR="0001455F" w:rsidRPr="00F85567" w:rsidTr="001409D9">
        <w:trPr>
          <w:trHeight w:hRule="exact" w:val="627"/>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your parents or the person who supports you or your legal guardian are retired, please provide a copy of an official pension slip or bank statement showing pension payment.</w:t>
            </w:r>
          </w:p>
        </w:tc>
        <w:sdt>
          <w:sdtPr>
            <w:rPr>
              <w:sz w:val="16"/>
              <w:szCs w:val="16"/>
            </w:rPr>
            <w:id w:val="1055971729"/>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r w:rsidR="0001455F" w:rsidRPr="00F85567" w:rsidTr="00AF5E67">
        <w:trPr>
          <w:trHeight w:hRule="exact" w:val="624"/>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your parents or the person who supports you or your legal guardian works as an informal trader, please provide an affidavit signed by them to confirm this employment.</w:t>
            </w:r>
          </w:p>
        </w:tc>
        <w:sdt>
          <w:sdtPr>
            <w:rPr>
              <w:sz w:val="16"/>
              <w:szCs w:val="16"/>
            </w:rPr>
            <w:id w:val="-360430363"/>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F85567">
                <w:pPr>
                  <w:rPr>
                    <w:sz w:val="16"/>
                    <w:szCs w:val="16"/>
                  </w:rPr>
                </w:pPr>
                <w:r>
                  <w:rPr>
                    <w:rFonts w:ascii="MS Gothic" w:eastAsia="MS Gothic" w:hAnsi="MS Gothic" w:hint="eastAsia"/>
                    <w:sz w:val="16"/>
                    <w:szCs w:val="16"/>
                  </w:rPr>
                  <w:t>☐</w:t>
                </w:r>
              </w:p>
            </w:tc>
          </w:sdtContent>
        </w:sdt>
      </w:tr>
      <w:tr w:rsidR="0001455F" w:rsidRPr="00F85567" w:rsidTr="001409D9">
        <w:trPr>
          <w:trHeight w:hRule="exact" w:val="447"/>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either of your parents is deceased, please provide a certified copy of the death certificate.</w:t>
            </w:r>
          </w:p>
        </w:tc>
        <w:sdt>
          <w:sdtPr>
            <w:rPr>
              <w:sz w:val="16"/>
              <w:szCs w:val="16"/>
            </w:rPr>
            <w:id w:val="1408725045"/>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100" w:afterAutospacing="1"/>
                  <w:rPr>
                    <w:sz w:val="16"/>
                    <w:szCs w:val="16"/>
                  </w:rPr>
                </w:pPr>
                <w:r>
                  <w:rPr>
                    <w:rFonts w:ascii="MS Gothic" w:eastAsia="MS Gothic" w:hAnsi="MS Gothic" w:hint="eastAsia"/>
                    <w:sz w:val="16"/>
                    <w:szCs w:val="16"/>
                  </w:rPr>
                  <w:t>☐</w:t>
                </w:r>
              </w:p>
            </w:tc>
          </w:sdtContent>
        </w:sdt>
      </w:tr>
      <w:tr w:rsidR="0001455F" w:rsidRPr="00F85567" w:rsidTr="00AF5E67">
        <w:trPr>
          <w:trHeight w:hRule="exact" w:val="479"/>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your parents are divorced, please provide a certified copy of the divorce decree.</w:t>
            </w:r>
          </w:p>
        </w:tc>
        <w:sdt>
          <w:sdtPr>
            <w:rPr>
              <w:sz w:val="16"/>
              <w:szCs w:val="16"/>
            </w:rPr>
            <w:id w:val="-265162412"/>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r w:rsidR="0001455F" w:rsidRPr="00F85567" w:rsidTr="00AF5E67">
        <w:trPr>
          <w:trHeight w:hRule="exact" w:val="470"/>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either of your parents does not live at home, please provide an affidavit explaining the reasons.</w:t>
            </w:r>
          </w:p>
        </w:tc>
        <w:sdt>
          <w:sdtPr>
            <w:rPr>
              <w:sz w:val="16"/>
              <w:szCs w:val="16"/>
            </w:rPr>
            <w:id w:val="842675413"/>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r w:rsidR="0001455F" w:rsidRPr="00F85567" w:rsidTr="00A33E04">
        <w:trPr>
          <w:trHeight w:hRule="exact" w:val="656"/>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 are supported by someone who is not your parent or legal guardian, please provide an affidavit explaining the reasons.</w:t>
            </w:r>
          </w:p>
        </w:tc>
        <w:sdt>
          <w:sdtPr>
            <w:rPr>
              <w:sz w:val="16"/>
              <w:szCs w:val="16"/>
            </w:rPr>
            <w:id w:val="327882562"/>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F85567">
                <w:pPr>
                  <w:rPr>
                    <w:sz w:val="16"/>
                    <w:szCs w:val="16"/>
                  </w:rPr>
                </w:pPr>
                <w:r>
                  <w:rPr>
                    <w:rFonts w:ascii="MS Gothic" w:eastAsia="MS Gothic" w:hAnsi="MS Gothic" w:hint="eastAsia"/>
                    <w:sz w:val="16"/>
                    <w:szCs w:val="16"/>
                  </w:rPr>
                  <w:t>☐</w:t>
                </w:r>
              </w:p>
            </w:tc>
          </w:sdtContent>
        </w:sdt>
      </w:tr>
      <w:tr w:rsidR="0001455F" w:rsidRPr="00F85567" w:rsidTr="00AF5E67">
        <w:trPr>
          <w:trHeight w:hRule="exact" w:val="538"/>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*Certified copy of a SASSA letter if any of your family members are receiving a social grant and are also contributing to your household income. This also applies to your legal guardian.</w:t>
            </w:r>
          </w:p>
        </w:tc>
        <w:sdt>
          <w:sdtPr>
            <w:rPr>
              <w:sz w:val="16"/>
              <w:szCs w:val="16"/>
            </w:rPr>
            <w:id w:val="2091810324"/>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F85567">
                <w:pPr>
                  <w:rPr>
                    <w:sz w:val="16"/>
                    <w:szCs w:val="16"/>
                  </w:rPr>
                </w:pPr>
                <w:r>
                  <w:rPr>
                    <w:rFonts w:ascii="MS Gothic" w:eastAsia="MS Gothic" w:hAnsi="MS Gothic" w:hint="eastAsia"/>
                    <w:sz w:val="16"/>
                    <w:szCs w:val="16"/>
                  </w:rPr>
                  <w:t>☐</w:t>
                </w:r>
              </w:p>
            </w:tc>
          </w:sdtContent>
        </w:sdt>
      </w:tr>
      <w:tr w:rsidR="0001455F" w:rsidRPr="00F85567" w:rsidTr="00AF5E67">
        <w:trPr>
          <w:trHeight w:hRule="exact" w:val="646"/>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 have indicated that a dependent in your household is a student, please provide proof of registration or acceptance at the TVET college or university for each dependent.</w:t>
            </w:r>
          </w:p>
        </w:tc>
        <w:sdt>
          <w:sdtPr>
            <w:rPr>
              <w:sz w:val="16"/>
              <w:szCs w:val="16"/>
            </w:rPr>
            <w:id w:val="794105177"/>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F85567">
                <w:pPr>
                  <w:rPr>
                    <w:sz w:val="16"/>
                    <w:szCs w:val="16"/>
                  </w:rPr>
                </w:pPr>
                <w:r>
                  <w:rPr>
                    <w:rFonts w:ascii="MS Gothic" w:eastAsia="MS Gothic" w:hAnsi="MS Gothic" w:hint="eastAsia"/>
                    <w:sz w:val="16"/>
                    <w:szCs w:val="16"/>
                  </w:rPr>
                  <w:t>☐</w:t>
                </w:r>
              </w:p>
            </w:tc>
          </w:sdtContent>
        </w:sdt>
      </w:tr>
      <w:tr w:rsidR="0001455F" w:rsidRPr="00F85567" w:rsidTr="00AF5E67">
        <w:trPr>
          <w:trHeight w:hRule="exact" w:val="615"/>
        </w:trPr>
        <w:tc>
          <w:tcPr>
            <w:tcW w:w="4557" w:type="pct"/>
            <w:tcBorders>
              <w:top w:val="single" w:sz="2" w:space="0" w:color="auto"/>
              <w:left w:val="single" w:sz="2" w:space="0" w:color="auto"/>
              <w:bottom w:val="single" w:sz="2" w:space="0" w:color="auto"/>
              <w:right w:val="single" w:sz="2" w:space="0" w:color="auto"/>
            </w:tcBorders>
            <w:vAlign w:val="center"/>
          </w:tcPr>
          <w:p w:rsidR="0001455F" w:rsidRPr="00F85567" w:rsidRDefault="00F85567" w:rsidP="00F85567">
            <w:pPr>
              <w:rPr>
                <w:sz w:val="16"/>
                <w:szCs w:val="16"/>
              </w:rPr>
            </w:pPr>
            <w:r w:rsidRPr="00F85567">
              <w:rPr>
                <w:sz w:val="16"/>
                <w:szCs w:val="16"/>
              </w:rPr>
              <w:t>If you have a disability, please complete the relevant supporting documents (please see website for details) and submit them with your application form.</w:t>
            </w:r>
          </w:p>
        </w:tc>
        <w:sdt>
          <w:sdtPr>
            <w:rPr>
              <w:sz w:val="16"/>
              <w:szCs w:val="16"/>
            </w:rPr>
            <w:id w:val="1315684665"/>
            <w14:checkbox>
              <w14:checked w14:val="0"/>
              <w14:checkedState w14:val="2612" w14:font="MS Gothic"/>
              <w14:uncheckedState w14:val="2610" w14:font="MS Gothic"/>
            </w14:checkbox>
          </w:sdtPr>
          <w:sdtEndPr/>
          <w:sdtContent>
            <w:tc>
              <w:tcPr>
                <w:tcW w:w="443" w:type="pct"/>
                <w:tcBorders>
                  <w:top w:val="single" w:sz="2" w:space="0" w:color="auto"/>
                  <w:left w:val="single" w:sz="2" w:space="0" w:color="auto"/>
                  <w:bottom w:val="single" w:sz="2" w:space="0" w:color="auto"/>
                  <w:right w:val="single" w:sz="2" w:space="0" w:color="auto"/>
                </w:tcBorders>
                <w:vAlign w:val="center"/>
              </w:tcPr>
              <w:p w:rsidR="0001455F" w:rsidRPr="00F85567" w:rsidRDefault="00A33E04" w:rsidP="001409D9">
                <w:pPr>
                  <w:spacing w:before="0" w:after="0"/>
                  <w:rPr>
                    <w:sz w:val="16"/>
                    <w:szCs w:val="16"/>
                  </w:rPr>
                </w:pPr>
                <w:r>
                  <w:rPr>
                    <w:rFonts w:ascii="MS Gothic" w:eastAsia="MS Gothic" w:hAnsi="MS Gothic" w:hint="eastAsia"/>
                    <w:sz w:val="16"/>
                    <w:szCs w:val="16"/>
                  </w:rPr>
                  <w:t>☐</w:t>
                </w:r>
              </w:p>
            </w:tc>
          </w:sdtContent>
        </w:sdt>
      </w:tr>
    </w:tbl>
    <w:p w:rsidR="00913D42" w:rsidRPr="00F85567" w:rsidRDefault="00913D42" w:rsidP="004E556A">
      <w:pPr>
        <w:rPr>
          <w:sz w:val="16"/>
          <w:szCs w:val="16"/>
        </w:rPr>
      </w:pPr>
    </w:p>
    <w:sectPr w:rsidR="00913D42" w:rsidRPr="00F85567" w:rsidSect="00506AFA">
      <w:headerReference w:type="default" r:id="rId19"/>
      <w:headerReference w:type="first" r:id="rId20"/>
      <w:pgSz w:w="12240" w:h="15840"/>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A2" w:rsidRDefault="00EA68A2">
      <w:r>
        <w:separator/>
      </w:r>
    </w:p>
    <w:p w:rsidR="00EA68A2" w:rsidRDefault="00EA68A2"/>
    <w:p w:rsidR="00EA68A2" w:rsidRDefault="00EA68A2"/>
  </w:endnote>
  <w:endnote w:type="continuationSeparator" w:id="0">
    <w:p w:rsidR="00EA68A2" w:rsidRDefault="00EA68A2">
      <w:r>
        <w:continuationSeparator/>
      </w:r>
    </w:p>
    <w:p w:rsidR="00EA68A2" w:rsidRDefault="00EA68A2"/>
    <w:p w:rsidR="00EA68A2" w:rsidRDefault="00EA6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88733"/>
      <w:docPartObj>
        <w:docPartGallery w:val="Page Numbers (Bottom of Page)"/>
        <w:docPartUnique/>
      </w:docPartObj>
    </w:sdtPr>
    <w:sdtEndPr/>
    <w:sdtContent>
      <w:sdt>
        <w:sdtPr>
          <w:id w:val="936722722"/>
          <w:docPartObj>
            <w:docPartGallery w:val="Page Numbers (Top of Page)"/>
            <w:docPartUnique/>
          </w:docPartObj>
        </w:sdtPr>
        <w:sdtEndPr/>
        <w:sdtContent>
          <w:p w:rsidR="005D77CB" w:rsidRDefault="005D77CB" w:rsidP="006C60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1E9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E96">
              <w:rPr>
                <w:b/>
                <w:bCs/>
                <w:noProof/>
              </w:rPr>
              <w:t>11</w:t>
            </w:r>
            <w:r>
              <w:rPr>
                <w:b/>
                <w:bCs/>
                <w:sz w:val="24"/>
                <w:szCs w:val="24"/>
              </w:rPr>
              <w:fldChar w:fldCharType="end"/>
            </w:r>
          </w:p>
        </w:sdtContent>
      </w:sdt>
    </w:sdtContent>
  </w:sdt>
  <w:p w:rsidR="005D77CB" w:rsidRDefault="005D77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B" w:rsidRDefault="005D77CB" w:rsidP="006118B2">
    <w:pPr>
      <w:pStyle w:val="Footer"/>
      <w:spacing w:before="480" w:after="0"/>
      <w:jc w:val="center"/>
      <w:rPr>
        <w:rFonts w:eastAsia="Calibri"/>
      </w:rPr>
    </w:pPr>
    <w:r w:rsidRPr="00EF79AF">
      <w:t>10 Brodie Road, House Vincent, 2nd Floor, Wynberg, Cape Town, 7700 | Private Bag X1, Plumstead, Cape Town, 7800</w:t>
    </w:r>
    <w:r w:rsidRPr="00EF79AF">
      <w:br/>
      <w:t xml:space="preserve">Tel No.: 0860 067 327 | 021 763 3200 |  Email: </w:t>
    </w:r>
    <w:hyperlink r:id="rId1" w:history="1">
      <w:r w:rsidRPr="00EF79AF">
        <w:rPr>
          <w:rFonts w:eastAsia="Calibri"/>
        </w:rPr>
        <w:t>info@nsfas.org.za</w:t>
      </w:r>
    </w:hyperlink>
    <w:r>
      <w:rPr>
        <w:rStyle w:val="Hyperlink"/>
        <w:rFonts w:eastAsia="Calibri"/>
        <w:color w:val="auto"/>
      </w:rPr>
      <w:br/>
    </w:r>
    <w:r>
      <w:rPr>
        <w:noProof/>
        <w:lang w:val="en-US" w:eastAsia="en-US"/>
      </w:rPr>
      <w:drawing>
        <wp:inline distT="0" distB="0" distL="0" distR="0" wp14:anchorId="4BEF6DE6" wp14:editId="3B57F8C8">
          <wp:extent cx="1020725" cy="190197"/>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s.gif"/>
                  <pic:cNvPicPr/>
                </pic:nvPicPr>
                <pic:blipFill>
                  <a:blip r:embed="rId2">
                    <a:extLst>
                      <a:ext uri="{28A0092B-C50C-407E-A947-70E740481C1C}">
                        <a14:useLocalDpi xmlns:a14="http://schemas.microsoft.com/office/drawing/2010/main" val="0"/>
                      </a:ext>
                    </a:extLst>
                  </a:blip>
                  <a:stretch>
                    <a:fillRect/>
                  </a:stretch>
                </pic:blipFill>
                <pic:spPr>
                  <a:xfrm>
                    <a:off x="0" y="0"/>
                    <a:ext cx="1044385" cy="194606"/>
                  </a:xfrm>
                  <a:prstGeom prst="rect">
                    <a:avLst/>
                  </a:prstGeom>
                </pic:spPr>
              </pic:pic>
            </a:graphicData>
          </a:graphic>
        </wp:inline>
      </w:drawing>
    </w:r>
  </w:p>
  <w:p w:rsidR="005D77CB" w:rsidRDefault="005D77CB" w:rsidP="006118B2">
    <w:pPr>
      <w:pStyle w:val="Footer"/>
      <w:spacing w:before="480"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82231"/>
      <w:docPartObj>
        <w:docPartGallery w:val="Page Numbers (Bottom of Page)"/>
        <w:docPartUnique/>
      </w:docPartObj>
    </w:sdtPr>
    <w:sdtEndPr/>
    <w:sdtContent>
      <w:sdt>
        <w:sdtPr>
          <w:id w:val="608245637"/>
          <w:docPartObj>
            <w:docPartGallery w:val="Page Numbers (Top of Page)"/>
            <w:docPartUnique/>
          </w:docPartObj>
        </w:sdtPr>
        <w:sdtEndPr/>
        <w:sdtContent>
          <w:p w:rsidR="005D77CB" w:rsidRDefault="005D77CB" w:rsidP="003547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79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99D">
              <w:rPr>
                <w:b/>
                <w:bCs/>
                <w:noProof/>
              </w:rPr>
              <w:t>2</w:t>
            </w:r>
            <w:r>
              <w:rPr>
                <w:b/>
                <w:bCs/>
                <w:sz w:val="24"/>
                <w:szCs w:val="24"/>
              </w:rPr>
              <w:fldChar w:fldCharType="end"/>
            </w:r>
          </w:p>
        </w:sdtContent>
      </w:sdt>
    </w:sdtContent>
  </w:sdt>
  <w:p w:rsidR="005D77CB" w:rsidRDefault="005D77CB" w:rsidP="006118B2">
    <w:pPr>
      <w:pStyle w:val="Footer"/>
      <w:spacing w:before="480"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A2" w:rsidRDefault="00EA68A2">
      <w:r>
        <w:separator/>
      </w:r>
    </w:p>
    <w:p w:rsidR="00EA68A2" w:rsidRDefault="00EA68A2"/>
    <w:p w:rsidR="00EA68A2" w:rsidRDefault="00EA68A2"/>
  </w:footnote>
  <w:footnote w:type="continuationSeparator" w:id="0">
    <w:p w:rsidR="00EA68A2" w:rsidRDefault="00EA68A2">
      <w:r>
        <w:continuationSeparator/>
      </w:r>
    </w:p>
    <w:p w:rsidR="00EA68A2" w:rsidRDefault="00EA68A2"/>
    <w:p w:rsidR="00EA68A2" w:rsidRDefault="00EA68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B" w:rsidRDefault="005D77CB" w:rsidP="00F9221C">
    <w:pPr>
      <w:spacing w:after="360"/>
    </w:pPr>
    <w:r w:rsidRPr="007B2E55">
      <w:rPr>
        <w:noProof/>
        <w:lang w:val="en-US" w:eastAsia="en-US"/>
      </w:rPr>
      <w:drawing>
        <wp:inline distT="0" distB="0" distL="0" distR="0" wp14:anchorId="1ABFDA76" wp14:editId="4D2CA234">
          <wp:extent cx="1190625" cy="7322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647" cy="734677"/>
                  </a:xfrm>
                  <a:prstGeom prst="rect">
                    <a:avLst/>
                  </a:prstGeom>
                  <a:noFill/>
                  <a:ln>
                    <a:noFill/>
                  </a:ln>
                </pic:spPr>
              </pic:pic>
            </a:graphicData>
          </a:graphic>
        </wp:inline>
      </w:drawing>
    </w:r>
  </w:p>
  <w:p w:rsidR="005D77CB" w:rsidRDefault="005D77CB" w:rsidP="00F922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B" w:rsidRPr="007B2E55" w:rsidRDefault="005D77CB" w:rsidP="007B2E55">
    <w:pPr>
      <w:jc w:val="center"/>
    </w:pPr>
    <w:r w:rsidRPr="007B2E55">
      <w:rPr>
        <w:noProof/>
        <w:lang w:val="en-US" w:eastAsia="en-US"/>
      </w:rPr>
      <w:drawing>
        <wp:inline distT="0" distB="0" distL="0" distR="0" wp14:anchorId="56D86A04" wp14:editId="47680D0B">
          <wp:extent cx="3752850" cy="23079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796" cy="23355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B" w:rsidRDefault="005D77CB" w:rsidP="003547DB">
    <w:r w:rsidRPr="007B2E55">
      <w:rPr>
        <w:noProof/>
        <w:lang w:val="en-US" w:eastAsia="en-US"/>
      </w:rPr>
      <w:drawing>
        <wp:inline distT="0" distB="0" distL="0" distR="0" wp14:anchorId="622AD500" wp14:editId="203A4E8C">
          <wp:extent cx="1190625" cy="7322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647" cy="734677"/>
                  </a:xfrm>
                  <a:prstGeom prst="rect">
                    <a:avLst/>
                  </a:prstGeom>
                  <a:noFill/>
                  <a:ln>
                    <a:noFill/>
                  </a:ln>
                </pic:spPr>
              </pic:pic>
            </a:graphicData>
          </a:graphic>
        </wp:inline>
      </w:drawing>
    </w:r>
  </w:p>
  <w:p w:rsidR="005D77CB" w:rsidRPr="007B2E55" w:rsidRDefault="005D77CB" w:rsidP="003547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B" w:rsidRDefault="005D77CB" w:rsidP="001409D9">
    <w:pPr>
      <w:spacing w:after="360"/>
    </w:pPr>
    <w:r w:rsidRPr="007B2E55">
      <w:rPr>
        <w:noProof/>
        <w:lang w:val="en-US" w:eastAsia="en-US"/>
      </w:rPr>
      <w:drawing>
        <wp:inline distT="0" distB="0" distL="0" distR="0" wp14:anchorId="0EADDA3A" wp14:editId="3E99A3F5">
          <wp:extent cx="1190625" cy="7322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647" cy="734677"/>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CB" w:rsidRDefault="005D77CB" w:rsidP="003547DB">
    <w:r w:rsidRPr="007B2E55">
      <w:rPr>
        <w:noProof/>
        <w:lang w:val="en-US" w:eastAsia="en-US"/>
      </w:rPr>
      <w:drawing>
        <wp:inline distT="0" distB="0" distL="0" distR="0" wp14:anchorId="18E9C5D9" wp14:editId="5B57C58F">
          <wp:extent cx="1190625" cy="7322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647" cy="734677"/>
                  </a:xfrm>
                  <a:prstGeom prst="rect">
                    <a:avLst/>
                  </a:prstGeom>
                  <a:noFill/>
                  <a:ln>
                    <a:noFill/>
                  </a:ln>
                </pic:spPr>
              </pic:pic>
            </a:graphicData>
          </a:graphic>
        </wp:inline>
      </w:drawing>
    </w:r>
  </w:p>
  <w:p w:rsidR="005D77CB" w:rsidRDefault="005D77CB" w:rsidP="003547DB"/>
  <w:tbl>
    <w:tblPr>
      <w:tblStyle w:val="TableGrid"/>
      <w:tblW w:w="5000" w:type="pct"/>
      <w:tblLook w:val="04A0" w:firstRow="1" w:lastRow="0" w:firstColumn="1" w:lastColumn="0" w:noHBand="0" w:noVBand="1"/>
    </w:tblPr>
    <w:tblGrid>
      <w:gridCol w:w="2225"/>
      <w:gridCol w:w="8791"/>
    </w:tblGrid>
    <w:tr w:rsidR="005D77CB" w:rsidTr="006817B9">
      <w:trPr>
        <w:cnfStyle w:val="100000000000" w:firstRow="1" w:lastRow="0" w:firstColumn="0" w:lastColumn="0" w:oddVBand="0" w:evenVBand="0" w:oddHBand="0" w:evenHBand="0" w:firstRowFirstColumn="0" w:firstRowLastColumn="0" w:lastRowFirstColumn="0" w:lastRowLastColumn="0"/>
      </w:trPr>
      <w:tc>
        <w:tcPr>
          <w:tcW w:w="1010" w:type="pct"/>
        </w:tcPr>
        <w:p w:rsidR="005D77CB" w:rsidRDefault="005D77CB" w:rsidP="006817B9">
          <w:r>
            <w:t xml:space="preserve">Your ID Number </w:t>
          </w:r>
        </w:p>
      </w:tc>
      <w:tc>
        <w:tcPr>
          <w:tcW w:w="3990" w:type="pct"/>
          <w:shd w:val="clear" w:color="auto" w:fill="FFFFFF" w:themeFill="background1"/>
        </w:tcPr>
        <w:p w:rsidR="005D77CB" w:rsidRDefault="005D77CB" w:rsidP="006817B9"/>
      </w:tc>
    </w:tr>
  </w:tbl>
  <w:p w:rsidR="005D77CB" w:rsidRPr="007B2E55" w:rsidRDefault="005D77CB" w:rsidP="003547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7681BE"/>
    <w:lvl w:ilvl="0">
      <w:start w:val="1"/>
      <w:numFmt w:val="decimal"/>
      <w:lvlText w:val="%1."/>
      <w:lvlJc w:val="left"/>
      <w:pPr>
        <w:tabs>
          <w:tab w:val="num" w:pos="1492"/>
        </w:tabs>
        <w:ind w:left="1492" w:hanging="360"/>
      </w:pPr>
    </w:lvl>
  </w:abstractNum>
  <w:abstractNum w:abstractNumId="1">
    <w:nsid w:val="FFFFFF7D"/>
    <w:multiLevelType w:val="singleLevel"/>
    <w:tmpl w:val="3994747A"/>
    <w:lvl w:ilvl="0">
      <w:start w:val="1"/>
      <w:numFmt w:val="decimal"/>
      <w:lvlText w:val="%1."/>
      <w:lvlJc w:val="left"/>
      <w:pPr>
        <w:tabs>
          <w:tab w:val="num" w:pos="1209"/>
        </w:tabs>
        <w:ind w:left="1209" w:hanging="360"/>
      </w:pPr>
    </w:lvl>
  </w:abstractNum>
  <w:abstractNum w:abstractNumId="2">
    <w:nsid w:val="FFFFFF7E"/>
    <w:multiLevelType w:val="singleLevel"/>
    <w:tmpl w:val="0D9EC44C"/>
    <w:lvl w:ilvl="0">
      <w:start w:val="1"/>
      <w:numFmt w:val="decimal"/>
      <w:lvlText w:val="%1."/>
      <w:lvlJc w:val="left"/>
      <w:pPr>
        <w:tabs>
          <w:tab w:val="num" w:pos="926"/>
        </w:tabs>
        <w:ind w:left="926" w:hanging="360"/>
      </w:pPr>
    </w:lvl>
  </w:abstractNum>
  <w:abstractNum w:abstractNumId="3">
    <w:nsid w:val="FFFFFF7F"/>
    <w:multiLevelType w:val="singleLevel"/>
    <w:tmpl w:val="E8140372"/>
    <w:lvl w:ilvl="0">
      <w:start w:val="1"/>
      <w:numFmt w:val="decimal"/>
      <w:lvlText w:val="%1."/>
      <w:lvlJc w:val="left"/>
      <w:pPr>
        <w:tabs>
          <w:tab w:val="num" w:pos="643"/>
        </w:tabs>
        <w:ind w:left="643" w:hanging="360"/>
      </w:pPr>
    </w:lvl>
  </w:abstractNum>
  <w:abstractNum w:abstractNumId="4">
    <w:nsid w:val="FFFFFF80"/>
    <w:multiLevelType w:val="singleLevel"/>
    <w:tmpl w:val="28325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4C09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7E2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0E5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E010D0"/>
    <w:lvl w:ilvl="0">
      <w:start w:val="1"/>
      <w:numFmt w:val="decimal"/>
      <w:lvlText w:val="%1."/>
      <w:lvlJc w:val="left"/>
      <w:pPr>
        <w:tabs>
          <w:tab w:val="num" w:pos="360"/>
        </w:tabs>
        <w:ind w:left="360" w:hanging="360"/>
      </w:pPr>
    </w:lvl>
  </w:abstractNum>
  <w:abstractNum w:abstractNumId="9">
    <w:nsid w:val="01845D6E"/>
    <w:multiLevelType w:val="hybridMultilevel"/>
    <w:tmpl w:val="2F10C306"/>
    <w:lvl w:ilvl="0" w:tplc="3E30218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B54DA2"/>
    <w:multiLevelType w:val="multilevel"/>
    <w:tmpl w:val="B58072AA"/>
    <w:styleLink w:val="StyleBulletedSymbolsymbolLeft063cmHanging063c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5666CC"/>
    <w:multiLevelType w:val="multilevel"/>
    <w:tmpl w:val="842E80E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120C7D4A"/>
    <w:multiLevelType w:val="multilevel"/>
    <w:tmpl w:val="0809001D"/>
    <w:styleLink w:val="Style1"/>
    <w:lvl w:ilvl="0">
      <w:start w:val="1"/>
      <w:numFmt w:val="lowerLetter"/>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0C23DF"/>
    <w:multiLevelType w:val="multilevel"/>
    <w:tmpl w:val="4D785588"/>
    <w:lvl w:ilvl="0">
      <w:start w:val="1"/>
      <w:numFmt w:val="decimal"/>
      <w:lvlText w:val="%1"/>
      <w:lvlJc w:val="left"/>
      <w:pPr>
        <w:ind w:left="360" w:hanging="360"/>
      </w:pPr>
      <w:rPr>
        <w:rFonts w:hint="default"/>
        <w:color w:val="262626" w:themeColor="text1" w:themeTint="D9"/>
        <w:sz w:val="20"/>
        <w:szCs w:val="20"/>
      </w:rPr>
    </w:lvl>
    <w:lvl w:ilvl="1">
      <w:start w:val="1"/>
      <w:numFmt w:val="decimal"/>
      <w:lvlText w:val="%2."/>
      <w:lvlJc w:val="left"/>
      <w:pPr>
        <w:ind w:left="149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0D5DEF"/>
    <w:multiLevelType w:val="multilevel"/>
    <w:tmpl w:val="B58072AA"/>
    <w:styleLink w:val="StyleBulletedSymbolsymbolLeft063cmHanging063cm"/>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922B4C"/>
    <w:multiLevelType w:val="multilevel"/>
    <w:tmpl w:val="0809001D"/>
    <w:styleLink w:val="ListNumberParagraph"/>
    <w:lvl w:ilvl="0">
      <w:start w:val="1"/>
      <w:numFmt w:val="decimal"/>
      <w:lvlText w:val="%1)"/>
      <w:lvlJc w:val="left"/>
      <w:pPr>
        <w:ind w:left="360" w:hanging="360"/>
      </w:pPr>
      <w:rPr>
        <w:color w:val="E36C0A" w:themeColor="accent6"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AC7C8F"/>
    <w:multiLevelType w:val="multilevel"/>
    <w:tmpl w:val="0809001D"/>
    <w:numStyleLink w:val="Style1"/>
  </w:abstractNum>
  <w:abstractNum w:abstractNumId="18">
    <w:nsid w:val="3F457715"/>
    <w:multiLevelType w:val="multilevel"/>
    <w:tmpl w:val="09429862"/>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9A7AD4"/>
    <w:multiLevelType w:val="hybridMultilevel"/>
    <w:tmpl w:val="AD041040"/>
    <w:lvl w:ilvl="0" w:tplc="BF469814">
      <w:start w:val="1"/>
      <w:numFmt w:val="lowerLetter"/>
      <w:lvlText w:val="(%1)"/>
      <w:lvlJc w:val="left"/>
      <w:pPr>
        <w:ind w:left="1133" w:hanging="360"/>
      </w:p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0">
    <w:nsid w:val="58B562B3"/>
    <w:multiLevelType w:val="hybridMultilevel"/>
    <w:tmpl w:val="5B227A0A"/>
    <w:lvl w:ilvl="0" w:tplc="8550D844">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9C34925"/>
    <w:multiLevelType w:val="hybridMultilevel"/>
    <w:tmpl w:val="AB4029A4"/>
    <w:lvl w:ilvl="0" w:tplc="95E4C10E">
      <w:start w:val="1"/>
      <w:numFmt w:val="decimal"/>
      <w:lvlText w:val="%1"/>
      <w:lvlJc w:val="left"/>
      <w:pPr>
        <w:ind w:left="1077" w:hanging="360"/>
      </w:pPr>
      <w:rPr>
        <w:rFonts w:hint="default"/>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nsid w:val="658442DE"/>
    <w:multiLevelType w:val="hybridMultilevel"/>
    <w:tmpl w:val="2DBCCAD4"/>
    <w:lvl w:ilvl="0" w:tplc="7D04938E">
      <w:start w:val="10"/>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start w:val="1"/>
      <w:numFmt w:val="lowerRoman"/>
      <w:lvlText w:val="%6."/>
      <w:lvlJc w:val="right"/>
      <w:pPr>
        <w:ind w:left="4373" w:hanging="180"/>
      </w:pPr>
    </w:lvl>
    <w:lvl w:ilvl="6" w:tplc="0409000F">
      <w:start w:val="1"/>
      <w:numFmt w:val="decimal"/>
      <w:lvlText w:val="%7."/>
      <w:lvlJc w:val="left"/>
      <w:pPr>
        <w:ind w:left="5093" w:hanging="360"/>
      </w:pPr>
    </w:lvl>
    <w:lvl w:ilvl="7" w:tplc="04090019">
      <w:start w:val="1"/>
      <w:numFmt w:val="lowerLetter"/>
      <w:lvlText w:val="%8."/>
      <w:lvlJc w:val="left"/>
      <w:pPr>
        <w:ind w:left="5813" w:hanging="360"/>
      </w:pPr>
    </w:lvl>
    <w:lvl w:ilvl="8" w:tplc="0409001B">
      <w:start w:val="1"/>
      <w:numFmt w:val="lowerRoman"/>
      <w:lvlText w:val="%9."/>
      <w:lvlJc w:val="right"/>
      <w:pPr>
        <w:ind w:left="6533" w:hanging="180"/>
      </w:pPr>
    </w:lvl>
  </w:abstractNum>
  <w:abstractNum w:abstractNumId="23">
    <w:nsid w:val="6CA83DD3"/>
    <w:multiLevelType w:val="multilevel"/>
    <w:tmpl w:val="FB188D12"/>
    <w:lvl w:ilvl="0">
      <w:start w:val="1"/>
      <w:numFmt w:val="decimal"/>
      <w:lvlText w:val="%1)"/>
      <w:lvlJc w:val="left"/>
      <w:pPr>
        <w:ind w:left="360" w:hanging="360"/>
      </w:pPr>
      <w:rPr>
        <w:color w:val="E36C0A" w:themeColor="accent6" w:themeShade="BF"/>
      </w:rPr>
    </w:lvl>
    <w:lvl w:ilvl="1">
      <w:start w:val="1"/>
      <w:numFmt w:val="decimal"/>
      <w:lvlText w:val="%2"/>
      <w:lvlJc w:val="left"/>
      <w:pPr>
        <w:ind w:left="720" w:hanging="360"/>
      </w:pPr>
      <w:rPr>
        <w:rFonts w:hint="default"/>
        <w:b w:val="0"/>
        <w:bCs w:val="0"/>
        <w:i w:val="0"/>
        <w:iCs w:val="0"/>
        <w:caps w:val="0"/>
        <w:smallCaps w:val="0"/>
        <w:strike w:val="0"/>
        <w:dstrike w:val="0"/>
        <w:vanish w:val="0"/>
        <w:color w:val="262626" w:themeColor="text1" w:themeTint="D9"/>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DF94252"/>
    <w:multiLevelType w:val="hybridMultilevel"/>
    <w:tmpl w:val="E2CC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26992"/>
    <w:multiLevelType w:val="hybridMultilevel"/>
    <w:tmpl w:val="C4A44210"/>
    <w:lvl w:ilvl="0" w:tplc="E7869230">
      <w:start w:val="1"/>
      <w:numFmt w:val="bullet"/>
      <w:pStyle w:val="ListParagraph"/>
      <w:lvlText w:val=""/>
      <w:lvlJc w:val="left"/>
      <w:pPr>
        <w:ind w:left="1440" w:hanging="360"/>
      </w:pPr>
      <w:rPr>
        <w:rFonts w:ascii="Symbol" w:hAnsi="Symbol" w:hint="default"/>
        <w:color w:val="E36C0A" w:themeColor="accent6"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C839B6"/>
    <w:multiLevelType w:val="hybridMultilevel"/>
    <w:tmpl w:val="E3BAE3C0"/>
    <w:lvl w:ilvl="0" w:tplc="D8EC511A">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5464603"/>
    <w:multiLevelType w:val="hybridMultilevel"/>
    <w:tmpl w:val="40509B1E"/>
    <w:lvl w:ilvl="0" w:tplc="8550D844">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5"/>
  </w:num>
  <w:num w:numId="3">
    <w:abstractNumId w:val="10"/>
  </w:num>
  <w:num w:numId="4">
    <w:abstractNumId w:val="25"/>
  </w:num>
  <w:num w:numId="5">
    <w:abstractNumId w:val="16"/>
  </w:num>
  <w:num w:numId="6">
    <w:abstractNumId w:val="14"/>
  </w:num>
  <w:num w:numId="7">
    <w:abstractNumId w:val="23"/>
  </w:num>
  <w:num w:numId="8">
    <w:abstractNumId w:val="12"/>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18"/>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hideSpellingErrors/>
  <w:hideGrammaticalError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1" w:cryptProviderType="rsaFull" w:cryptAlgorithmClass="hash" w:cryptAlgorithmType="typeAny" w:cryptAlgorithmSid="4" w:cryptSpinCount="100000" w:hash="qgvgLlQ9RCIKP3xR4QuMmTWZCno=" w:salt="X1wE13zcK3y3WZtiX1qk0w=="/>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zsLAwMzA2MzMyNTZW0lEKTi0uzszPAykwrAUAkglYLywAAAA="/>
  </w:docVars>
  <w:rsids>
    <w:rsidRoot w:val="00FA0A8A"/>
    <w:rsid w:val="00012C4C"/>
    <w:rsid w:val="0001455F"/>
    <w:rsid w:val="0003404B"/>
    <w:rsid w:val="00034BF8"/>
    <w:rsid w:val="000415DB"/>
    <w:rsid w:val="000438FB"/>
    <w:rsid w:val="00044111"/>
    <w:rsid w:val="000447A9"/>
    <w:rsid w:val="00044BDE"/>
    <w:rsid w:val="000467E5"/>
    <w:rsid w:val="00050C45"/>
    <w:rsid w:val="00051825"/>
    <w:rsid w:val="0005215D"/>
    <w:rsid w:val="00053602"/>
    <w:rsid w:val="00053CD5"/>
    <w:rsid w:val="0005457B"/>
    <w:rsid w:val="00063196"/>
    <w:rsid w:val="000639AE"/>
    <w:rsid w:val="0006469F"/>
    <w:rsid w:val="00066EAC"/>
    <w:rsid w:val="00066F78"/>
    <w:rsid w:val="00067A3C"/>
    <w:rsid w:val="00073819"/>
    <w:rsid w:val="00073D9C"/>
    <w:rsid w:val="00073E2A"/>
    <w:rsid w:val="0007441C"/>
    <w:rsid w:val="00080C4E"/>
    <w:rsid w:val="000846ED"/>
    <w:rsid w:val="00085366"/>
    <w:rsid w:val="000949A8"/>
    <w:rsid w:val="000A321C"/>
    <w:rsid w:val="000A45F0"/>
    <w:rsid w:val="000B0D97"/>
    <w:rsid w:val="000B3218"/>
    <w:rsid w:val="000B3811"/>
    <w:rsid w:val="000B4039"/>
    <w:rsid w:val="000C4E4A"/>
    <w:rsid w:val="000C51A9"/>
    <w:rsid w:val="000D2030"/>
    <w:rsid w:val="000D3A96"/>
    <w:rsid w:val="000D3DEF"/>
    <w:rsid w:val="000D54FF"/>
    <w:rsid w:val="000D5C1B"/>
    <w:rsid w:val="000E31B6"/>
    <w:rsid w:val="000E6B42"/>
    <w:rsid w:val="000F0CE1"/>
    <w:rsid w:val="000F391A"/>
    <w:rsid w:val="000F3A68"/>
    <w:rsid w:val="000F4F01"/>
    <w:rsid w:val="001014C4"/>
    <w:rsid w:val="00110711"/>
    <w:rsid w:val="00112FA1"/>
    <w:rsid w:val="00114B93"/>
    <w:rsid w:val="00116F95"/>
    <w:rsid w:val="00117081"/>
    <w:rsid w:val="00117183"/>
    <w:rsid w:val="001173E5"/>
    <w:rsid w:val="00117F6D"/>
    <w:rsid w:val="00121217"/>
    <w:rsid w:val="00130B1B"/>
    <w:rsid w:val="001317CD"/>
    <w:rsid w:val="00133404"/>
    <w:rsid w:val="00135206"/>
    <w:rsid w:val="001363C9"/>
    <w:rsid w:val="001409D9"/>
    <w:rsid w:val="00144C26"/>
    <w:rsid w:val="001469DA"/>
    <w:rsid w:val="00150E68"/>
    <w:rsid w:val="00151E7E"/>
    <w:rsid w:val="00152614"/>
    <w:rsid w:val="0015765D"/>
    <w:rsid w:val="00167578"/>
    <w:rsid w:val="001679F8"/>
    <w:rsid w:val="001702F2"/>
    <w:rsid w:val="00173755"/>
    <w:rsid w:val="00183B5A"/>
    <w:rsid w:val="00184268"/>
    <w:rsid w:val="00184FE9"/>
    <w:rsid w:val="001930AB"/>
    <w:rsid w:val="00197F67"/>
    <w:rsid w:val="001A5C89"/>
    <w:rsid w:val="001A5E0B"/>
    <w:rsid w:val="001B2FCE"/>
    <w:rsid w:val="001B5D4E"/>
    <w:rsid w:val="001C1481"/>
    <w:rsid w:val="001C4510"/>
    <w:rsid w:val="001C4B26"/>
    <w:rsid w:val="001C6B18"/>
    <w:rsid w:val="001C6ED0"/>
    <w:rsid w:val="001C742A"/>
    <w:rsid w:val="001D0796"/>
    <w:rsid w:val="001D0997"/>
    <w:rsid w:val="001D0DDF"/>
    <w:rsid w:val="001D0DE5"/>
    <w:rsid w:val="001D3670"/>
    <w:rsid w:val="001E2383"/>
    <w:rsid w:val="001E4665"/>
    <w:rsid w:val="001E55CB"/>
    <w:rsid w:val="001E5BF6"/>
    <w:rsid w:val="001F019B"/>
    <w:rsid w:val="001F0DE3"/>
    <w:rsid w:val="001F25DC"/>
    <w:rsid w:val="001F3584"/>
    <w:rsid w:val="001F5BCF"/>
    <w:rsid w:val="0020028D"/>
    <w:rsid w:val="00202C7A"/>
    <w:rsid w:val="00203196"/>
    <w:rsid w:val="002065AB"/>
    <w:rsid w:val="00215383"/>
    <w:rsid w:val="00221D3B"/>
    <w:rsid w:val="00221E45"/>
    <w:rsid w:val="002275AE"/>
    <w:rsid w:val="00232BF3"/>
    <w:rsid w:val="00233077"/>
    <w:rsid w:val="002353A9"/>
    <w:rsid w:val="00237FB9"/>
    <w:rsid w:val="002400EE"/>
    <w:rsid w:val="00240424"/>
    <w:rsid w:val="00241F9F"/>
    <w:rsid w:val="0024479B"/>
    <w:rsid w:val="00247F85"/>
    <w:rsid w:val="00250111"/>
    <w:rsid w:val="00250C96"/>
    <w:rsid w:val="00253978"/>
    <w:rsid w:val="002555F4"/>
    <w:rsid w:val="002560FE"/>
    <w:rsid w:val="00256233"/>
    <w:rsid w:val="0025703C"/>
    <w:rsid w:val="00257FD6"/>
    <w:rsid w:val="002620DE"/>
    <w:rsid w:val="00262421"/>
    <w:rsid w:val="002624F1"/>
    <w:rsid w:val="002636F7"/>
    <w:rsid w:val="00266606"/>
    <w:rsid w:val="002701B2"/>
    <w:rsid w:val="002712E0"/>
    <w:rsid w:val="00277425"/>
    <w:rsid w:val="00277A72"/>
    <w:rsid w:val="00280511"/>
    <w:rsid w:val="00280BB7"/>
    <w:rsid w:val="00292258"/>
    <w:rsid w:val="0029516D"/>
    <w:rsid w:val="002965D8"/>
    <w:rsid w:val="002970B5"/>
    <w:rsid w:val="002A28B8"/>
    <w:rsid w:val="002A56A3"/>
    <w:rsid w:val="002A789C"/>
    <w:rsid w:val="002B1DA2"/>
    <w:rsid w:val="002B5A29"/>
    <w:rsid w:val="002B6BF1"/>
    <w:rsid w:val="002C0D86"/>
    <w:rsid w:val="002C1C89"/>
    <w:rsid w:val="002C3961"/>
    <w:rsid w:val="002C3DEE"/>
    <w:rsid w:val="002C4CFA"/>
    <w:rsid w:val="002C6F75"/>
    <w:rsid w:val="002D03C3"/>
    <w:rsid w:val="002D0636"/>
    <w:rsid w:val="002D2982"/>
    <w:rsid w:val="002D6D23"/>
    <w:rsid w:val="002E01A6"/>
    <w:rsid w:val="002E1345"/>
    <w:rsid w:val="002E1F78"/>
    <w:rsid w:val="002E3730"/>
    <w:rsid w:val="002E66B3"/>
    <w:rsid w:val="002F041A"/>
    <w:rsid w:val="002F15FF"/>
    <w:rsid w:val="002F3DCF"/>
    <w:rsid w:val="002F4B17"/>
    <w:rsid w:val="00302C0A"/>
    <w:rsid w:val="00304AD7"/>
    <w:rsid w:val="00305195"/>
    <w:rsid w:val="00306DAB"/>
    <w:rsid w:val="00307473"/>
    <w:rsid w:val="00312B64"/>
    <w:rsid w:val="00316CAC"/>
    <w:rsid w:val="003213C3"/>
    <w:rsid w:val="003273AB"/>
    <w:rsid w:val="00334136"/>
    <w:rsid w:val="00334F69"/>
    <w:rsid w:val="003350D4"/>
    <w:rsid w:val="00337ABF"/>
    <w:rsid w:val="00340EB2"/>
    <w:rsid w:val="00343BF1"/>
    <w:rsid w:val="003527D5"/>
    <w:rsid w:val="00353C9E"/>
    <w:rsid w:val="003547DB"/>
    <w:rsid w:val="003548BA"/>
    <w:rsid w:val="00354D75"/>
    <w:rsid w:val="00357BC5"/>
    <w:rsid w:val="00357C60"/>
    <w:rsid w:val="003614C5"/>
    <w:rsid w:val="00362C21"/>
    <w:rsid w:val="00363558"/>
    <w:rsid w:val="0036387B"/>
    <w:rsid w:val="003669A0"/>
    <w:rsid w:val="00370224"/>
    <w:rsid w:val="00377E2D"/>
    <w:rsid w:val="00384FE7"/>
    <w:rsid w:val="00387A64"/>
    <w:rsid w:val="00390D96"/>
    <w:rsid w:val="00394CB9"/>
    <w:rsid w:val="00396ADC"/>
    <w:rsid w:val="00397420"/>
    <w:rsid w:val="003A3723"/>
    <w:rsid w:val="003B26DD"/>
    <w:rsid w:val="003B7055"/>
    <w:rsid w:val="003B77DE"/>
    <w:rsid w:val="003C0236"/>
    <w:rsid w:val="003C421F"/>
    <w:rsid w:val="003D1A28"/>
    <w:rsid w:val="003D29AF"/>
    <w:rsid w:val="003D306C"/>
    <w:rsid w:val="003D58EE"/>
    <w:rsid w:val="003D77E8"/>
    <w:rsid w:val="003D780A"/>
    <w:rsid w:val="003E162D"/>
    <w:rsid w:val="003E3E3B"/>
    <w:rsid w:val="003E6FB6"/>
    <w:rsid w:val="003F1363"/>
    <w:rsid w:val="003F40F4"/>
    <w:rsid w:val="003F6702"/>
    <w:rsid w:val="004023B7"/>
    <w:rsid w:val="00410A70"/>
    <w:rsid w:val="0041176B"/>
    <w:rsid w:val="00411DCE"/>
    <w:rsid w:val="00411E9F"/>
    <w:rsid w:val="00420750"/>
    <w:rsid w:val="00420C71"/>
    <w:rsid w:val="004214AB"/>
    <w:rsid w:val="00421645"/>
    <w:rsid w:val="00423664"/>
    <w:rsid w:val="00427768"/>
    <w:rsid w:val="0043204E"/>
    <w:rsid w:val="0043371A"/>
    <w:rsid w:val="00437BEE"/>
    <w:rsid w:val="00437D1C"/>
    <w:rsid w:val="004411A7"/>
    <w:rsid w:val="00446252"/>
    <w:rsid w:val="00447DBB"/>
    <w:rsid w:val="00451DFD"/>
    <w:rsid w:val="00452227"/>
    <w:rsid w:val="0045392D"/>
    <w:rsid w:val="00453A2D"/>
    <w:rsid w:val="004548A1"/>
    <w:rsid w:val="00454CF8"/>
    <w:rsid w:val="00454DFE"/>
    <w:rsid w:val="00455618"/>
    <w:rsid w:val="00456D6A"/>
    <w:rsid w:val="004611FA"/>
    <w:rsid w:val="0046444E"/>
    <w:rsid w:val="004645E7"/>
    <w:rsid w:val="0046531F"/>
    <w:rsid w:val="00477018"/>
    <w:rsid w:val="00480DE5"/>
    <w:rsid w:val="00483FA6"/>
    <w:rsid w:val="0049228B"/>
    <w:rsid w:val="00493B7B"/>
    <w:rsid w:val="004A080F"/>
    <w:rsid w:val="004A3A51"/>
    <w:rsid w:val="004A3F75"/>
    <w:rsid w:val="004A4A00"/>
    <w:rsid w:val="004A54C3"/>
    <w:rsid w:val="004A645D"/>
    <w:rsid w:val="004A71BF"/>
    <w:rsid w:val="004B0480"/>
    <w:rsid w:val="004B30EF"/>
    <w:rsid w:val="004B36C6"/>
    <w:rsid w:val="004B552E"/>
    <w:rsid w:val="004B595C"/>
    <w:rsid w:val="004B5F6D"/>
    <w:rsid w:val="004C1E44"/>
    <w:rsid w:val="004C52D4"/>
    <w:rsid w:val="004C60DF"/>
    <w:rsid w:val="004C6A3D"/>
    <w:rsid w:val="004D0628"/>
    <w:rsid w:val="004D277D"/>
    <w:rsid w:val="004E023D"/>
    <w:rsid w:val="004E233B"/>
    <w:rsid w:val="004E556A"/>
    <w:rsid w:val="004E74A9"/>
    <w:rsid w:val="004E786F"/>
    <w:rsid w:val="004F304B"/>
    <w:rsid w:val="004F4806"/>
    <w:rsid w:val="005007EC"/>
    <w:rsid w:val="0050376D"/>
    <w:rsid w:val="00506AFA"/>
    <w:rsid w:val="00506D51"/>
    <w:rsid w:val="00516E82"/>
    <w:rsid w:val="00517A5D"/>
    <w:rsid w:val="00517E88"/>
    <w:rsid w:val="0052091F"/>
    <w:rsid w:val="005218AF"/>
    <w:rsid w:val="005240E9"/>
    <w:rsid w:val="00532379"/>
    <w:rsid w:val="0053334D"/>
    <w:rsid w:val="005349B0"/>
    <w:rsid w:val="00534C36"/>
    <w:rsid w:val="005357D3"/>
    <w:rsid w:val="00537CD8"/>
    <w:rsid w:val="00542402"/>
    <w:rsid w:val="0054421A"/>
    <w:rsid w:val="00546639"/>
    <w:rsid w:val="0054689D"/>
    <w:rsid w:val="00546C44"/>
    <w:rsid w:val="00546EBB"/>
    <w:rsid w:val="0054782F"/>
    <w:rsid w:val="005517BB"/>
    <w:rsid w:val="0055400F"/>
    <w:rsid w:val="00556EC8"/>
    <w:rsid w:val="00557E45"/>
    <w:rsid w:val="00565740"/>
    <w:rsid w:val="00571B42"/>
    <w:rsid w:val="00573017"/>
    <w:rsid w:val="005809D4"/>
    <w:rsid w:val="00582A2C"/>
    <w:rsid w:val="00587733"/>
    <w:rsid w:val="005917EC"/>
    <w:rsid w:val="005B2612"/>
    <w:rsid w:val="005B3D8F"/>
    <w:rsid w:val="005B4FF2"/>
    <w:rsid w:val="005B6FAB"/>
    <w:rsid w:val="005B7B48"/>
    <w:rsid w:val="005C150D"/>
    <w:rsid w:val="005C2431"/>
    <w:rsid w:val="005C3B67"/>
    <w:rsid w:val="005C4EC9"/>
    <w:rsid w:val="005C53D3"/>
    <w:rsid w:val="005D1BCE"/>
    <w:rsid w:val="005D2B2D"/>
    <w:rsid w:val="005D77CB"/>
    <w:rsid w:val="005E0595"/>
    <w:rsid w:val="005E191D"/>
    <w:rsid w:val="005E40DC"/>
    <w:rsid w:val="005E66F4"/>
    <w:rsid w:val="005F6525"/>
    <w:rsid w:val="005F7A2E"/>
    <w:rsid w:val="006026A9"/>
    <w:rsid w:val="00604366"/>
    <w:rsid w:val="00605E9B"/>
    <w:rsid w:val="00606F72"/>
    <w:rsid w:val="006118B2"/>
    <w:rsid w:val="00611B18"/>
    <w:rsid w:val="00614102"/>
    <w:rsid w:val="0061551E"/>
    <w:rsid w:val="006208CB"/>
    <w:rsid w:val="0062394E"/>
    <w:rsid w:val="00623BD5"/>
    <w:rsid w:val="00640274"/>
    <w:rsid w:val="00640741"/>
    <w:rsid w:val="0064275A"/>
    <w:rsid w:val="006428DE"/>
    <w:rsid w:val="00642D32"/>
    <w:rsid w:val="0064318D"/>
    <w:rsid w:val="00647429"/>
    <w:rsid w:val="00647B3A"/>
    <w:rsid w:val="00650A2C"/>
    <w:rsid w:val="00657189"/>
    <w:rsid w:val="0067521F"/>
    <w:rsid w:val="00680888"/>
    <w:rsid w:val="006817B9"/>
    <w:rsid w:val="00682660"/>
    <w:rsid w:val="00682CEC"/>
    <w:rsid w:val="00685481"/>
    <w:rsid w:val="00686B31"/>
    <w:rsid w:val="00691320"/>
    <w:rsid w:val="00692A3C"/>
    <w:rsid w:val="006930BB"/>
    <w:rsid w:val="00695FBB"/>
    <w:rsid w:val="0069783C"/>
    <w:rsid w:val="006A3B4F"/>
    <w:rsid w:val="006A4F39"/>
    <w:rsid w:val="006A501C"/>
    <w:rsid w:val="006A529D"/>
    <w:rsid w:val="006A6EC5"/>
    <w:rsid w:val="006A7033"/>
    <w:rsid w:val="006B455C"/>
    <w:rsid w:val="006B6399"/>
    <w:rsid w:val="006B6CA7"/>
    <w:rsid w:val="006C30A8"/>
    <w:rsid w:val="006C5D00"/>
    <w:rsid w:val="006C5DEF"/>
    <w:rsid w:val="006C607A"/>
    <w:rsid w:val="006D57BF"/>
    <w:rsid w:val="006D6344"/>
    <w:rsid w:val="006E192C"/>
    <w:rsid w:val="006E4167"/>
    <w:rsid w:val="006E7042"/>
    <w:rsid w:val="006F16EE"/>
    <w:rsid w:val="006F17CB"/>
    <w:rsid w:val="006F20DA"/>
    <w:rsid w:val="006F37D3"/>
    <w:rsid w:val="00702C92"/>
    <w:rsid w:val="007032FE"/>
    <w:rsid w:val="00713B32"/>
    <w:rsid w:val="00720978"/>
    <w:rsid w:val="0072182C"/>
    <w:rsid w:val="007227A1"/>
    <w:rsid w:val="00732437"/>
    <w:rsid w:val="00741BA8"/>
    <w:rsid w:val="007432CF"/>
    <w:rsid w:val="007508E4"/>
    <w:rsid w:val="00750A8F"/>
    <w:rsid w:val="0075355C"/>
    <w:rsid w:val="00753A00"/>
    <w:rsid w:val="00754AD4"/>
    <w:rsid w:val="00754DA6"/>
    <w:rsid w:val="00760EAA"/>
    <w:rsid w:val="00764C30"/>
    <w:rsid w:val="007653D7"/>
    <w:rsid w:val="00766D9F"/>
    <w:rsid w:val="00767379"/>
    <w:rsid w:val="00772403"/>
    <w:rsid w:val="00772642"/>
    <w:rsid w:val="00772782"/>
    <w:rsid w:val="007745FC"/>
    <w:rsid w:val="00775C95"/>
    <w:rsid w:val="0077600C"/>
    <w:rsid w:val="007765A1"/>
    <w:rsid w:val="00777052"/>
    <w:rsid w:val="00780E9B"/>
    <w:rsid w:val="0078112D"/>
    <w:rsid w:val="00781D94"/>
    <w:rsid w:val="0078319A"/>
    <w:rsid w:val="007832AC"/>
    <w:rsid w:val="0078351F"/>
    <w:rsid w:val="007843C7"/>
    <w:rsid w:val="00785805"/>
    <w:rsid w:val="00792A4A"/>
    <w:rsid w:val="00792CDF"/>
    <w:rsid w:val="00793ADA"/>
    <w:rsid w:val="00793C66"/>
    <w:rsid w:val="007A01E4"/>
    <w:rsid w:val="007A1144"/>
    <w:rsid w:val="007A4D65"/>
    <w:rsid w:val="007B1930"/>
    <w:rsid w:val="007B2E55"/>
    <w:rsid w:val="007B5939"/>
    <w:rsid w:val="007C37A0"/>
    <w:rsid w:val="007C5BFF"/>
    <w:rsid w:val="007C5EC3"/>
    <w:rsid w:val="007E3B9C"/>
    <w:rsid w:val="007E608E"/>
    <w:rsid w:val="007F181C"/>
    <w:rsid w:val="007F1999"/>
    <w:rsid w:val="007F3596"/>
    <w:rsid w:val="007F5737"/>
    <w:rsid w:val="007F67D9"/>
    <w:rsid w:val="007F6E55"/>
    <w:rsid w:val="00804155"/>
    <w:rsid w:val="008071B7"/>
    <w:rsid w:val="00810825"/>
    <w:rsid w:val="008109EA"/>
    <w:rsid w:val="00812441"/>
    <w:rsid w:val="00812C01"/>
    <w:rsid w:val="00817C2F"/>
    <w:rsid w:val="00824EB1"/>
    <w:rsid w:val="008311D2"/>
    <w:rsid w:val="0083388B"/>
    <w:rsid w:val="00834670"/>
    <w:rsid w:val="008358AE"/>
    <w:rsid w:val="00837261"/>
    <w:rsid w:val="00841724"/>
    <w:rsid w:val="00843642"/>
    <w:rsid w:val="008446E7"/>
    <w:rsid w:val="0084549B"/>
    <w:rsid w:val="0084752C"/>
    <w:rsid w:val="00851CB4"/>
    <w:rsid w:val="008551DD"/>
    <w:rsid w:val="0085660E"/>
    <w:rsid w:val="00856C4C"/>
    <w:rsid w:val="00862596"/>
    <w:rsid w:val="00862825"/>
    <w:rsid w:val="008725BB"/>
    <w:rsid w:val="00872E1C"/>
    <w:rsid w:val="00872E73"/>
    <w:rsid w:val="00880C9A"/>
    <w:rsid w:val="00882311"/>
    <w:rsid w:val="0088357E"/>
    <w:rsid w:val="00885D0A"/>
    <w:rsid w:val="00890C2B"/>
    <w:rsid w:val="00891D26"/>
    <w:rsid w:val="00896998"/>
    <w:rsid w:val="008A1B9E"/>
    <w:rsid w:val="008A53E0"/>
    <w:rsid w:val="008A6786"/>
    <w:rsid w:val="008B2C71"/>
    <w:rsid w:val="008C557B"/>
    <w:rsid w:val="008D4F7B"/>
    <w:rsid w:val="008D5BE4"/>
    <w:rsid w:val="008D67B4"/>
    <w:rsid w:val="008E1FA0"/>
    <w:rsid w:val="008E6ABA"/>
    <w:rsid w:val="008F3099"/>
    <w:rsid w:val="008F4859"/>
    <w:rsid w:val="008F6B44"/>
    <w:rsid w:val="009030DE"/>
    <w:rsid w:val="009045DB"/>
    <w:rsid w:val="00905A2C"/>
    <w:rsid w:val="00905F8D"/>
    <w:rsid w:val="00907635"/>
    <w:rsid w:val="00910EB3"/>
    <w:rsid w:val="00913D42"/>
    <w:rsid w:val="009148F0"/>
    <w:rsid w:val="00914A81"/>
    <w:rsid w:val="00914B2F"/>
    <w:rsid w:val="00925300"/>
    <w:rsid w:val="00930775"/>
    <w:rsid w:val="00930C5F"/>
    <w:rsid w:val="00933CD8"/>
    <w:rsid w:val="00934B8F"/>
    <w:rsid w:val="0093601E"/>
    <w:rsid w:val="00936F3C"/>
    <w:rsid w:val="009407E6"/>
    <w:rsid w:val="00941E80"/>
    <w:rsid w:val="00941EAD"/>
    <w:rsid w:val="00947033"/>
    <w:rsid w:val="009512DF"/>
    <w:rsid w:val="009536C4"/>
    <w:rsid w:val="0096013A"/>
    <w:rsid w:val="00960C83"/>
    <w:rsid w:val="00963B64"/>
    <w:rsid w:val="00965AA5"/>
    <w:rsid w:val="009663AE"/>
    <w:rsid w:val="00975E71"/>
    <w:rsid w:val="00983FB7"/>
    <w:rsid w:val="0098678D"/>
    <w:rsid w:val="00986E5F"/>
    <w:rsid w:val="0099396B"/>
    <w:rsid w:val="00994453"/>
    <w:rsid w:val="00996149"/>
    <w:rsid w:val="00996963"/>
    <w:rsid w:val="009A2F19"/>
    <w:rsid w:val="009A3CCD"/>
    <w:rsid w:val="009A4504"/>
    <w:rsid w:val="009B3130"/>
    <w:rsid w:val="009B4BA2"/>
    <w:rsid w:val="009C3580"/>
    <w:rsid w:val="009C4DBF"/>
    <w:rsid w:val="009C5643"/>
    <w:rsid w:val="009D2931"/>
    <w:rsid w:val="009D356E"/>
    <w:rsid w:val="009D35F3"/>
    <w:rsid w:val="009D560E"/>
    <w:rsid w:val="009E345F"/>
    <w:rsid w:val="009E46E1"/>
    <w:rsid w:val="009E5E79"/>
    <w:rsid w:val="009E5E9F"/>
    <w:rsid w:val="009E6D7C"/>
    <w:rsid w:val="009F48C9"/>
    <w:rsid w:val="009F510A"/>
    <w:rsid w:val="00A0337C"/>
    <w:rsid w:val="00A04723"/>
    <w:rsid w:val="00A05818"/>
    <w:rsid w:val="00A10795"/>
    <w:rsid w:val="00A12D98"/>
    <w:rsid w:val="00A1358F"/>
    <w:rsid w:val="00A13970"/>
    <w:rsid w:val="00A14A36"/>
    <w:rsid w:val="00A14F1E"/>
    <w:rsid w:val="00A213E5"/>
    <w:rsid w:val="00A32D3A"/>
    <w:rsid w:val="00A33E04"/>
    <w:rsid w:val="00A42E47"/>
    <w:rsid w:val="00A45944"/>
    <w:rsid w:val="00A56340"/>
    <w:rsid w:val="00A5797C"/>
    <w:rsid w:val="00A606C9"/>
    <w:rsid w:val="00A60C53"/>
    <w:rsid w:val="00A626ED"/>
    <w:rsid w:val="00A62E5B"/>
    <w:rsid w:val="00A63096"/>
    <w:rsid w:val="00A63FFF"/>
    <w:rsid w:val="00A662FF"/>
    <w:rsid w:val="00A701DA"/>
    <w:rsid w:val="00A72DF5"/>
    <w:rsid w:val="00A739DC"/>
    <w:rsid w:val="00A73D4E"/>
    <w:rsid w:val="00A75831"/>
    <w:rsid w:val="00A80836"/>
    <w:rsid w:val="00A85AAB"/>
    <w:rsid w:val="00A85C47"/>
    <w:rsid w:val="00A86E71"/>
    <w:rsid w:val="00A879A8"/>
    <w:rsid w:val="00A879FA"/>
    <w:rsid w:val="00A90655"/>
    <w:rsid w:val="00A917F4"/>
    <w:rsid w:val="00A96EC9"/>
    <w:rsid w:val="00AA14EE"/>
    <w:rsid w:val="00AA3EB3"/>
    <w:rsid w:val="00AA5271"/>
    <w:rsid w:val="00AA6782"/>
    <w:rsid w:val="00AA7FAF"/>
    <w:rsid w:val="00AB1B52"/>
    <w:rsid w:val="00AB57B7"/>
    <w:rsid w:val="00AB7128"/>
    <w:rsid w:val="00AC11C8"/>
    <w:rsid w:val="00AC1683"/>
    <w:rsid w:val="00AC19E8"/>
    <w:rsid w:val="00AC1E81"/>
    <w:rsid w:val="00AC1EE6"/>
    <w:rsid w:val="00AC3FD7"/>
    <w:rsid w:val="00AC7861"/>
    <w:rsid w:val="00AD0B12"/>
    <w:rsid w:val="00AD142C"/>
    <w:rsid w:val="00AD4644"/>
    <w:rsid w:val="00AD5B98"/>
    <w:rsid w:val="00AD7A30"/>
    <w:rsid w:val="00AE09DD"/>
    <w:rsid w:val="00AE51D9"/>
    <w:rsid w:val="00AE5D91"/>
    <w:rsid w:val="00AE77F7"/>
    <w:rsid w:val="00AE7C07"/>
    <w:rsid w:val="00AF1E97"/>
    <w:rsid w:val="00AF3C37"/>
    <w:rsid w:val="00AF5E67"/>
    <w:rsid w:val="00AF6AF8"/>
    <w:rsid w:val="00AF760B"/>
    <w:rsid w:val="00B04CB7"/>
    <w:rsid w:val="00B071CF"/>
    <w:rsid w:val="00B25E59"/>
    <w:rsid w:val="00B26710"/>
    <w:rsid w:val="00B27FF5"/>
    <w:rsid w:val="00B352ED"/>
    <w:rsid w:val="00B37987"/>
    <w:rsid w:val="00B61397"/>
    <w:rsid w:val="00B6192B"/>
    <w:rsid w:val="00B62E04"/>
    <w:rsid w:val="00B6387E"/>
    <w:rsid w:val="00B64613"/>
    <w:rsid w:val="00B64A50"/>
    <w:rsid w:val="00B665FE"/>
    <w:rsid w:val="00B677D1"/>
    <w:rsid w:val="00B74E2F"/>
    <w:rsid w:val="00B76D2B"/>
    <w:rsid w:val="00B814D3"/>
    <w:rsid w:val="00B8194E"/>
    <w:rsid w:val="00B837A6"/>
    <w:rsid w:val="00B840D9"/>
    <w:rsid w:val="00B85224"/>
    <w:rsid w:val="00B87BE7"/>
    <w:rsid w:val="00B92688"/>
    <w:rsid w:val="00B94A50"/>
    <w:rsid w:val="00B97293"/>
    <w:rsid w:val="00B9792D"/>
    <w:rsid w:val="00B97EAE"/>
    <w:rsid w:val="00BA5547"/>
    <w:rsid w:val="00BB1178"/>
    <w:rsid w:val="00BC03B3"/>
    <w:rsid w:val="00BC0D57"/>
    <w:rsid w:val="00BC5200"/>
    <w:rsid w:val="00BC61C1"/>
    <w:rsid w:val="00BC7B3C"/>
    <w:rsid w:val="00BD044F"/>
    <w:rsid w:val="00BD1E98"/>
    <w:rsid w:val="00BD4525"/>
    <w:rsid w:val="00BD5B3E"/>
    <w:rsid w:val="00BE0882"/>
    <w:rsid w:val="00BE1A6A"/>
    <w:rsid w:val="00BE22CB"/>
    <w:rsid w:val="00BE2312"/>
    <w:rsid w:val="00BE4480"/>
    <w:rsid w:val="00BE4DF4"/>
    <w:rsid w:val="00BE5A19"/>
    <w:rsid w:val="00BF16DC"/>
    <w:rsid w:val="00BF2250"/>
    <w:rsid w:val="00BF2F1C"/>
    <w:rsid w:val="00BF36BE"/>
    <w:rsid w:val="00BF5421"/>
    <w:rsid w:val="00BF57B5"/>
    <w:rsid w:val="00C0026E"/>
    <w:rsid w:val="00C11AC1"/>
    <w:rsid w:val="00C13D1C"/>
    <w:rsid w:val="00C142BC"/>
    <w:rsid w:val="00C16D1E"/>
    <w:rsid w:val="00C16F97"/>
    <w:rsid w:val="00C17D6E"/>
    <w:rsid w:val="00C20673"/>
    <w:rsid w:val="00C2136C"/>
    <w:rsid w:val="00C22AF2"/>
    <w:rsid w:val="00C30C7B"/>
    <w:rsid w:val="00C37D6B"/>
    <w:rsid w:val="00C50BFF"/>
    <w:rsid w:val="00C51D90"/>
    <w:rsid w:val="00C5278A"/>
    <w:rsid w:val="00C533BC"/>
    <w:rsid w:val="00C53820"/>
    <w:rsid w:val="00C53AEE"/>
    <w:rsid w:val="00C60EBE"/>
    <w:rsid w:val="00C621F5"/>
    <w:rsid w:val="00C639C4"/>
    <w:rsid w:val="00C659BA"/>
    <w:rsid w:val="00C70164"/>
    <w:rsid w:val="00C725E0"/>
    <w:rsid w:val="00C742D6"/>
    <w:rsid w:val="00C74394"/>
    <w:rsid w:val="00C80B37"/>
    <w:rsid w:val="00C81C6B"/>
    <w:rsid w:val="00C821EA"/>
    <w:rsid w:val="00C85EFF"/>
    <w:rsid w:val="00C90A9B"/>
    <w:rsid w:val="00C90DC5"/>
    <w:rsid w:val="00C9799D"/>
    <w:rsid w:val="00CA4452"/>
    <w:rsid w:val="00CA4804"/>
    <w:rsid w:val="00CA571D"/>
    <w:rsid w:val="00CB640C"/>
    <w:rsid w:val="00CC10F6"/>
    <w:rsid w:val="00CC231D"/>
    <w:rsid w:val="00CC497F"/>
    <w:rsid w:val="00CD75CF"/>
    <w:rsid w:val="00CE47B7"/>
    <w:rsid w:val="00CE6B81"/>
    <w:rsid w:val="00CE7431"/>
    <w:rsid w:val="00CF1B66"/>
    <w:rsid w:val="00CF259D"/>
    <w:rsid w:val="00CF3522"/>
    <w:rsid w:val="00CF540E"/>
    <w:rsid w:val="00CF7A2E"/>
    <w:rsid w:val="00D0531D"/>
    <w:rsid w:val="00D12DA0"/>
    <w:rsid w:val="00D15B64"/>
    <w:rsid w:val="00D161A3"/>
    <w:rsid w:val="00D17B47"/>
    <w:rsid w:val="00D21632"/>
    <w:rsid w:val="00D21D65"/>
    <w:rsid w:val="00D2240E"/>
    <w:rsid w:val="00D24585"/>
    <w:rsid w:val="00D277FD"/>
    <w:rsid w:val="00D3051C"/>
    <w:rsid w:val="00D31094"/>
    <w:rsid w:val="00D323D0"/>
    <w:rsid w:val="00D32F3C"/>
    <w:rsid w:val="00D41FD2"/>
    <w:rsid w:val="00D44508"/>
    <w:rsid w:val="00D45434"/>
    <w:rsid w:val="00D532FE"/>
    <w:rsid w:val="00D53EBE"/>
    <w:rsid w:val="00D54F0E"/>
    <w:rsid w:val="00D6142D"/>
    <w:rsid w:val="00D618FA"/>
    <w:rsid w:val="00D61C57"/>
    <w:rsid w:val="00D61FA6"/>
    <w:rsid w:val="00D62AD3"/>
    <w:rsid w:val="00D62B53"/>
    <w:rsid w:val="00D7042D"/>
    <w:rsid w:val="00D72E5C"/>
    <w:rsid w:val="00D75A6C"/>
    <w:rsid w:val="00D76706"/>
    <w:rsid w:val="00D8052F"/>
    <w:rsid w:val="00D868EF"/>
    <w:rsid w:val="00D87738"/>
    <w:rsid w:val="00D9035A"/>
    <w:rsid w:val="00D948A5"/>
    <w:rsid w:val="00DA57C4"/>
    <w:rsid w:val="00DA5FC3"/>
    <w:rsid w:val="00DB40F2"/>
    <w:rsid w:val="00DB463B"/>
    <w:rsid w:val="00DB48BB"/>
    <w:rsid w:val="00DB57FA"/>
    <w:rsid w:val="00DB5800"/>
    <w:rsid w:val="00DB7A3E"/>
    <w:rsid w:val="00DC34E5"/>
    <w:rsid w:val="00DC420D"/>
    <w:rsid w:val="00DD17F5"/>
    <w:rsid w:val="00DD47DD"/>
    <w:rsid w:val="00DD4FDB"/>
    <w:rsid w:val="00DE3C66"/>
    <w:rsid w:val="00DE40FA"/>
    <w:rsid w:val="00DE6204"/>
    <w:rsid w:val="00DF1CA2"/>
    <w:rsid w:val="00DF3269"/>
    <w:rsid w:val="00E00C31"/>
    <w:rsid w:val="00E070B0"/>
    <w:rsid w:val="00E1073D"/>
    <w:rsid w:val="00E13C24"/>
    <w:rsid w:val="00E16E77"/>
    <w:rsid w:val="00E210C3"/>
    <w:rsid w:val="00E23AB0"/>
    <w:rsid w:val="00E271E0"/>
    <w:rsid w:val="00E31C86"/>
    <w:rsid w:val="00E365C6"/>
    <w:rsid w:val="00E51ED9"/>
    <w:rsid w:val="00E537F7"/>
    <w:rsid w:val="00E56BBA"/>
    <w:rsid w:val="00E57203"/>
    <w:rsid w:val="00E6492C"/>
    <w:rsid w:val="00E66121"/>
    <w:rsid w:val="00E719DA"/>
    <w:rsid w:val="00E762E6"/>
    <w:rsid w:val="00E774AD"/>
    <w:rsid w:val="00E85601"/>
    <w:rsid w:val="00E8666C"/>
    <w:rsid w:val="00E90279"/>
    <w:rsid w:val="00E91718"/>
    <w:rsid w:val="00E95735"/>
    <w:rsid w:val="00E96A0B"/>
    <w:rsid w:val="00EA68A2"/>
    <w:rsid w:val="00EA6DBE"/>
    <w:rsid w:val="00EA7ED5"/>
    <w:rsid w:val="00EB3DDD"/>
    <w:rsid w:val="00EB4370"/>
    <w:rsid w:val="00EB5FBA"/>
    <w:rsid w:val="00EB657F"/>
    <w:rsid w:val="00ED0F7D"/>
    <w:rsid w:val="00ED20FD"/>
    <w:rsid w:val="00EE0EB7"/>
    <w:rsid w:val="00EE3075"/>
    <w:rsid w:val="00EE6E7F"/>
    <w:rsid w:val="00EF10FB"/>
    <w:rsid w:val="00EF1C1F"/>
    <w:rsid w:val="00EF3F8A"/>
    <w:rsid w:val="00EF4CC6"/>
    <w:rsid w:val="00EF5CF0"/>
    <w:rsid w:val="00EF79AF"/>
    <w:rsid w:val="00F00922"/>
    <w:rsid w:val="00F00E3C"/>
    <w:rsid w:val="00F01A62"/>
    <w:rsid w:val="00F07049"/>
    <w:rsid w:val="00F1291F"/>
    <w:rsid w:val="00F12A52"/>
    <w:rsid w:val="00F13528"/>
    <w:rsid w:val="00F13D89"/>
    <w:rsid w:val="00F17A7C"/>
    <w:rsid w:val="00F21878"/>
    <w:rsid w:val="00F2208F"/>
    <w:rsid w:val="00F2241E"/>
    <w:rsid w:val="00F25B59"/>
    <w:rsid w:val="00F25E9A"/>
    <w:rsid w:val="00F26983"/>
    <w:rsid w:val="00F27977"/>
    <w:rsid w:val="00F3059A"/>
    <w:rsid w:val="00F31E96"/>
    <w:rsid w:val="00F32AEC"/>
    <w:rsid w:val="00F33E3D"/>
    <w:rsid w:val="00F347B7"/>
    <w:rsid w:val="00F43522"/>
    <w:rsid w:val="00F45433"/>
    <w:rsid w:val="00F50684"/>
    <w:rsid w:val="00F526BA"/>
    <w:rsid w:val="00F56CDA"/>
    <w:rsid w:val="00F6213E"/>
    <w:rsid w:val="00F70C44"/>
    <w:rsid w:val="00F72DB2"/>
    <w:rsid w:val="00F801BC"/>
    <w:rsid w:val="00F85567"/>
    <w:rsid w:val="00F90C0C"/>
    <w:rsid w:val="00F9221C"/>
    <w:rsid w:val="00F9635D"/>
    <w:rsid w:val="00F97483"/>
    <w:rsid w:val="00FA0A8A"/>
    <w:rsid w:val="00FA2618"/>
    <w:rsid w:val="00FA38C2"/>
    <w:rsid w:val="00FA6B29"/>
    <w:rsid w:val="00FB3D2E"/>
    <w:rsid w:val="00FB51AF"/>
    <w:rsid w:val="00FC0138"/>
    <w:rsid w:val="00FC075E"/>
    <w:rsid w:val="00FC2F60"/>
    <w:rsid w:val="00FC6251"/>
    <w:rsid w:val="00FC69D6"/>
    <w:rsid w:val="00FC7921"/>
    <w:rsid w:val="00FD181C"/>
    <w:rsid w:val="00FD1C67"/>
    <w:rsid w:val="00FD29E2"/>
    <w:rsid w:val="00FD5D8C"/>
    <w:rsid w:val="00FD607F"/>
    <w:rsid w:val="00FD7A27"/>
    <w:rsid w:val="00FE2E6E"/>
    <w:rsid w:val="00FF0473"/>
    <w:rsid w:val="00FF14B6"/>
    <w:rsid w:val="00FF22CB"/>
    <w:rsid w:val="00FF22FE"/>
    <w:rsid w:val="00FF3943"/>
    <w:rsid w:val="00FF4D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uiPriority="99"/>
    <w:lsdException w:name="header" w:uiPriority="99" w:qFormat="1"/>
    <w:lsdException w:name="footer" w:locked="0" w:uiPriority="99" w:qFormat="1"/>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lsdException w:name="Body Tex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semiHidden="0" w:unhideWhenUsed="0"/>
    <w:lsdException w:name="Date" w:locked="0" w:semiHidden="0" w:unhideWhenUsed="0"/>
    <w:lsdException w:name="Body Text First Indent" w:semiHidden="0" w:unhideWhenUsed="0"/>
    <w:lsdException w:name="Note Heading"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Table List 3" w:locked="0"/>
    <w:lsdException w:name="Balloon Text" w:locked="0"/>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Body"/>
    <w:qFormat/>
    <w:rsid w:val="00D62AD3"/>
    <w:pPr>
      <w:spacing w:before="120" w:after="120"/>
    </w:pPr>
    <w:rPr>
      <w:sz w:val="20"/>
    </w:rPr>
  </w:style>
  <w:style w:type="paragraph" w:styleId="Heading1">
    <w:name w:val="heading 1"/>
    <w:basedOn w:val="Normal"/>
    <w:next w:val="Normal"/>
    <w:link w:val="Heading1Char"/>
    <w:qFormat/>
    <w:rsid w:val="00073D9C"/>
    <w:pPr>
      <w:keepNext/>
      <w:keepLines/>
      <w:numPr>
        <w:numId w:val="1"/>
      </w:numPr>
      <w:spacing w:before="480" w:after="0"/>
      <w:outlineLvl w:val="0"/>
    </w:pPr>
    <w:rPr>
      <w:rFonts w:eastAsia="Calibri"/>
      <w:b/>
      <w:bCs/>
      <w:color w:val="000000" w:themeColor="text1"/>
      <w:kern w:val="28"/>
      <w:sz w:val="32"/>
      <w:szCs w:val="28"/>
      <w14:textOutline w14:w="9525" w14:cap="rnd" w14:cmpd="sng" w14:algn="ctr">
        <w14:noFill/>
        <w14:prstDash w14:val="solid"/>
        <w14:bevel/>
      </w14:textOutline>
    </w:rPr>
  </w:style>
  <w:style w:type="paragraph" w:styleId="Heading2">
    <w:name w:val="heading 2"/>
    <w:basedOn w:val="Normal"/>
    <w:next w:val="Normal"/>
    <w:link w:val="Heading2Char"/>
    <w:qFormat/>
    <w:rsid w:val="00CC231D"/>
    <w:pPr>
      <w:keepNext/>
      <w:keepLines/>
      <w:numPr>
        <w:ilvl w:val="1"/>
        <w:numId w:val="1"/>
      </w:numPr>
      <w:spacing w:before="200" w:after="0"/>
      <w:outlineLvl w:val="1"/>
    </w:pPr>
    <w:rPr>
      <w:rFonts w:eastAsia="Calibri"/>
      <w:b/>
      <w:bCs/>
      <w:color w:val="000000" w:themeColor="text1"/>
      <w:szCs w:val="26"/>
    </w:rPr>
  </w:style>
  <w:style w:type="paragraph" w:styleId="Heading3">
    <w:name w:val="heading 3"/>
    <w:basedOn w:val="Normal"/>
    <w:next w:val="Normal"/>
    <w:link w:val="Heading3Char"/>
    <w:qFormat/>
    <w:rsid w:val="00277425"/>
    <w:pPr>
      <w:keepNext/>
      <w:keepLines/>
      <w:numPr>
        <w:ilvl w:val="2"/>
        <w:numId w:val="1"/>
      </w:numPr>
      <w:spacing w:before="200" w:after="0"/>
      <w:outlineLvl w:val="2"/>
    </w:pPr>
    <w:rPr>
      <w:rFonts w:eastAsia="Calibri"/>
      <w:b/>
      <w:bCs/>
      <w:color w:val="000000" w:themeColor="text1"/>
    </w:rPr>
  </w:style>
  <w:style w:type="paragraph" w:styleId="Heading4">
    <w:name w:val="heading 4"/>
    <w:basedOn w:val="Normal"/>
    <w:next w:val="Normal"/>
    <w:link w:val="Heading4Char"/>
    <w:qFormat/>
    <w:rsid w:val="00277425"/>
    <w:pPr>
      <w:keepNext/>
      <w:keepLines/>
      <w:numPr>
        <w:ilvl w:val="3"/>
        <w:numId w:val="1"/>
      </w:numPr>
      <w:spacing w:before="200" w:after="0"/>
      <w:outlineLvl w:val="3"/>
    </w:pPr>
    <w:rPr>
      <w:rFonts w:eastAsia="Calibri"/>
      <w:b/>
      <w:bCs/>
      <w:iCs/>
      <w:color w:val="000000" w:themeColor="text1"/>
    </w:rPr>
  </w:style>
  <w:style w:type="paragraph" w:styleId="Heading5">
    <w:name w:val="heading 5"/>
    <w:basedOn w:val="Normal"/>
    <w:next w:val="Normal"/>
    <w:qFormat/>
    <w:rsid w:val="00277425"/>
    <w:pPr>
      <w:numPr>
        <w:ilvl w:val="4"/>
        <w:numId w:val="1"/>
      </w:numPr>
      <w:spacing w:before="240" w:after="60"/>
      <w:outlineLvl w:val="4"/>
    </w:pPr>
    <w:rPr>
      <w:b/>
      <w:bCs/>
      <w:iCs/>
      <w:color w:val="000000" w:themeColor="text1"/>
      <w:szCs w:val="26"/>
    </w:rPr>
  </w:style>
  <w:style w:type="paragraph" w:styleId="Heading6">
    <w:name w:val="heading 6"/>
    <w:basedOn w:val="Normal"/>
    <w:next w:val="Normal"/>
    <w:qFormat/>
    <w:rsid w:val="00277425"/>
    <w:pPr>
      <w:numPr>
        <w:ilvl w:val="5"/>
        <w:numId w:val="1"/>
      </w:numPr>
      <w:spacing w:before="240" w:after="60"/>
      <w:outlineLvl w:val="5"/>
    </w:pPr>
    <w:rPr>
      <w:b/>
      <w:bCs/>
    </w:rPr>
  </w:style>
  <w:style w:type="paragraph" w:styleId="Heading7">
    <w:name w:val="heading 7"/>
    <w:basedOn w:val="Normal"/>
    <w:next w:val="Normal"/>
    <w:qFormat/>
    <w:rsid w:val="00277425"/>
    <w:pPr>
      <w:numPr>
        <w:ilvl w:val="6"/>
        <w:numId w:val="1"/>
      </w:numPr>
      <w:spacing w:before="240" w:after="60"/>
      <w:outlineLvl w:val="6"/>
    </w:pPr>
    <w:rPr>
      <w:szCs w:val="24"/>
    </w:rPr>
  </w:style>
  <w:style w:type="paragraph" w:styleId="Heading8">
    <w:name w:val="heading 8"/>
    <w:basedOn w:val="Normal"/>
    <w:next w:val="Normal"/>
    <w:qFormat/>
    <w:rsid w:val="00277425"/>
    <w:pPr>
      <w:numPr>
        <w:ilvl w:val="7"/>
        <w:numId w:val="1"/>
      </w:numPr>
      <w:spacing w:before="240" w:after="60"/>
      <w:outlineLvl w:val="7"/>
    </w:pPr>
    <w:rPr>
      <w:iCs/>
      <w:szCs w:val="24"/>
    </w:rPr>
  </w:style>
  <w:style w:type="paragraph" w:styleId="Heading9">
    <w:name w:val="heading 9"/>
    <w:basedOn w:val="Normal"/>
    <w:next w:val="Normal"/>
    <w:qFormat/>
    <w:rsid w:val="00277425"/>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D9C"/>
    <w:rPr>
      <w:rFonts w:eastAsia="Calibri"/>
      <w:b/>
      <w:bCs/>
      <w:color w:val="000000" w:themeColor="text1"/>
      <w:kern w:val="28"/>
      <w:sz w:val="32"/>
      <w:szCs w:val="28"/>
      <w14:textOutline w14:w="9525" w14:cap="rnd" w14:cmpd="sng" w14:algn="ctr">
        <w14:noFill/>
        <w14:prstDash w14:val="solid"/>
        <w14:bevel/>
      </w14:textOutline>
    </w:rPr>
  </w:style>
  <w:style w:type="character" w:customStyle="1" w:styleId="Heading2Char">
    <w:name w:val="Heading 2 Char"/>
    <w:link w:val="Heading2"/>
    <w:locked/>
    <w:rsid w:val="00CC231D"/>
    <w:rPr>
      <w:rFonts w:eastAsia="Calibri"/>
      <w:b/>
      <w:bCs/>
      <w:color w:val="000000" w:themeColor="text1"/>
      <w:sz w:val="20"/>
      <w:szCs w:val="26"/>
    </w:rPr>
  </w:style>
  <w:style w:type="character" w:customStyle="1" w:styleId="Heading3Char">
    <w:name w:val="Heading 3 Char"/>
    <w:link w:val="Heading3"/>
    <w:locked/>
    <w:rsid w:val="00277425"/>
    <w:rPr>
      <w:rFonts w:eastAsia="Calibri"/>
      <w:b/>
      <w:bCs/>
      <w:color w:val="000000" w:themeColor="text1"/>
      <w:sz w:val="20"/>
    </w:rPr>
  </w:style>
  <w:style w:type="character" w:customStyle="1" w:styleId="Heading4Char">
    <w:name w:val="Heading 4 Char"/>
    <w:link w:val="Heading4"/>
    <w:locked/>
    <w:rsid w:val="00277425"/>
    <w:rPr>
      <w:rFonts w:eastAsia="Calibri"/>
      <w:b/>
      <w:bCs/>
      <w:iCs/>
      <w:color w:val="000000" w:themeColor="text1"/>
      <w:sz w:val="20"/>
    </w:rPr>
  </w:style>
  <w:style w:type="numbering" w:customStyle="1" w:styleId="StyleBulletedSymbolsymbolLeft063cmHanging063cm">
    <w:name w:val="Style Bulleted Symbol (symbol) Left:  0.63 cm Hanging:  0.63 cm"/>
    <w:basedOn w:val="NoList"/>
    <w:locked/>
    <w:rsid w:val="008A6786"/>
    <w:pPr>
      <w:numPr>
        <w:numId w:val="2"/>
      </w:numPr>
    </w:pPr>
  </w:style>
  <w:style w:type="character" w:styleId="CommentReference">
    <w:name w:val="annotation reference"/>
    <w:uiPriority w:val="99"/>
    <w:semiHidden/>
    <w:rsid w:val="000B4039"/>
    <w:rPr>
      <w:rFonts w:cs="Times New Roman"/>
      <w:sz w:val="16"/>
      <w:szCs w:val="16"/>
    </w:rPr>
  </w:style>
  <w:style w:type="paragraph" w:customStyle="1" w:styleId="HeaderPageTitle">
    <w:name w:val="Header Page Title"/>
    <w:basedOn w:val="Normal"/>
    <w:link w:val="HeaderPageTitleChar"/>
    <w:qFormat/>
    <w:locked/>
    <w:rsid w:val="00D532FE"/>
    <w:pPr>
      <w:spacing w:after="0"/>
      <w:jc w:val="right"/>
    </w:pPr>
    <w:rPr>
      <w:sz w:val="18"/>
      <w:szCs w:val="20"/>
    </w:rPr>
  </w:style>
  <w:style w:type="table" w:styleId="TableList3">
    <w:name w:val="Table List 3"/>
    <w:basedOn w:val="TableNormal"/>
    <w:locked/>
    <w:rsid w:val="00CF1B66"/>
    <w:pPr>
      <w:spacing w:after="120"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rsid w:val="00A42E47"/>
    <w:pPr>
      <w:jc w:val="both"/>
    </w:pPr>
    <w:rPr>
      <w:rFonts w:eastAsia="Calibri" w:cs="Garamond"/>
      <w:szCs w:val="20"/>
      <w:lang w:eastAsia="da-DK"/>
    </w:rPr>
  </w:style>
  <w:style w:type="character" w:customStyle="1" w:styleId="CommentTextChar">
    <w:name w:val="Comment Text Char"/>
    <w:link w:val="CommentText"/>
    <w:uiPriority w:val="99"/>
    <w:semiHidden/>
    <w:locked/>
    <w:rsid w:val="00A42E47"/>
    <w:rPr>
      <w:rFonts w:eastAsia="Calibri" w:cs="Garamond"/>
      <w:sz w:val="20"/>
      <w:szCs w:val="20"/>
      <w:lang w:eastAsia="da-DK"/>
    </w:rPr>
  </w:style>
  <w:style w:type="paragraph" w:styleId="BalloonText">
    <w:name w:val="Balloon Text"/>
    <w:basedOn w:val="Normal"/>
    <w:semiHidden/>
    <w:rsid w:val="00A42E47"/>
    <w:rPr>
      <w:rFonts w:cs="Tahoma"/>
      <w:szCs w:val="16"/>
    </w:rPr>
  </w:style>
  <w:style w:type="paragraph" w:styleId="TOC1">
    <w:name w:val="toc 1"/>
    <w:basedOn w:val="Normal"/>
    <w:next w:val="Normal"/>
    <w:autoRedefine/>
    <w:uiPriority w:val="39"/>
    <w:qFormat/>
    <w:rsid w:val="00A662FF"/>
    <w:rPr>
      <w:rFonts w:cs="Calibri"/>
      <w:bCs/>
      <w:sz w:val="24"/>
      <w:szCs w:val="20"/>
    </w:rPr>
  </w:style>
  <w:style w:type="paragraph" w:styleId="TOC2">
    <w:name w:val="toc 2"/>
    <w:basedOn w:val="Normal"/>
    <w:next w:val="Normal"/>
    <w:autoRedefine/>
    <w:uiPriority w:val="39"/>
    <w:qFormat/>
    <w:rsid w:val="00FC2F60"/>
    <w:pPr>
      <w:ind w:left="221"/>
    </w:pPr>
    <w:rPr>
      <w:rFonts w:cs="Calibri"/>
      <w:szCs w:val="20"/>
    </w:rPr>
  </w:style>
  <w:style w:type="paragraph" w:styleId="TOC3">
    <w:name w:val="toc 3"/>
    <w:basedOn w:val="Normal"/>
    <w:next w:val="Normal"/>
    <w:autoRedefine/>
    <w:uiPriority w:val="39"/>
    <w:qFormat/>
    <w:rsid w:val="003F1363"/>
    <w:pPr>
      <w:tabs>
        <w:tab w:val="left" w:pos="1320"/>
        <w:tab w:val="right" w:leader="dot" w:pos="8630"/>
      </w:tabs>
      <w:ind w:left="510"/>
    </w:pPr>
    <w:rPr>
      <w:rFonts w:cs="Calibri"/>
      <w:iCs/>
      <w:szCs w:val="20"/>
    </w:rPr>
  </w:style>
  <w:style w:type="character" w:styleId="Hyperlink">
    <w:name w:val="Hyperlink"/>
    <w:uiPriority w:val="99"/>
    <w:rsid w:val="00C85EFF"/>
    <w:rPr>
      <w:rFonts w:ascii="Arial" w:hAnsi="Arial"/>
      <w:color w:val="0D0D0D" w:themeColor="text1" w:themeTint="F2"/>
      <w:sz w:val="22"/>
      <w:u w:val="single"/>
    </w:rPr>
  </w:style>
  <w:style w:type="table" w:styleId="TableGrid">
    <w:name w:val="Table Grid"/>
    <w:basedOn w:val="TableNormal"/>
    <w:uiPriority w:val="59"/>
    <w:locked/>
    <w:rsid w:val="0069783C"/>
    <w:pPr>
      <w:spacing w:after="12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2F2F2" w:themeFill="background1" w:themeFillShade="F2"/>
        <w:vAlign w:val="center"/>
      </w:tcPr>
    </w:tblStylePr>
  </w:style>
  <w:style w:type="paragraph" w:styleId="CommentSubject">
    <w:name w:val="annotation subject"/>
    <w:basedOn w:val="CommentText"/>
    <w:next w:val="CommentText"/>
    <w:semiHidden/>
    <w:rsid w:val="00A42E47"/>
    <w:pPr>
      <w:jc w:val="left"/>
    </w:pPr>
    <w:rPr>
      <w:rFonts w:eastAsia="Times New Roman" w:cs="Times New Roman"/>
      <w:b/>
      <w:bCs/>
      <w:lang w:eastAsia="en-US"/>
    </w:rPr>
  </w:style>
  <w:style w:type="paragraph" w:customStyle="1" w:styleId="StyleSmall">
    <w:name w:val="Style Small"/>
    <w:basedOn w:val="Normal"/>
    <w:link w:val="StyleSmallChar"/>
    <w:qFormat/>
    <w:locked/>
    <w:rsid w:val="00D62B53"/>
    <w:rPr>
      <w:sz w:val="18"/>
      <w:szCs w:val="18"/>
    </w:rPr>
  </w:style>
  <w:style w:type="paragraph" w:styleId="Footer">
    <w:name w:val="footer"/>
    <w:basedOn w:val="Normal"/>
    <w:link w:val="FooterChar"/>
    <w:uiPriority w:val="99"/>
    <w:qFormat/>
    <w:rsid w:val="006118B2"/>
    <w:pPr>
      <w:tabs>
        <w:tab w:val="center" w:pos="4320"/>
        <w:tab w:val="right" w:pos="8640"/>
      </w:tabs>
      <w:spacing w:line="360" w:lineRule="auto"/>
    </w:pPr>
    <w:rPr>
      <w:color w:val="404040" w:themeColor="text1" w:themeTint="BF"/>
      <w:sz w:val="18"/>
    </w:rPr>
  </w:style>
  <w:style w:type="paragraph" w:styleId="Header">
    <w:name w:val="header"/>
    <w:basedOn w:val="Normal"/>
    <w:next w:val="Normal"/>
    <w:link w:val="HeaderChar"/>
    <w:uiPriority w:val="99"/>
    <w:qFormat/>
    <w:rsid w:val="00FD7A27"/>
    <w:pPr>
      <w:pBdr>
        <w:bottom w:val="single" w:sz="18" w:space="1" w:color="auto"/>
      </w:pBdr>
      <w:tabs>
        <w:tab w:val="center" w:pos="4320"/>
        <w:tab w:val="right" w:pos="8640"/>
      </w:tabs>
      <w:spacing w:before="360" w:after="360"/>
    </w:pPr>
    <w:rPr>
      <w:color w:val="000000" w:themeColor="text1"/>
      <w:sz w:val="40"/>
    </w:rPr>
  </w:style>
  <w:style w:type="paragraph" w:styleId="FootnoteText">
    <w:name w:val="footnote text"/>
    <w:basedOn w:val="Normal"/>
    <w:semiHidden/>
    <w:rsid w:val="003D77E8"/>
    <w:rPr>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basedOn w:val="Normal"/>
    <w:link w:val="NoSpacingChar"/>
    <w:uiPriority w:val="1"/>
    <w:qFormat/>
    <w:rsid w:val="00B64613"/>
    <w:rPr>
      <w:rFonts w:eastAsiaTheme="minorEastAsia" w:cstheme="minorBidi"/>
      <w:lang w:val="en-US" w:eastAsia="ja-JP"/>
    </w:rPr>
  </w:style>
  <w:style w:type="character" w:customStyle="1" w:styleId="NoSpacingChar">
    <w:name w:val="No Spacing Char"/>
    <w:basedOn w:val="DefaultParagraphFont"/>
    <w:link w:val="NoSpacing"/>
    <w:uiPriority w:val="1"/>
    <w:rsid w:val="008A6786"/>
    <w:rPr>
      <w:rFonts w:eastAsiaTheme="minorEastAsia" w:cstheme="minorBidi"/>
      <w:lang w:val="en-US" w:eastAsia="ja-JP"/>
    </w:rPr>
  </w:style>
  <w:style w:type="character" w:customStyle="1" w:styleId="FooterChar">
    <w:name w:val="Footer Char"/>
    <w:basedOn w:val="DefaultParagraphFont"/>
    <w:link w:val="Footer"/>
    <w:uiPriority w:val="99"/>
    <w:rsid w:val="006118B2"/>
    <w:rPr>
      <w:color w:val="404040" w:themeColor="text1" w:themeTint="BF"/>
      <w:sz w:val="18"/>
    </w:rPr>
  </w:style>
  <w:style w:type="numbering" w:customStyle="1" w:styleId="StyleBulletedSymbolsymbolLeft063cmHanging063cm1">
    <w:name w:val="Style Bulleted Symbol (symbol) Left:  0.63 cm Hanging:  0.63 cm1"/>
    <w:basedOn w:val="NoList"/>
    <w:locked/>
    <w:rsid w:val="008A6786"/>
    <w:pPr>
      <w:numPr>
        <w:numId w:val="3"/>
      </w:numPr>
    </w:pPr>
  </w:style>
  <w:style w:type="paragraph" w:styleId="Subtitle">
    <w:name w:val="Subtitle"/>
    <w:basedOn w:val="Normal"/>
    <w:next w:val="Normal"/>
    <w:link w:val="SubtitleChar"/>
    <w:qFormat/>
    <w:rsid w:val="00197F67"/>
    <w:pPr>
      <w:numPr>
        <w:ilvl w:val="1"/>
      </w:numPr>
    </w:pPr>
    <w:rPr>
      <w:rFonts w:eastAsiaTheme="majorEastAsia" w:cstheme="majorBidi"/>
      <w:b/>
      <w:iCs/>
      <w:caps/>
      <w:color w:val="000000" w:themeColor="text1"/>
      <w:szCs w:val="24"/>
    </w:rPr>
  </w:style>
  <w:style w:type="character" w:customStyle="1" w:styleId="SubtitleChar">
    <w:name w:val="Subtitle Char"/>
    <w:basedOn w:val="DefaultParagraphFont"/>
    <w:link w:val="Subtitle"/>
    <w:rsid w:val="00197F67"/>
    <w:rPr>
      <w:rFonts w:ascii="Arial" w:eastAsiaTheme="majorEastAsia" w:hAnsi="Arial" w:cstheme="majorBidi"/>
      <w:b/>
      <w:iCs/>
      <w:caps/>
      <w:color w:val="000000" w:themeColor="text1"/>
      <w:szCs w:val="24"/>
      <w:lang w:val="nb-NO" w:eastAsia="en-US"/>
    </w:rPr>
  </w:style>
  <w:style w:type="paragraph" w:styleId="Title">
    <w:name w:val="Title"/>
    <w:next w:val="Normal"/>
    <w:link w:val="TitleChar"/>
    <w:rsid w:val="00A662FF"/>
    <w:pPr>
      <w:pBdr>
        <w:bottom w:val="single" w:sz="12" w:space="1" w:color="000000" w:themeColor="text1"/>
      </w:pBdr>
      <w:spacing w:after="300"/>
      <w:contextualSpacing/>
    </w:pPr>
    <w:rPr>
      <w:rFonts w:eastAsiaTheme="majorEastAsia" w:cstheme="majorBidi"/>
      <w:color w:val="000000" w:themeColor="text1"/>
      <w:spacing w:val="5"/>
      <w:kern w:val="28"/>
      <w:sz w:val="36"/>
      <w:szCs w:val="52"/>
      <w:lang w:val="nb-NO" w:eastAsia="en-US"/>
    </w:rPr>
  </w:style>
  <w:style w:type="character" w:customStyle="1" w:styleId="TitleChar">
    <w:name w:val="Title Char"/>
    <w:basedOn w:val="DefaultParagraphFont"/>
    <w:link w:val="Title"/>
    <w:rsid w:val="00A662FF"/>
    <w:rPr>
      <w:rFonts w:ascii="Arial" w:eastAsiaTheme="majorEastAsia" w:hAnsi="Arial" w:cstheme="majorBidi"/>
      <w:color w:val="000000" w:themeColor="text1"/>
      <w:spacing w:val="5"/>
      <w:kern w:val="28"/>
      <w:sz w:val="36"/>
      <w:szCs w:val="52"/>
      <w:lang w:val="nb-NO" w:eastAsia="en-US"/>
    </w:rPr>
  </w:style>
  <w:style w:type="table" w:styleId="LightShading-Accent5">
    <w:name w:val="Light Shading Accent 5"/>
    <w:basedOn w:val="TableNormal"/>
    <w:uiPriority w:val="60"/>
    <w:locked/>
    <w:rsid w:val="00B646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ookTitle">
    <w:name w:val="Book Title"/>
    <w:basedOn w:val="DefaultParagraphFont"/>
    <w:uiPriority w:val="33"/>
    <w:rsid w:val="00E271E0"/>
    <w:rPr>
      <w:rFonts w:ascii="Arial" w:hAnsi="Arial"/>
      <w:b w:val="0"/>
      <w:bCs/>
      <w:i w:val="0"/>
      <w:caps w:val="0"/>
      <w:smallCaps w:val="0"/>
      <w:spacing w:val="5"/>
    </w:rPr>
  </w:style>
  <w:style w:type="table" w:styleId="LightShading-Accent6">
    <w:name w:val="Light Shading Accent 6"/>
    <w:basedOn w:val="TableNormal"/>
    <w:uiPriority w:val="60"/>
    <w:locked/>
    <w:rsid w:val="00E271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NSFASDocumentTitle">
    <w:name w:val="NSFAS Document  Title"/>
    <w:basedOn w:val="Normal"/>
    <w:link w:val="NSFASDocumentTitleChar"/>
    <w:qFormat/>
    <w:locked/>
    <w:rsid w:val="00AA5271"/>
    <w:pPr>
      <w:framePr w:hSpace="180" w:wrap="around" w:vAnchor="text" w:hAnchor="text" w:xAlign="center" w:y="1"/>
      <w:pBdr>
        <w:bottom w:val="single" w:sz="18" w:space="1" w:color="EAAA20"/>
      </w:pBdr>
      <w:spacing w:before="100" w:beforeAutospacing="1" w:after="100" w:afterAutospacing="1"/>
      <w:jc w:val="center"/>
    </w:pPr>
    <w:rPr>
      <w:rFonts w:ascii="Arial Black" w:eastAsiaTheme="majorEastAsia" w:hAnsi="Arial Black" w:cs="Arial"/>
      <w:b/>
      <w:bCs/>
      <w:color w:val="000000" w:themeColor="text1"/>
      <w:sz w:val="40"/>
      <w:szCs w:val="56"/>
    </w:rPr>
  </w:style>
  <w:style w:type="character" w:customStyle="1" w:styleId="NSFASDocumentTitleChar">
    <w:name w:val="NSFAS Document  Title Char"/>
    <w:basedOn w:val="NoSpacingChar"/>
    <w:link w:val="NSFASDocumentTitle"/>
    <w:rsid w:val="00AA5271"/>
    <w:rPr>
      <w:rFonts w:ascii="Arial Black" w:eastAsiaTheme="majorEastAsia" w:hAnsi="Arial Black" w:cs="Arial"/>
      <w:b/>
      <w:bCs/>
      <w:color w:val="000000" w:themeColor="text1"/>
      <w:sz w:val="40"/>
      <w:szCs w:val="56"/>
      <w:lang w:val="en-US" w:eastAsia="ja-JP"/>
    </w:rPr>
  </w:style>
  <w:style w:type="paragraph" w:customStyle="1" w:styleId="NSFASInstructions">
    <w:name w:val="NSFAS Instructions"/>
    <w:basedOn w:val="Normal"/>
    <w:link w:val="NSFASInstructionsChar"/>
    <w:qFormat/>
    <w:locked/>
    <w:rsid w:val="000846ED"/>
    <w:pPr>
      <w:pBdr>
        <w:top w:val="single" w:sz="2" w:space="8" w:color="EFEFEF"/>
        <w:left w:val="single" w:sz="2" w:space="8" w:color="EFEFEF"/>
        <w:bottom w:val="single" w:sz="2" w:space="8" w:color="EFEFEF"/>
        <w:right w:val="single" w:sz="2" w:space="8" w:color="EFEFEF"/>
      </w:pBdr>
      <w:shd w:val="clear" w:color="auto" w:fill="EAAA20"/>
      <w:spacing w:before="240" w:after="240"/>
    </w:pPr>
    <w:rPr>
      <w:b/>
      <w:color w:val="FFFFFF" w:themeColor="background1"/>
      <w:sz w:val="18"/>
    </w:rPr>
  </w:style>
  <w:style w:type="character" w:customStyle="1" w:styleId="HeaderPageTitleChar">
    <w:name w:val="Header Page Title Char"/>
    <w:basedOn w:val="DefaultParagraphFont"/>
    <w:link w:val="HeaderPageTitle"/>
    <w:rsid w:val="00D532FE"/>
    <w:rPr>
      <w:rFonts w:ascii="Arial" w:hAnsi="Arial"/>
      <w:sz w:val="18"/>
      <w:lang w:val="nb-NO" w:eastAsia="en-US"/>
    </w:rPr>
  </w:style>
  <w:style w:type="character" w:customStyle="1" w:styleId="NSFASInstructionsChar">
    <w:name w:val="NSFAS Instructions Char"/>
    <w:basedOn w:val="DefaultParagraphFont"/>
    <w:link w:val="NSFASInstructions"/>
    <w:rsid w:val="000846ED"/>
    <w:rPr>
      <w:b/>
      <w:color w:val="FFFFFF" w:themeColor="background1"/>
      <w:sz w:val="18"/>
      <w:shd w:val="clear" w:color="auto" w:fill="EAAA20"/>
    </w:rPr>
  </w:style>
  <w:style w:type="character" w:styleId="PlaceholderText">
    <w:name w:val="Placeholder Text"/>
    <w:basedOn w:val="DefaultParagraphFont"/>
    <w:uiPriority w:val="99"/>
    <w:semiHidden/>
    <w:rsid w:val="00FD181C"/>
    <w:rPr>
      <w:color w:val="808080"/>
    </w:rPr>
  </w:style>
  <w:style w:type="paragraph" w:customStyle="1" w:styleId="Header2">
    <w:name w:val="Header 2"/>
    <w:basedOn w:val="Normal"/>
    <w:next w:val="Heading1"/>
    <w:link w:val="Header2Char"/>
    <w:qFormat/>
    <w:locked/>
    <w:rsid w:val="004214AB"/>
    <w:pPr>
      <w:pBdr>
        <w:bottom w:val="single" w:sz="8" w:space="1" w:color="000000" w:themeColor="text1"/>
      </w:pBdr>
      <w:spacing w:before="480" w:after="240"/>
    </w:pPr>
    <w:rPr>
      <w:b/>
      <w:color w:val="000000" w:themeColor="text1"/>
      <w:sz w:val="32"/>
      <w:szCs w:val="28"/>
    </w:rPr>
  </w:style>
  <w:style w:type="paragraph" w:customStyle="1" w:styleId="Header3">
    <w:name w:val="Header 3"/>
    <w:basedOn w:val="Normal"/>
    <w:next w:val="Normal"/>
    <w:link w:val="Header3Char"/>
    <w:qFormat/>
    <w:locked/>
    <w:rsid w:val="006D57BF"/>
    <w:rPr>
      <w:b/>
      <w:color w:val="000000" w:themeColor="text1"/>
      <w:sz w:val="28"/>
    </w:rPr>
  </w:style>
  <w:style w:type="character" w:customStyle="1" w:styleId="Header2Char">
    <w:name w:val="Header 2 Char"/>
    <w:basedOn w:val="DefaultParagraphFont"/>
    <w:link w:val="Header2"/>
    <w:rsid w:val="004214AB"/>
    <w:rPr>
      <w:rFonts w:ascii="Arial" w:hAnsi="Arial"/>
      <w:b/>
      <w:color w:val="000000" w:themeColor="text1"/>
      <w:kern w:val="24"/>
      <w:sz w:val="32"/>
      <w:szCs w:val="28"/>
      <w:lang w:eastAsia="en-US"/>
    </w:rPr>
  </w:style>
  <w:style w:type="character" w:customStyle="1" w:styleId="Header3Char">
    <w:name w:val="Header 3 Char"/>
    <w:basedOn w:val="Header2Char"/>
    <w:link w:val="Header3"/>
    <w:rsid w:val="006D57BF"/>
    <w:rPr>
      <w:rFonts w:ascii="Arial" w:hAnsi="Arial"/>
      <w:b w:val="0"/>
      <w:color w:val="000000" w:themeColor="text1"/>
      <w:kern w:val="24"/>
      <w:sz w:val="32"/>
      <w:szCs w:val="22"/>
      <w:lang w:val="nb-NO" w:eastAsia="en-US"/>
    </w:rPr>
  </w:style>
  <w:style w:type="paragraph" w:customStyle="1" w:styleId="NSFASInstructions2">
    <w:name w:val="NSFAS Instructions 2"/>
    <w:basedOn w:val="Normal"/>
    <w:link w:val="NSFASInstructions2Char"/>
    <w:qFormat/>
    <w:locked/>
    <w:rsid w:val="00A13970"/>
    <w:pPr>
      <w:pBdr>
        <w:top w:val="single" w:sz="2" w:space="8" w:color="BFBFBF" w:themeColor="background1" w:themeShade="BF"/>
        <w:left w:val="single" w:sz="2" w:space="8" w:color="BFBFBF" w:themeColor="background1" w:themeShade="BF"/>
        <w:bottom w:val="single" w:sz="2" w:space="8" w:color="BFBFBF" w:themeColor="background1" w:themeShade="BF"/>
        <w:right w:val="single" w:sz="2" w:space="8" w:color="BFBFBF" w:themeColor="background1" w:themeShade="BF"/>
      </w:pBdr>
      <w:spacing w:before="240" w:after="240"/>
    </w:pPr>
    <w:rPr>
      <w:color w:val="000000" w:themeColor="text1"/>
    </w:rPr>
  </w:style>
  <w:style w:type="character" w:customStyle="1" w:styleId="StyleSmallChar">
    <w:name w:val="Style Small Char"/>
    <w:basedOn w:val="DefaultParagraphFont"/>
    <w:link w:val="StyleSmall"/>
    <w:rsid w:val="00D62B53"/>
    <w:rPr>
      <w:rFonts w:ascii="Arial" w:hAnsi="Arial"/>
      <w:color w:val="262626" w:themeColor="text1" w:themeTint="D9"/>
      <w:kern w:val="24"/>
      <w:sz w:val="18"/>
      <w:szCs w:val="18"/>
      <w:lang w:val="nb-NO" w:eastAsia="en-US"/>
    </w:rPr>
  </w:style>
  <w:style w:type="character" w:customStyle="1" w:styleId="NSFASInstructions2Char">
    <w:name w:val="NSFAS Instructions 2 Char"/>
    <w:basedOn w:val="NSFASInstructionsChar"/>
    <w:link w:val="NSFASInstructions2"/>
    <w:rsid w:val="00A13970"/>
    <w:rPr>
      <w:b w:val="0"/>
      <w:color w:val="000000" w:themeColor="text1"/>
      <w:sz w:val="20"/>
      <w:shd w:val="clear" w:color="auto" w:fill="EAAA20"/>
    </w:rPr>
  </w:style>
  <w:style w:type="paragraph" w:styleId="ListParagraph">
    <w:name w:val="List Paragraph"/>
    <w:basedOn w:val="Normal"/>
    <w:link w:val="ListParagraphChar"/>
    <w:uiPriority w:val="34"/>
    <w:qFormat/>
    <w:rsid w:val="00AA5271"/>
    <w:pPr>
      <w:numPr>
        <w:numId w:val="4"/>
      </w:numPr>
      <w:spacing w:before="240" w:after="360" w:line="360" w:lineRule="auto"/>
      <w:ind w:left="357" w:hanging="357"/>
    </w:pPr>
  </w:style>
  <w:style w:type="numbering" w:customStyle="1" w:styleId="ListNumberParagraph">
    <w:name w:val="List Number Paragraph"/>
    <w:uiPriority w:val="99"/>
    <w:locked/>
    <w:rsid w:val="00F12A52"/>
    <w:pPr>
      <w:numPr>
        <w:numId w:val="5"/>
      </w:numPr>
    </w:pPr>
  </w:style>
  <w:style w:type="table" w:styleId="Table3Deffects3">
    <w:name w:val="Table 3D effects 3"/>
    <w:basedOn w:val="TableNormal"/>
    <w:locked/>
    <w:rsid w:val="00C821EA"/>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basedOn w:val="DefaultParagraphFont"/>
    <w:link w:val="ListParagraph"/>
    <w:uiPriority w:val="34"/>
    <w:rsid w:val="00AA5271"/>
    <w:rPr>
      <w:sz w:val="20"/>
    </w:rPr>
  </w:style>
  <w:style w:type="table" w:customStyle="1" w:styleId="NSFASTable">
    <w:name w:val="NSFAS Table"/>
    <w:basedOn w:val="TableNormal"/>
    <w:uiPriority w:val="99"/>
    <w:locked/>
    <w:rsid w:val="00685481"/>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rFonts w:ascii="Arial" w:hAnsi="Arial"/>
        <w:b/>
        <w:sz w:val="22"/>
      </w:rPr>
      <w:tblPr/>
      <w:tcPr>
        <w:tcBorders>
          <w:top w:val="nil"/>
          <w:bottom w:val="single" w:sz="12" w:space="0" w:color="595959" w:themeColor="text1" w:themeTint="A6"/>
          <w:insideH w:val="nil"/>
          <w:insideV w:val="nil"/>
        </w:tcBorders>
        <w:shd w:val="clear" w:color="auto" w:fill="F2F2F2" w:themeFill="background1" w:themeFillShade="F2"/>
      </w:tcPr>
    </w:tblStylePr>
    <w:tblStylePr w:type="lastRow">
      <w:rPr>
        <w:rFonts w:ascii="Arial" w:hAnsi="Arial"/>
        <w:sz w:val="18"/>
      </w:rPr>
      <w:tblPr/>
      <w:tcPr>
        <w:tcBorders>
          <w:bottom w:val="nil"/>
          <w:insideH w:val="nil"/>
          <w:insideV w:val="nil"/>
        </w:tcBorders>
      </w:tcPr>
    </w:tblStylePr>
    <w:tblStylePr w:type="firstCol">
      <w:tblPr/>
      <w:tcPr>
        <w:tcBorders>
          <w:top w:val="nil"/>
          <w:left w:val="nil"/>
          <w:bottom w:val="nil"/>
          <w:right w:val="nil"/>
          <w:insideH w:val="nil"/>
          <w:insideV w:val="nil"/>
        </w:tcBorders>
      </w:tcPr>
    </w:tblStylePr>
    <w:tblStylePr w:type="lastCol">
      <w:tblPr/>
      <w:tcPr>
        <w:tcBorders>
          <w:left w:val="nil"/>
        </w:tcBorders>
      </w:tcPr>
    </w:tblStylePr>
  </w:style>
  <w:style w:type="paragraph" w:customStyle="1" w:styleId="StyleRight">
    <w:name w:val="Style Right"/>
    <w:basedOn w:val="Normal"/>
    <w:link w:val="StyleRightChar"/>
    <w:qFormat/>
    <w:locked/>
    <w:rsid w:val="00BD1E98"/>
    <w:pPr>
      <w:jc w:val="right"/>
    </w:pPr>
  </w:style>
  <w:style w:type="paragraph" w:customStyle="1" w:styleId="StyleCentered">
    <w:name w:val="Style Centered"/>
    <w:basedOn w:val="Normal"/>
    <w:link w:val="StyleCenteredChar"/>
    <w:qFormat/>
    <w:locked/>
    <w:rsid w:val="005007EC"/>
    <w:pPr>
      <w:jc w:val="center"/>
    </w:pPr>
  </w:style>
  <w:style w:type="paragraph" w:customStyle="1" w:styleId="NSFASHighlight">
    <w:name w:val="NSFAS Highlight"/>
    <w:basedOn w:val="Normal"/>
    <w:link w:val="NSFASHighlightChar"/>
    <w:qFormat/>
    <w:locked/>
    <w:rsid w:val="00362C21"/>
    <w:pPr>
      <w:pBdr>
        <w:top w:val="single" w:sz="2" w:space="6" w:color="595959" w:themeColor="text1" w:themeTint="A6"/>
        <w:left w:val="single" w:sz="2" w:space="4" w:color="595959" w:themeColor="text1" w:themeTint="A6"/>
        <w:bottom w:val="single" w:sz="2" w:space="6" w:color="595959" w:themeColor="text1" w:themeTint="A6"/>
        <w:right w:val="single" w:sz="2" w:space="4" w:color="595959" w:themeColor="text1" w:themeTint="A6"/>
      </w:pBdr>
      <w:shd w:val="clear" w:color="auto" w:fill="F2F2F2" w:themeFill="background1" w:themeFillShade="F2"/>
      <w:jc w:val="right"/>
    </w:pPr>
    <w:rPr>
      <w:b/>
    </w:rPr>
  </w:style>
  <w:style w:type="character" w:customStyle="1" w:styleId="StyleCenteredChar">
    <w:name w:val="Style Centered Char"/>
    <w:basedOn w:val="DefaultParagraphFont"/>
    <w:link w:val="StyleCentered"/>
    <w:rsid w:val="005007EC"/>
  </w:style>
  <w:style w:type="paragraph" w:customStyle="1" w:styleId="SpacerBefore48pt">
    <w:name w:val="Spacer Before:  48 pt"/>
    <w:basedOn w:val="Normal"/>
    <w:locked/>
    <w:rsid w:val="00685481"/>
    <w:pPr>
      <w:spacing w:before="960"/>
    </w:pPr>
    <w:rPr>
      <w:szCs w:val="20"/>
    </w:rPr>
  </w:style>
  <w:style w:type="character" w:customStyle="1" w:styleId="NSFASHighlightChar">
    <w:name w:val="NSFAS Highlight Char"/>
    <w:basedOn w:val="DefaultParagraphFont"/>
    <w:link w:val="NSFASHighlight"/>
    <w:rsid w:val="00362C21"/>
    <w:rPr>
      <w:b/>
      <w:shd w:val="clear" w:color="auto" w:fill="F2F2F2" w:themeFill="background1" w:themeFillShade="F2"/>
    </w:rPr>
  </w:style>
  <w:style w:type="character" w:customStyle="1" w:styleId="StyleRightChar">
    <w:name w:val="Style Right Char"/>
    <w:basedOn w:val="DefaultParagraphFont"/>
    <w:link w:val="StyleRight"/>
    <w:rsid w:val="00BD1E98"/>
  </w:style>
  <w:style w:type="numbering" w:customStyle="1" w:styleId="Style1">
    <w:name w:val="Style1"/>
    <w:uiPriority w:val="99"/>
    <w:locked/>
    <w:rsid w:val="00A10795"/>
    <w:pPr>
      <w:numPr>
        <w:numId w:val="8"/>
      </w:numPr>
    </w:pPr>
  </w:style>
  <w:style w:type="character" w:customStyle="1" w:styleId="HeaderChar">
    <w:name w:val="Header Char"/>
    <w:basedOn w:val="DefaultParagraphFont"/>
    <w:link w:val="Header"/>
    <w:uiPriority w:val="99"/>
    <w:rsid w:val="006C607A"/>
    <w:rPr>
      <w:color w:val="000000" w:themeColor="text1"/>
      <w:sz w:val="40"/>
    </w:rPr>
  </w:style>
  <w:style w:type="paragraph" w:customStyle="1" w:styleId="StyleJustified">
    <w:name w:val="Style Justified"/>
    <w:basedOn w:val="Normal"/>
    <w:locked/>
    <w:rsid w:val="00C742D6"/>
    <w:pPr>
      <w:jc w:val="both"/>
    </w:pPr>
    <w:rPr>
      <w:szCs w:val="20"/>
    </w:rPr>
  </w:style>
  <w:style w:type="paragraph" w:customStyle="1" w:styleId="Table">
    <w:name w:val="Table"/>
    <w:basedOn w:val="ListParagraph"/>
    <w:link w:val="TableChar"/>
    <w:qFormat/>
    <w:rsid w:val="00EF3F8A"/>
    <w:pPr>
      <w:numPr>
        <w:numId w:val="0"/>
      </w:numPr>
    </w:pPr>
    <w:rPr>
      <w:rFonts w:cs="Arial"/>
      <w:szCs w:val="20"/>
    </w:rPr>
  </w:style>
  <w:style w:type="table" w:styleId="TableList1">
    <w:name w:val="Table List 1"/>
    <w:basedOn w:val="TableNormal"/>
    <w:locked/>
    <w:rsid w:val="00720978"/>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Char">
    <w:name w:val="Table Char"/>
    <w:basedOn w:val="ListParagraphChar"/>
    <w:link w:val="Table"/>
    <w:rsid w:val="00EF3F8A"/>
    <w:rPr>
      <w:rFonts w:cs="Arial"/>
      <w:sz w:val="20"/>
      <w:szCs w:val="20"/>
    </w:rPr>
  </w:style>
  <w:style w:type="paragraph" w:customStyle="1" w:styleId="CheckBox">
    <w:name w:val="Check Box"/>
    <w:basedOn w:val="Normal"/>
    <w:link w:val="CheckBoxChar"/>
    <w:semiHidden/>
    <w:unhideWhenUsed/>
    <w:rsid w:val="006F37D3"/>
    <w:pPr>
      <w:spacing w:before="0" w:after="0"/>
    </w:pPr>
    <w:rPr>
      <w:rFonts w:asciiTheme="minorHAnsi" w:hAnsiTheme="minorHAnsi"/>
      <w:color w:val="A6A6A6" w:themeColor="background1" w:themeShade="A6"/>
      <w:sz w:val="16"/>
      <w:szCs w:val="24"/>
      <w:lang w:val="en-US" w:eastAsia="en-US"/>
    </w:rPr>
  </w:style>
  <w:style w:type="character" w:customStyle="1" w:styleId="CheckBoxChar">
    <w:name w:val="Check Box Char"/>
    <w:basedOn w:val="DefaultParagraphFont"/>
    <w:link w:val="CheckBox"/>
    <w:semiHidden/>
    <w:rsid w:val="006F37D3"/>
    <w:rPr>
      <w:rFonts w:asciiTheme="minorHAnsi" w:hAnsiTheme="minorHAnsi"/>
      <w:color w:val="A6A6A6" w:themeColor="background1" w:themeShade="A6"/>
      <w:sz w:val="16"/>
      <w:szCs w:val="24"/>
      <w:lang w:val="en-US" w:eastAsia="en-US"/>
    </w:rPr>
  </w:style>
  <w:style w:type="table" w:styleId="TableClassic1">
    <w:name w:val="Table Classic 1"/>
    <w:basedOn w:val="TableNormal"/>
    <w:locked/>
    <w:rsid w:val="00695FBB"/>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95FBB"/>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eckbox0">
    <w:name w:val="checkbox"/>
    <w:basedOn w:val="DefaultParagraphFont"/>
    <w:uiPriority w:val="1"/>
    <w:rsid w:val="00506AFA"/>
    <w:rPr>
      <w:sz w:val="20"/>
    </w:rPr>
  </w:style>
  <w:style w:type="paragraph" w:customStyle="1" w:styleId="Disclaimer">
    <w:name w:val="Disclaimer"/>
    <w:basedOn w:val="Normal"/>
    <w:qFormat/>
    <w:rsid w:val="004F4806"/>
    <w:pPr>
      <w:spacing w:before="0" w:after="80" w:line="288" w:lineRule="auto"/>
    </w:pPr>
    <w:rPr>
      <w:rFonts w:asciiTheme="minorHAnsi" w:hAnsiTheme="minorHAnsi"/>
      <w:sz w:val="16"/>
      <w:szCs w:val="24"/>
      <w:lang w:val="en-US" w:eastAsia="en-US"/>
    </w:rPr>
  </w:style>
  <w:style w:type="paragraph" w:customStyle="1" w:styleId="NSFASInstructions3">
    <w:name w:val="NSFAS Instructions 3"/>
    <w:basedOn w:val="NSFASInstructions"/>
    <w:link w:val="NSFASInstructions3Char"/>
    <w:qFormat/>
    <w:rsid w:val="00BE1A6A"/>
    <w:pPr>
      <w:shd w:val="clear" w:color="auto" w:fill="F2F2F2" w:themeFill="background1" w:themeFillShade="F2"/>
    </w:pPr>
    <w:rPr>
      <w:b w:val="0"/>
      <w:color w:val="262626" w:themeColor="text1" w:themeTint="D9"/>
      <w:sz w:val="20"/>
    </w:rPr>
  </w:style>
  <w:style w:type="character" w:customStyle="1" w:styleId="NSFASInstructions3Char">
    <w:name w:val="NSFAS Instructions 3 Char"/>
    <w:basedOn w:val="NSFASInstructionsChar"/>
    <w:link w:val="NSFASInstructions3"/>
    <w:rsid w:val="00BE1A6A"/>
    <w:rPr>
      <w:b w:val="0"/>
      <w:color w:val="262626" w:themeColor="text1" w:themeTint="D9"/>
      <w:sz w:val="20"/>
      <w:shd w:val="clear" w:color="auto" w:fill="F2F2F2" w:themeFill="background1" w:themeFillShad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uiPriority="99"/>
    <w:lsdException w:name="header" w:uiPriority="99" w:qFormat="1"/>
    <w:lsdException w:name="footer" w:locked="0" w:uiPriority="99" w:qFormat="1"/>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semiHidden="0" w:unhideWhenUsed="0"/>
    <w:lsdException w:name="List 2" w:locked="0"/>
    <w:lsdException w:name="List 3" w:locked="0"/>
    <w:lsdException w:name="List 4" w:locked="0" w:semiHidden="0"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lsdException w:name="Body Tex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nhideWhenUsed="0" w:qFormat="1"/>
    <w:lsdException w:name="Salutation" w:locked="0" w:semiHidden="0" w:unhideWhenUsed="0"/>
    <w:lsdException w:name="Date" w:locked="0" w:semiHidden="0" w:unhideWhenUsed="0"/>
    <w:lsdException w:name="Body Text First Indent" w:semiHidden="0" w:unhideWhenUsed="0"/>
    <w:lsdException w:name="Note Heading" w:locked="0"/>
    <w:lsdException w:name="Body Text Indent 2" w:locked="0"/>
    <w:lsdException w:name="Body Text Indent 3" w:locked="0"/>
    <w:lsdException w:name="Block Text" w:locked="0"/>
    <w:lsdException w:name="Hyperlink" w:locked="0" w:uiPriority="99"/>
    <w:lsdException w:name="FollowedHyperlink" w:locked="0"/>
    <w:lsdException w:name="Strong" w:locked="0" w:semiHidden="0" w:unhideWhenUsed="0" w:qFormat="1"/>
    <w:lsdException w:name="Emphasis" w:locked="0" w:semiHidden="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Table List 3" w:locked="0"/>
    <w:lsdException w:name="Balloon Text" w:locked="0"/>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Body"/>
    <w:qFormat/>
    <w:rsid w:val="00D62AD3"/>
    <w:pPr>
      <w:spacing w:before="120" w:after="120"/>
    </w:pPr>
    <w:rPr>
      <w:sz w:val="20"/>
    </w:rPr>
  </w:style>
  <w:style w:type="paragraph" w:styleId="Heading1">
    <w:name w:val="heading 1"/>
    <w:basedOn w:val="Normal"/>
    <w:next w:val="Normal"/>
    <w:link w:val="Heading1Char"/>
    <w:qFormat/>
    <w:rsid w:val="00073D9C"/>
    <w:pPr>
      <w:keepNext/>
      <w:keepLines/>
      <w:numPr>
        <w:numId w:val="1"/>
      </w:numPr>
      <w:spacing w:before="480" w:after="0"/>
      <w:outlineLvl w:val="0"/>
    </w:pPr>
    <w:rPr>
      <w:rFonts w:eastAsia="Calibri"/>
      <w:b/>
      <w:bCs/>
      <w:color w:val="000000" w:themeColor="text1"/>
      <w:kern w:val="28"/>
      <w:sz w:val="32"/>
      <w:szCs w:val="28"/>
      <w14:textOutline w14:w="9525" w14:cap="rnd" w14:cmpd="sng" w14:algn="ctr">
        <w14:noFill/>
        <w14:prstDash w14:val="solid"/>
        <w14:bevel/>
      </w14:textOutline>
    </w:rPr>
  </w:style>
  <w:style w:type="paragraph" w:styleId="Heading2">
    <w:name w:val="heading 2"/>
    <w:basedOn w:val="Normal"/>
    <w:next w:val="Normal"/>
    <w:link w:val="Heading2Char"/>
    <w:qFormat/>
    <w:rsid w:val="00CC231D"/>
    <w:pPr>
      <w:keepNext/>
      <w:keepLines/>
      <w:numPr>
        <w:ilvl w:val="1"/>
        <w:numId w:val="1"/>
      </w:numPr>
      <w:spacing w:before="200" w:after="0"/>
      <w:outlineLvl w:val="1"/>
    </w:pPr>
    <w:rPr>
      <w:rFonts w:eastAsia="Calibri"/>
      <w:b/>
      <w:bCs/>
      <w:color w:val="000000" w:themeColor="text1"/>
      <w:szCs w:val="26"/>
    </w:rPr>
  </w:style>
  <w:style w:type="paragraph" w:styleId="Heading3">
    <w:name w:val="heading 3"/>
    <w:basedOn w:val="Normal"/>
    <w:next w:val="Normal"/>
    <w:link w:val="Heading3Char"/>
    <w:qFormat/>
    <w:rsid w:val="00277425"/>
    <w:pPr>
      <w:keepNext/>
      <w:keepLines/>
      <w:numPr>
        <w:ilvl w:val="2"/>
        <w:numId w:val="1"/>
      </w:numPr>
      <w:spacing w:before="200" w:after="0"/>
      <w:outlineLvl w:val="2"/>
    </w:pPr>
    <w:rPr>
      <w:rFonts w:eastAsia="Calibri"/>
      <w:b/>
      <w:bCs/>
      <w:color w:val="000000" w:themeColor="text1"/>
    </w:rPr>
  </w:style>
  <w:style w:type="paragraph" w:styleId="Heading4">
    <w:name w:val="heading 4"/>
    <w:basedOn w:val="Normal"/>
    <w:next w:val="Normal"/>
    <w:link w:val="Heading4Char"/>
    <w:qFormat/>
    <w:rsid w:val="00277425"/>
    <w:pPr>
      <w:keepNext/>
      <w:keepLines/>
      <w:numPr>
        <w:ilvl w:val="3"/>
        <w:numId w:val="1"/>
      </w:numPr>
      <w:spacing w:before="200" w:after="0"/>
      <w:outlineLvl w:val="3"/>
    </w:pPr>
    <w:rPr>
      <w:rFonts w:eastAsia="Calibri"/>
      <w:b/>
      <w:bCs/>
      <w:iCs/>
      <w:color w:val="000000" w:themeColor="text1"/>
    </w:rPr>
  </w:style>
  <w:style w:type="paragraph" w:styleId="Heading5">
    <w:name w:val="heading 5"/>
    <w:basedOn w:val="Normal"/>
    <w:next w:val="Normal"/>
    <w:qFormat/>
    <w:rsid w:val="00277425"/>
    <w:pPr>
      <w:numPr>
        <w:ilvl w:val="4"/>
        <w:numId w:val="1"/>
      </w:numPr>
      <w:spacing w:before="240" w:after="60"/>
      <w:outlineLvl w:val="4"/>
    </w:pPr>
    <w:rPr>
      <w:b/>
      <w:bCs/>
      <w:iCs/>
      <w:color w:val="000000" w:themeColor="text1"/>
      <w:szCs w:val="26"/>
    </w:rPr>
  </w:style>
  <w:style w:type="paragraph" w:styleId="Heading6">
    <w:name w:val="heading 6"/>
    <w:basedOn w:val="Normal"/>
    <w:next w:val="Normal"/>
    <w:qFormat/>
    <w:rsid w:val="00277425"/>
    <w:pPr>
      <w:numPr>
        <w:ilvl w:val="5"/>
        <w:numId w:val="1"/>
      </w:numPr>
      <w:spacing w:before="240" w:after="60"/>
      <w:outlineLvl w:val="5"/>
    </w:pPr>
    <w:rPr>
      <w:b/>
      <w:bCs/>
    </w:rPr>
  </w:style>
  <w:style w:type="paragraph" w:styleId="Heading7">
    <w:name w:val="heading 7"/>
    <w:basedOn w:val="Normal"/>
    <w:next w:val="Normal"/>
    <w:qFormat/>
    <w:rsid w:val="00277425"/>
    <w:pPr>
      <w:numPr>
        <w:ilvl w:val="6"/>
        <w:numId w:val="1"/>
      </w:numPr>
      <w:spacing w:before="240" w:after="60"/>
      <w:outlineLvl w:val="6"/>
    </w:pPr>
    <w:rPr>
      <w:szCs w:val="24"/>
    </w:rPr>
  </w:style>
  <w:style w:type="paragraph" w:styleId="Heading8">
    <w:name w:val="heading 8"/>
    <w:basedOn w:val="Normal"/>
    <w:next w:val="Normal"/>
    <w:qFormat/>
    <w:rsid w:val="00277425"/>
    <w:pPr>
      <w:numPr>
        <w:ilvl w:val="7"/>
        <w:numId w:val="1"/>
      </w:numPr>
      <w:spacing w:before="240" w:after="60"/>
      <w:outlineLvl w:val="7"/>
    </w:pPr>
    <w:rPr>
      <w:iCs/>
      <w:szCs w:val="24"/>
    </w:rPr>
  </w:style>
  <w:style w:type="paragraph" w:styleId="Heading9">
    <w:name w:val="heading 9"/>
    <w:basedOn w:val="Normal"/>
    <w:next w:val="Normal"/>
    <w:qFormat/>
    <w:rsid w:val="00277425"/>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D9C"/>
    <w:rPr>
      <w:rFonts w:eastAsia="Calibri"/>
      <w:b/>
      <w:bCs/>
      <w:color w:val="000000" w:themeColor="text1"/>
      <w:kern w:val="28"/>
      <w:sz w:val="32"/>
      <w:szCs w:val="28"/>
      <w14:textOutline w14:w="9525" w14:cap="rnd" w14:cmpd="sng" w14:algn="ctr">
        <w14:noFill/>
        <w14:prstDash w14:val="solid"/>
        <w14:bevel/>
      </w14:textOutline>
    </w:rPr>
  </w:style>
  <w:style w:type="character" w:customStyle="1" w:styleId="Heading2Char">
    <w:name w:val="Heading 2 Char"/>
    <w:link w:val="Heading2"/>
    <w:locked/>
    <w:rsid w:val="00CC231D"/>
    <w:rPr>
      <w:rFonts w:eastAsia="Calibri"/>
      <w:b/>
      <w:bCs/>
      <w:color w:val="000000" w:themeColor="text1"/>
      <w:sz w:val="20"/>
      <w:szCs w:val="26"/>
    </w:rPr>
  </w:style>
  <w:style w:type="character" w:customStyle="1" w:styleId="Heading3Char">
    <w:name w:val="Heading 3 Char"/>
    <w:link w:val="Heading3"/>
    <w:locked/>
    <w:rsid w:val="00277425"/>
    <w:rPr>
      <w:rFonts w:eastAsia="Calibri"/>
      <w:b/>
      <w:bCs/>
      <w:color w:val="000000" w:themeColor="text1"/>
      <w:sz w:val="20"/>
    </w:rPr>
  </w:style>
  <w:style w:type="character" w:customStyle="1" w:styleId="Heading4Char">
    <w:name w:val="Heading 4 Char"/>
    <w:link w:val="Heading4"/>
    <w:locked/>
    <w:rsid w:val="00277425"/>
    <w:rPr>
      <w:rFonts w:eastAsia="Calibri"/>
      <w:b/>
      <w:bCs/>
      <w:iCs/>
      <w:color w:val="000000" w:themeColor="text1"/>
      <w:sz w:val="20"/>
    </w:rPr>
  </w:style>
  <w:style w:type="numbering" w:customStyle="1" w:styleId="StyleBulletedSymbolsymbolLeft063cmHanging063cm">
    <w:name w:val="Style Bulleted Symbol (symbol) Left:  0.63 cm Hanging:  0.63 cm"/>
    <w:basedOn w:val="NoList"/>
    <w:locked/>
    <w:rsid w:val="008A6786"/>
    <w:pPr>
      <w:numPr>
        <w:numId w:val="2"/>
      </w:numPr>
    </w:pPr>
  </w:style>
  <w:style w:type="character" w:styleId="CommentReference">
    <w:name w:val="annotation reference"/>
    <w:uiPriority w:val="99"/>
    <w:semiHidden/>
    <w:rsid w:val="000B4039"/>
    <w:rPr>
      <w:rFonts w:cs="Times New Roman"/>
      <w:sz w:val="16"/>
      <w:szCs w:val="16"/>
    </w:rPr>
  </w:style>
  <w:style w:type="paragraph" w:customStyle="1" w:styleId="HeaderPageTitle">
    <w:name w:val="Header Page Title"/>
    <w:basedOn w:val="Normal"/>
    <w:link w:val="HeaderPageTitleChar"/>
    <w:qFormat/>
    <w:locked/>
    <w:rsid w:val="00D532FE"/>
    <w:pPr>
      <w:spacing w:after="0"/>
      <w:jc w:val="right"/>
    </w:pPr>
    <w:rPr>
      <w:sz w:val="18"/>
      <w:szCs w:val="20"/>
    </w:rPr>
  </w:style>
  <w:style w:type="table" w:styleId="TableList3">
    <w:name w:val="Table List 3"/>
    <w:basedOn w:val="TableNormal"/>
    <w:locked/>
    <w:rsid w:val="00CF1B66"/>
    <w:pPr>
      <w:spacing w:after="120"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rsid w:val="00A42E47"/>
    <w:pPr>
      <w:jc w:val="both"/>
    </w:pPr>
    <w:rPr>
      <w:rFonts w:eastAsia="Calibri" w:cs="Garamond"/>
      <w:szCs w:val="20"/>
      <w:lang w:eastAsia="da-DK"/>
    </w:rPr>
  </w:style>
  <w:style w:type="character" w:customStyle="1" w:styleId="CommentTextChar">
    <w:name w:val="Comment Text Char"/>
    <w:link w:val="CommentText"/>
    <w:uiPriority w:val="99"/>
    <w:semiHidden/>
    <w:locked/>
    <w:rsid w:val="00A42E47"/>
    <w:rPr>
      <w:rFonts w:eastAsia="Calibri" w:cs="Garamond"/>
      <w:sz w:val="20"/>
      <w:szCs w:val="20"/>
      <w:lang w:eastAsia="da-DK"/>
    </w:rPr>
  </w:style>
  <w:style w:type="paragraph" w:styleId="BalloonText">
    <w:name w:val="Balloon Text"/>
    <w:basedOn w:val="Normal"/>
    <w:semiHidden/>
    <w:rsid w:val="00A42E47"/>
    <w:rPr>
      <w:rFonts w:cs="Tahoma"/>
      <w:szCs w:val="16"/>
    </w:rPr>
  </w:style>
  <w:style w:type="paragraph" w:styleId="TOC1">
    <w:name w:val="toc 1"/>
    <w:basedOn w:val="Normal"/>
    <w:next w:val="Normal"/>
    <w:autoRedefine/>
    <w:uiPriority w:val="39"/>
    <w:qFormat/>
    <w:rsid w:val="00A662FF"/>
    <w:rPr>
      <w:rFonts w:cs="Calibri"/>
      <w:bCs/>
      <w:sz w:val="24"/>
      <w:szCs w:val="20"/>
    </w:rPr>
  </w:style>
  <w:style w:type="paragraph" w:styleId="TOC2">
    <w:name w:val="toc 2"/>
    <w:basedOn w:val="Normal"/>
    <w:next w:val="Normal"/>
    <w:autoRedefine/>
    <w:uiPriority w:val="39"/>
    <w:qFormat/>
    <w:rsid w:val="00FC2F60"/>
    <w:pPr>
      <w:ind w:left="221"/>
    </w:pPr>
    <w:rPr>
      <w:rFonts w:cs="Calibri"/>
      <w:szCs w:val="20"/>
    </w:rPr>
  </w:style>
  <w:style w:type="paragraph" w:styleId="TOC3">
    <w:name w:val="toc 3"/>
    <w:basedOn w:val="Normal"/>
    <w:next w:val="Normal"/>
    <w:autoRedefine/>
    <w:uiPriority w:val="39"/>
    <w:qFormat/>
    <w:rsid w:val="003F1363"/>
    <w:pPr>
      <w:tabs>
        <w:tab w:val="left" w:pos="1320"/>
        <w:tab w:val="right" w:leader="dot" w:pos="8630"/>
      </w:tabs>
      <w:ind w:left="510"/>
    </w:pPr>
    <w:rPr>
      <w:rFonts w:cs="Calibri"/>
      <w:iCs/>
      <w:szCs w:val="20"/>
    </w:rPr>
  </w:style>
  <w:style w:type="character" w:styleId="Hyperlink">
    <w:name w:val="Hyperlink"/>
    <w:uiPriority w:val="99"/>
    <w:rsid w:val="00C85EFF"/>
    <w:rPr>
      <w:rFonts w:ascii="Arial" w:hAnsi="Arial"/>
      <w:color w:val="0D0D0D" w:themeColor="text1" w:themeTint="F2"/>
      <w:sz w:val="22"/>
      <w:u w:val="single"/>
    </w:rPr>
  </w:style>
  <w:style w:type="table" w:styleId="TableGrid">
    <w:name w:val="Table Grid"/>
    <w:basedOn w:val="TableNormal"/>
    <w:uiPriority w:val="59"/>
    <w:locked/>
    <w:rsid w:val="0069783C"/>
    <w:pPr>
      <w:spacing w:after="12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2F2F2" w:themeFill="background1" w:themeFillShade="F2"/>
        <w:vAlign w:val="center"/>
      </w:tcPr>
    </w:tblStylePr>
  </w:style>
  <w:style w:type="paragraph" w:styleId="CommentSubject">
    <w:name w:val="annotation subject"/>
    <w:basedOn w:val="CommentText"/>
    <w:next w:val="CommentText"/>
    <w:semiHidden/>
    <w:rsid w:val="00A42E47"/>
    <w:pPr>
      <w:jc w:val="left"/>
    </w:pPr>
    <w:rPr>
      <w:rFonts w:eastAsia="Times New Roman" w:cs="Times New Roman"/>
      <w:b/>
      <w:bCs/>
      <w:lang w:eastAsia="en-US"/>
    </w:rPr>
  </w:style>
  <w:style w:type="paragraph" w:customStyle="1" w:styleId="StyleSmall">
    <w:name w:val="Style Small"/>
    <w:basedOn w:val="Normal"/>
    <w:link w:val="StyleSmallChar"/>
    <w:qFormat/>
    <w:locked/>
    <w:rsid w:val="00D62B53"/>
    <w:rPr>
      <w:sz w:val="18"/>
      <w:szCs w:val="18"/>
    </w:rPr>
  </w:style>
  <w:style w:type="paragraph" w:styleId="Footer">
    <w:name w:val="footer"/>
    <w:basedOn w:val="Normal"/>
    <w:link w:val="FooterChar"/>
    <w:uiPriority w:val="99"/>
    <w:qFormat/>
    <w:rsid w:val="006118B2"/>
    <w:pPr>
      <w:tabs>
        <w:tab w:val="center" w:pos="4320"/>
        <w:tab w:val="right" w:pos="8640"/>
      </w:tabs>
      <w:spacing w:line="360" w:lineRule="auto"/>
    </w:pPr>
    <w:rPr>
      <w:color w:val="404040" w:themeColor="text1" w:themeTint="BF"/>
      <w:sz w:val="18"/>
    </w:rPr>
  </w:style>
  <w:style w:type="paragraph" w:styleId="Header">
    <w:name w:val="header"/>
    <w:basedOn w:val="Normal"/>
    <w:next w:val="Normal"/>
    <w:link w:val="HeaderChar"/>
    <w:uiPriority w:val="99"/>
    <w:qFormat/>
    <w:rsid w:val="00FD7A27"/>
    <w:pPr>
      <w:pBdr>
        <w:bottom w:val="single" w:sz="18" w:space="1" w:color="auto"/>
      </w:pBdr>
      <w:tabs>
        <w:tab w:val="center" w:pos="4320"/>
        <w:tab w:val="right" w:pos="8640"/>
      </w:tabs>
      <w:spacing w:before="360" w:after="360"/>
    </w:pPr>
    <w:rPr>
      <w:color w:val="000000" w:themeColor="text1"/>
      <w:sz w:val="40"/>
    </w:rPr>
  </w:style>
  <w:style w:type="paragraph" w:styleId="FootnoteText">
    <w:name w:val="footnote text"/>
    <w:basedOn w:val="Normal"/>
    <w:semiHidden/>
    <w:rsid w:val="003D77E8"/>
    <w:rPr>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basedOn w:val="Normal"/>
    <w:link w:val="NoSpacingChar"/>
    <w:uiPriority w:val="1"/>
    <w:qFormat/>
    <w:rsid w:val="00B64613"/>
    <w:rPr>
      <w:rFonts w:eastAsiaTheme="minorEastAsia" w:cstheme="minorBidi"/>
      <w:lang w:val="en-US" w:eastAsia="ja-JP"/>
    </w:rPr>
  </w:style>
  <w:style w:type="character" w:customStyle="1" w:styleId="NoSpacingChar">
    <w:name w:val="No Spacing Char"/>
    <w:basedOn w:val="DefaultParagraphFont"/>
    <w:link w:val="NoSpacing"/>
    <w:uiPriority w:val="1"/>
    <w:rsid w:val="008A6786"/>
    <w:rPr>
      <w:rFonts w:eastAsiaTheme="minorEastAsia" w:cstheme="minorBidi"/>
      <w:lang w:val="en-US" w:eastAsia="ja-JP"/>
    </w:rPr>
  </w:style>
  <w:style w:type="character" w:customStyle="1" w:styleId="FooterChar">
    <w:name w:val="Footer Char"/>
    <w:basedOn w:val="DefaultParagraphFont"/>
    <w:link w:val="Footer"/>
    <w:uiPriority w:val="99"/>
    <w:rsid w:val="006118B2"/>
    <w:rPr>
      <w:color w:val="404040" w:themeColor="text1" w:themeTint="BF"/>
      <w:sz w:val="18"/>
    </w:rPr>
  </w:style>
  <w:style w:type="numbering" w:customStyle="1" w:styleId="StyleBulletedSymbolsymbolLeft063cmHanging063cm1">
    <w:name w:val="Style Bulleted Symbol (symbol) Left:  0.63 cm Hanging:  0.63 cm1"/>
    <w:basedOn w:val="NoList"/>
    <w:locked/>
    <w:rsid w:val="008A6786"/>
    <w:pPr>
      <w:numPr>
        <w:numId w:val="3"/>
      </w:numPr>
    </w:pPr>
  </w:style>
  <w:style w:type="paragraph" w:styleId="Subtitle">
    <w:name w:val="Subtitle"/>
    <w:basedOn w:val="Normal"/>
    <w:next w:val="Normal"/>
    <w:link w:val="SubtitleChar"/>
    <w:qFormat/>
    <w:rsid w:val="00197F67"/>
    <w:pPr>
      <w:numPr>
        <w:ilvl w:val="1"/>
      </w:numPr>
    </w:pPr>
    <w:rPr>
      <w:rFonts w:eastAsiaTheme="majorEastAsia" w:cstheme="majorBidi"/>
      <w:b/>
      <w:iCs/>
      <w:caps/>
      <w:color w:val="000000" w:themeColor="text1"/>
      <w:szCs w:val="24"/>
    </w:rPr>
  </w:style>
  <w:style w:type="character" w:customStyle="1" w:styleId="SubtitleChar">
    <w:name w:val="Subtitle Char"/>
    <w:basedOn w:val="DefaultParagraphFont"/>
    <w:link w:val="Subtitle"/>
    <w:rsid w:val="00197F67"/>
    <w:rPr>
      <w:rFonts w:ascii="Arial" w:eastAsiaTheme="majorEastAsia" w:hAnsi="Arial" w:cstheme="majorBidi"/>
      <w:b/>
      <w:iCs/>
      <w:caps/>
      <w:color w:val="000000" w:themeColor="text1"/>
      <w:szCs w:val="24"/>
      <w:lang w:val="nb-NO" w:eastAsia="en-US"/>
    </w:rPr>
  </w:style>
  <w:style w:type="paragraph" w:styleId="Title">
    <w:name w:val="Title"/>
    <w:next w:val="Normal"/>
    <w:link w:val="TitleChar"/>
    <w:rsid w:val="00A662FF"/>
    <w:pPr>
      <w:pBdr>
        <w:bottom w:val="single" w:sz="12" w:space="1" w:color="000000" w:themeColor="text1"/>
      </w:pBdr>
      <w:spacing w:after="300"/>
      <w:contextualSpacing/>
    </w:pPr>
    <w:rPr>
      <w:rFonts w:eastAsiaTheme="majorEastAsia" w:cstheme="majorBidi"/>
      <w:color w:val="000000" w:themeColor="text1"/>
      <w:spacing w:val="5"/>
      <w:kern w:val="28"/>
      <w:sz w:val="36"/>
      <w:szCs w:val="52"/>
      <w:lang w:val="nb-NO" w:eastAsia="en-US"/>
    </w:rPr>
  </w:style>
  <w:style w:type="character" w:customStyle="1" w:styleId="TitleChar">
    <w:name w:val="Title Char"/>
    <w:basedOn w:val="DefaultParagraphFont"/>
    <w:link w:val="Title"/>
    <w:rsid w:val="00A662FF"/>
    <w:rPr>
      <w:rFonts w:ascii="Arial" w:eastAsiaTheme="majorEastAsia" w:hAnsi="Arial" w:cstheme="majorBidi"/>
      <w:color w:val="000000" w:themeColor="text1"/>
      <w:spacing w:val="5"/>
      <w:kern w:val="28"/>
      <w:sz w:val="36"/>
      <w:szCs w:val="52"/>
      <w:lang w:val="nb-NO" w:eastAsia="en-US"/>
    </w:rPr>
  </w:style>
  <w:style w:type="table" w:styleId="LightShading-Accent5">
    <w:name w:val="Light Shading Accent 5"/>
    <w:basedOn w:val="TableNormal"/>
    <w:uiPriority w:val="60"/>
    <w:locked/>
    <w:rsid w:val="00B646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ookTitle">
    <w:name w:val="Book Title"/>
    <w:basedOn w:val="DefaultParagraphFont"/>
    <w:uiPriority w:val="33"/>
    <w:rsid w:val="00E271E0"/>
    <w:rPr>
      <w:rFonts w:ascii="Arial" w:hAnsi="Arial"/>
      <w:b w:val="0"/>
      <w:bCs/>
      <w:i w:val="0"/>
      <w:caps w:val="0"/>
      <w:smallCaps w:val="0"/>
      <w:spacing w:val="5"/>
    </w:rPr>
  </w:style>
  <w:style w:type="table" w:styleId="LightShading-Accent6">
    <w:name w:val="Light Shading Accent 6"/>
    <w:basedOn w:val="TableNormal"/>
    <w:uiPriority w:val="60"/>
    <w:locked/>
    <w:rsid w:val="00E271E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NSFASDocumentTitle">
    <w:name w:val="NSFAS Document  Title"/>
    <w:basedOn w:val="Normal"/>
    <w:link w:val="NSFASDocumentTitleChar"/>
    <w:qFormat/>
    <w:locked/>
    <w:rsid w:val="00AA5271"/>
    <w:pPr>
      <w:framePr w:hSpace="180" w:wrap="around" w:vAnchor="text" w:hAnchor="text" w:xAlign="center" w:y="1"/>
      <w:pBdr>
        <w:bottom w:val="single" w:sz="18" w:space="1" w:color="EAAA20"/>
      </w:pBdr>
      <w:spacing w:before="100" w:beforeAutospacing="1" w:after="100" w:afterAutospacing="1"/>
      <w:jc w:val="center"/>
    </w:pPr>
    <w:rPr>
      <w:rFonts w:ascii="Arial Black" w:eastAsiaTheme="majorEastAsia" w:hAnsi="Arial Black" w:cs="Arial"/>
      <w:b/>
      <w:bCs/>
      <w:color w:val="000000" w:themeColor="text1"/>
      <w:sz w:val="40"/>
      <w:szCs w:val="56"/>
    </w:rPr>
  </w:style>
  <w:style w:type="character" w:customStyle="1" w:styleId="NSFASDocumentTitleChar">
    <w:name w:val="NSFAS Document  Title Char"/>
    <w:basedOn w:val="NoSpacingChar"/>
    <w:link w:val="NSFASDocumentTitle"/>
    <w:rsid w:val="00AA5271"/>
    <w:rPr>
      <w:rFonts w:ascii="Arial Black" w:eastAsiaTheme="majorEastAsia" w:hAnsi="Arial Black" w:cs="Arial"/>
      <w:b/>
      <w:bCs/>
      <w:color w:val="000000" w:themeColor="text1"/>
      <w:sz w:val="40"/>
      <w:szCs w:val="56"/>
      <w:lang w:val="en-US" w:eastAsia="ja-JP"/>
    </w:rPr>
  </w:style>
  <w:style w:type="paragraph" w:customStyle="1" w:styleId="NSFASInstructions">
    <w:name w:val="NSFAS Instructions"/>
    <w:basedOn w:val="Normal"/>
    <w:link w:val="NSFASInstructionsChar"/>
    <w:qFormat/>
    <w:locked/>
    <w:rsid w:val="000846ED"/>
    <w:pPr>
      <w:pBdr>
        <w:top w:val="single" w:sz="2" w:space="8" w:color="EFEFEF"/>
        <w:left w:val="single" w:sz="2" w:space="8" w:color="EFEFEF"/>
        <w:bottom w:val="single" w:sz="2" w:space="8" w:color="EFEFEF"/>
        <w:right w:val="single" w:sz="2" w:space="8" w:color="EFEFEF"/>
      </w:pBdr>
      <w:shd w:val="clear" w:color="auto" w:fill="EAAA20"/>
      <w:spacing w:before="240" w:after="240"/>
    </w:pPr>
    <w:rPr>
      <w:b/>
      <w:color w:val="FFFFFF" w:themeColor="background1"/>
      <w:sz w:val="18"/>
    </w:rPr>
  </w:style>
  <w:style w:type="character" w:customStyle="1" w:styleId="HeaderPageTitleChar">
    <w:name w:val="Header Page Title Char"/>
    <w:basedOn w:val="DefaultParagraphFont"/>
    <w:link w:val="HeaderPageTitle"/>
    <w:rsid w:val="00D532FE"/>
    <w:rPr>
      <w:rFonts w:ascii="Arial" w:hAnsi="Arial"/>
      <w:sz w:val="18"/>
      <w:lang w:val="nb-NO" w:eastAsia="en-US"/>
    </w:rPr>
  </w:style>
  <w:style w:type="character" w:customStyle="1" w:styleId="NSFASInstructionsChar">
    <w:name w:val="NSFAS Instructions Char"/>
    <w:basedOn w:val="DefaultParagraphFont"/>
    <w:link w:val="NSFASInstructions"/>
    <w:rsid w:val="000846ED"/>
    <w:rPr>
      <w:b/>
      <w:color w:val="FFFFFF" w:themeColor="background1"/>
      <w:sz w:val="18"/>
      <w:shd w:val="clear" w:color="auto" w:fill="EAAA20"/>
    </w:rPr>
  </w:style>
  <w:style w:type="character" w:styleId="PlaceholderText">
    <w:name w:val="Placeholder Text"/>
    <w:basedOn w:val="DefaultParagraphFont"/>
    <w:uiPriority w:val="99"/>
    <w:semiHidden/>
    <w:rsid w:val="00FD181C"/>
    <w:rPr>
      <w:color w:val="808080"/>
    </w:rPr>
  </w:style>
  <w:style w:type="paragraph" w:customStyle="1" w:styleId="Header2">
    <w:name w:val="Header 2"/>
    <w:basedOn w:val="Normal"/>
    <w:next w:val="Heading1"/>
    <w:link w:val="Header2Char"/>
    <w:qFormat/>
    <w:locked/>
    <w:rsid w:val="004214AB"/>
    <w:pPr>
      <w:pBdr>
        <w:bottom w:val="single" w:sz="8" w:space="1" w:color="000000" w:themeColor="text1"/>
      </w:pBdr>
      <w:spacing w:before="480" w:after="240"/>
    </w:pPr>
    <w:rPr>
      <w:b/>
      <w:color w:val="000000" w:themeColor="text1"/>
      <w:sz w:val="32"/>
      <w:szCs w:val="28"/>
    </w:rPr>
  </w:style>
  <w:style w:type="paragraph" w:customStyle="1" w:styleId="Header3">
    <w:name w:val="Header 3"/>
    <w:basedOn w:val="Normal"/>
    <w:next w:val="Normal"/>
    <w:link w:val="Header3Char"/>
    <w:qFormat/>
    <w:locked/>
    <w:rsid w:val="006D57BF"/>
    <w:rPr>
      <w:b/>
      <w:color w:val="000000" w:themeColor="text1"/>
      <w:sz w:val="28"/>
    </w:rPr>
  </w:style>
  <w:style w:type="character" w:customStyle="1" w:styleId="Header2Char">
    <w:name w:val="Header 2 Char"/>
    <w:basedOn w:val="DefaultParagraphFont"/>
    <w:link w:val="Header2"/>
    <w:rsid w:val="004214AB"/>
    <w:rPr>
      <w:rFonts w:ascii="Arial" w:hAnsi="Arial"/>
      <w:b/>
      <w:color w:val="000000" w:themeColor="text1"/>
      <w:kern w:val="24"/>
      <w:sz w:val="32"/>
      <w:szCs w:val="28"/>
      <w:lang w:eastAsia="en-US"/>
    </w:rPr>
  </w:style>
  <w:style w:type="character" w:customStyle="1" w:styleId="Header3Char">
    <w:name w:val="Header 3 Char"/>
    <w:basedOn w:val="Header2Char"/>
    <w:link w:val="Header3"/>
    <w:rsid w:val="006D57BF"/>
    <w:rPr>
      <w:rFonts w:ascii="Arial" w:hAnsi="Arial"/>
      <w:b w:val="0"/>
      <w:color w:val="000000" w:themeColor="text1"/>
      <w:kern w:val="24"/>
      <w:sz w:val="32"/>
      <w:szCs w:val="22"/>
      <w:lang w:val="nb-NO" w:eastAsia="en-US"/>
    </w:rPr>
  </w:style>
  <w:style w:type="paragraph" w:customStyle="1" w:styleId="NSFASInstructions2">
    <w:name w:val="NSFAS Instructions 2"/>
    <w:basedOn w:val="Normal"/>
    <w:link w:val="NSFASInstructions2Char"/>
    <w:qFormat/>
    <w:locked/>
    <w:rsid w:val="00A13970"/>
    <w:pPr>
      <w:pBdr>
        <w:top w:val="single" w:sz="2" w:space="8" w:color="BFBFBF" w:themeColor="background1" w:themeShade="BF"/>
        <w:left w:val="single" w:sz="2" w:space="8" w:color="BFBFBF" w:themeColor="background1" w:themeShade="BF"/>
        <w:bottom w:val="single" w:sz="2" w:space="8" w:color="BFBFBF" w:themeColor="background1" w:themeShade="BF"/>
        <w:right w:val="single" w:sz="2" w:space="8" w:color="BFBFBF" w:themeColor="background1" w:themeShade="BF"/>
      </w:pBdr>
      <w:spacing w:before="240" w:after="240"/>
    </w:pPr>
    <w:rPr>
      <w:color w:val="000000" w:themeColor="text1"/>
    </w:rPr>
  </w:style>
  <w:style w:type="character" w:customStyle="1" w:styleId="StyleSmallChar">
    <w:name w:val="Style Small Char"/>
    <w:basedOn w:val="DefaultParagraphFont"/>
    <w:link w:val="StyleSmall"/>
    <w:rsid w:val="00D62B53"/>
    <w:rPr>
      <w:rFonts w:ascii="Arial" w:hAnsi="Arial"/>
      <w:color w:val="262626" w:themeColor="text1" w:themeTint="D9"/>
      <w:kern w:val="24"/>
      <w:sz w:val="18"/>
      <w:szCs w:val="18"/>
      <w:lang w:val="nb-NO" w:eastAsia="en-US"/>
    </w:rPr>
  </w:style>
  <w:style w:type="character" w:customStyle="1" w:styleId="NSFASInstructions2Char">
    <w:name w:val="NSFAS Instructions 2 Char"/>
    <w:basedOn w:val="NSFASInstructionsChar"/>
    <w:link w:val="NSFASInstructions2"/>
    <w:rsid w:val="00A13970"/>
    <w:rPr>
      <w:b w:val="0"/>
      <w:color w:val="000000" w:themeColor="text1"/>
      <w:sz w:val="20"/>
      <w:shd w:val="clear" w:color="auto" w:fill="EAAA20"/>
    </w:rPr>
  </w:style>
  <w:style w:type="paragraph" w:styleId="ListParagraph">
    <w:name w:val="List Paragraph"/>
    <w:basedOn w:val="Normal"/>
    <w:link w:val="ListParagraphChar"/>
    <w:uiPriority w:val="34"/>
    <w:qFormat/>
    <w:rsid w:val="00AA5271"/>
    <w:pPr>
      <w:numPr>
        <w:numId w:val="4"/>
      </w:numPr>
      <w:spacing w:before="240" w:after="360" w:line="360" w:lineRule="auto"/>
      <w:ind w:left="357" w:hanging="357"/>
    </w:pPr>
  </w:style>
  <w:style w:type="numbering" w:customStyle="1" w:styleId="ListNumberParagraph">
    <w:name w:val="List Number Paragraph"/>
    <w:uiPriority w:val="99"/>
    <w:locked/>
    <w:rsid w:val="00F12A52"/>
    <w:pPr>
      <w:numPr>
        <w:numId w:val="5"/>
      </w:numPr>
    </w:pPr>
  </w:style>
  <w:style w:type="table" w:styleId="Table3Deffects3">
    <w:name w:val="Table 3D effects 3"/>
    <w:basedOn w:val="TableNormal"/>
    <w:locked/>
    <w:rsid w:val="00C821EA"/>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basedOn w:val="DefaultParagraphFont"/>
    <w:link w:val="ListParagraph"/>
    <w:uiPriority w:val="34"/>
    <w:rsid w:val="00AA5271"/>
    <w:rPr>
      <w:sz w:val="20"/>
    </w:rPr>
  </w:style>
  <w:style w:type="table" w:customStyle="1" w:styleId="NSFASTable">
    <w:name w:val="NSFAS Table"/>
    <w:basedOn w:val="TableNormal"/>
    <w:uiPriority w:val="99"/>
    <w:locked/>
    <w:rsid w:val="00685481"/>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rPr>
        <w:rFonts w:ascii="Arial" w:hAnsi="Arial"/>
        <w:b/>
        <w:sz w:val="22"/>
      </w:rPr>
      <w:tblPr/>
      <w:tcPr>
        <w:tcBorders>
          <w:top w:val="nil"/>
          <w:bottom w:val="single" w:sz="12" w:space="0" w:color="595959" w:themeColor="text1" w:themeTint="A6"/>
          <w:insideH w:val="nil"/>
          <w:insideV w:val="nil"/>
        </w:tcBorders>
        <w:shd w:val="clear" w:color="auto" w:fill="F2F2F2" w:themeFill="background1" w:themeFillShade="F2"/>
      </w:tcPr>
    </w:tblStylePr>
    <w:tblStylePr w:type="lastRow">
      <w:rPr>
        <w:rFonts w:ascii="Arial" w:hAnsi="Arial"/>
        <w:sz w:val="18"/>
      </w:rPr>
      <w:tblPr/>
      <w:tcPr>
        <w:tcBorders>
          <w:bottom w:val="nil"/>
          <w:insideH w:val="nil"/>
          <w:insideV w:val="nil"/>
        </w:tcBorders>
      </w:tcPr>
    </w:tblStylePr>
    <w:tblStylePr w:type="firstCol">
      <w:tblPr/>
      <w:tcPr>
        <w:tcBorders>
          <w:top w:val="nil"/>
          <w:left w:val="nil"/>
          <w:bottom w:val="nil"/>
          <w:right w:val="nil"/>
          <w:insideH w:val="nil"/>
          <w:insideV w:val="nil"/>
        </w:tcBorders>
      </w:tcPr>
    </w:tblStylePr>
    <w:tblStylePr w:type="lastCol">
      <w:tblPr/>
      <w:tcPr>
        <w:tcBorders>
          <w:left w:val="nil"/>
        </w:tcBorders>
      </w:tcPr>
    </w:tblStylePr>
  </w:style>
  <w:style w:type="paragraph" w:customStyle="1" w:styleId="StyleRight">
    <w:name w:val="Style Right"/>
    <w:basedOn w:val="Normal"/>
    <w:link w:val="StyleRightChar"/>
    <w:qFormat/>
    <w:locked/>
    <w:rsid w:val="00BD1E98"/>
    <w:pPr>
      <w:jc w:val="right"/>
    </w:pPr>
  </w:style>
  <w:style w:type="paragraph" w:customStyle="1" w:styleId="StyleCentered">
    <w:name w:val="Style Centered"/>
    <w:basedOn w:val="Normal"/>
    <w:link w:val="StyleCenteredChar"/>
    <w:qFormat/>
    <w:locked/>
    <w:rsid w:val="005007EC"/>
    <w:pPr>
      <w:jc w:val="center"/>
    </w:pPr>
  </w:style>
  <w:style w:type="paragraph" w:customStyle="1" w:styleId="NSFASHighlight">
    <w:name w:val="NSFAS Highlight"/>
    <w:basedOn w:val="Normal"/>
    <w:link w:val="NSFASHighlightChar"/>
    <w:qFormat/>
    <w:locked/>
    <w:rsid w:val="00362C21"/>
    <w:pPr>
      <w:pBdr>
        <w:top w:val="single" w:sz="2" w:space="6" w:color="595959" w:themeColor="text1" w:themeTint="A6"/>
        <w:left w:val="single" w:sz="2" w:space="4" w:color="595959" w:themeColor="text1" w:themeTint="A6"/>
        <w:bottom w:val="single" w:sz="2" w:space="6" w:color="595959" w:themeColor="text1" w:themeTint="A6"/>
        <w:right w:val="single" w:sz="2" w:space="4" w:color="595959" w:themeColor="text1" w:themeTint="A6"/>
      </w:pBdr>
      <w:shd w:val="clear" w:color="auto" w:fill="F2F2F2" w:themeFill="background1" w:themeFillShade="F2"/>
      <w:jc w:val="right"/>
    </w:pPr>
    <w:rPr>
      <w:b/>
    </w:rPr>
  </w:style>
  <w:style w:type="character" w:customStyle="1" w:styleId="StyleCenteredChar">
    <w:name w:val="Style Centered Char"/>
    <w:basedOn w:val="DefaultParagraphFont"/>
    <w:link w:val="StyleCentered"/>
    <w:rsid w:val="005007EC"/>
  </w:style>
  <w:style w:type="paragraph" w:customStyle="1" w:styleId="SpacerBefore48pt">
    <w:name w:val="Spacer Before:  48 pt"/>
    <w:basedOn w:val="Normal"/>
    <w:locked/>
    <w:rsid w:val="00685481"/>
    <w:pPr>
      <w:spacing w:before="960"/>
    </w:pPr>
    <w:rPr>
      <w:szCs w:val="20"/>
    </w:rPr>
  </w:style>
  <w:style w:type="character" w:customStyle="1" w:styleId="NSFASHighlightChar">
    <w:name w:val="NSFAS Highlight Char"/>
    <w:basedOn w:val="DefaultParagraphFont"/>
    <w:link w:val="NSFASHighlight"/>
    <w:rsid w:val="00362C21"/>
    <w:rPr>
      <w:b/>
      <w:shd w:val="clear" w:color="auto" w:fill="F2F2F2" w:themeFill="background1" w:themeFillShade="F2"/>
    </w:rPr>
  </w:style>
  <w:style w:type="character" w:customStyle="1" w:styleId="StyleRightChar">
    <w:name w:val="Style Right Char"/>
    <w:basedOn w:val="DefaultParagraphFont"/>
    <w:link w:val="StyleRight"/>
    <w:rsid w:val="00BD1E98"/>
  </w:style>
  <w:style w:type="numbering" w:customStyle="1" w:styleId="Style1">
    <w:name w:val="Style1"/>
    <w:uiPriority w:val="99"/>
    <w:locked/>
    <w:rsid w:val="00A10795"/>
    <w:pPr>
      <w:numPr>
        <w:numId w:val="8"/>
      </w:numPr>
    </w:pPr>
  </w:style>
  <w:style w:type="character" w:customStyle="1" w:styleId="HeaderChar">
    <w:name w:val="Header Char"/>
    <w:basedOn w:val="DefaultParagraphFont"/>
    <w:link w:val="Header"/>
    <w:uiPriority w:val="99"/>
    <w:rsid w:val="006C607A"/>
    <w:rPr>
      <w:color w:val="000000" w:themeColor="text1"/>
      <w:sz w:val="40"/>
    </w:rPr>
  </w:style>
  <w:style w:type="paragraph" w:customStyle="1" w:styleId="StyleJustified">
    <w:name w:val="Style Justified"/>
    <w:basedOn w:val="Normal"/>
    <w:locked/>
    <w:rsid w:val="00C742D6"/>
    <w:pPr>
      <w:jc w:val="both"/>
    </w:pPr>
    <w:rPr>
      <w:szCs w:val="20"/>
    </w:rPr>
  </w:style>
  <w:style w:type="paragraph" w:customStyle="1" w:styleId="Table">
    <w:name w:val="Table"/>
    <w:basedOn w:val="ListParagraph"/>
    <w:link w:val="TableChar"/>
    <w:qFormat/>
    <w:rsid w:val="00EF3F8A"/>
    <w:pPr>
      <w:numPr>
        <w:numId w:val="0"/>
      </w:numPr>
    </w:pPr>
    <w:rPr>
      <w:rFonts w:cs="Arial"/>
      <w:szCs w:val="20"/>
    </w:rPr>
  </w:style>
  <w:style w:type="table" w:styleId="TableList1">
    <w:name w:val="Table List 1"/>
    <w:basedOn w:val="TableNormal"/>
    <w:locked/>
    <w:rsid w:val="00720978"/>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Char">
    <w:name w:val="Table Char"/>
    <w:basedOn w:val="ListParagraphChar"/>
    <w:link w:val="Table"/>
    <w:rsid w:val="00EF3F8A"/>
    <w:rPr>
      <w:rFonts w:cs="Arial"/>
      <w:sz w:val="20"/>
      <w:szCs w:val="20"/>
    </w:rPr>
  </w:style>
  <w:style w:type="paragraph" w:customStyle="1" w:styleId="CheckBox">
    <w:name w:val="Check Box"/>
    <w:basedOn w:val="Normal"/>
    <w:link w:val="CheckBoxChar"/>
    <w:semiHidden/>
    <w:unhideWhenUsed/>
    <w:rsid w:val="006F37D3"/>
    <w:pPr>
      <w:spacing w:before="0" w:after="0"/>
    </w:pPr>
    <w:rPr>
      <w:rFonts w:asciiTheme="minorHAnsi" w:hAnsiTheme="minorHAnsi"/>
      <w:color w:val="A6A6A6" w:themeColor="background1" w:themeShade="A6"/>
      <w:sz w:val="16"/>
      <w:szCs w:val="24"/>
      <w:lang w:val="en-US" w:eastAsia="en-US"/>
    </w:rPr>
  </w:style>
  <w:style w:type="character" w:customStyle="1" w:styleId="CheckBoxChar">
    <w:name w:val="Check Box Char"/>
    <w:basedOn w:val="DefaultParagraphFont"/>
    <w:link w:val="CheckBox"/>
    <w:semiHidden/>
    <w:rsid w:val="006F37D3"/>
    <w:rPr>
      <w:rFonts w:asciiTheme="minorHAnsi" w:hAnsiTheme="minorHAnsi"/>
      <w:color w:val="A6A6A6" w:themeColor="background1" w:themeShade="A6"/>
      <w:sz w:val="16"/>
      <w:szCs w:val="24"/>
      <w:lang w:val="en-US" w:eastAsia="en-US"/>
    </w:rPr>
  </w:style>
  <w:style w:type="table" w:styleId="TableClassic1">
    <w:name w:val="Table Classic 1"/>
    <w:basedOn w:val="TableNormal"/>
    <w:locked/>
    <w:rsid w:val="00695FBB"/>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95FBB"/>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eckbox0">
    <w:name w:val="checkbox"/>
    <w:basedOn w:val="DefaultParagraphFont"/>
    <w:uiPriority w:val="1"/>
    <w:rsid w:val="00506AFA"/>
    <w:rPr>
      <w:sz w:val="20"/>
    </w:rPr>
  </w:style>
  <w:style w:type="paragraph" w:customStyle="1" w:styleId="Disclaimer">
    <w:name w:val="Disclaimer"/>
    <w:basedOn w:val="Normal"/>
    <w:qFormat/>
    <w:rsid w:val="004F4806"/>
    <w:pPr>
      <w:spacing w:before="0" w:after="80" w:line="288" w:lineRule="auto"/>
    </w:pPr>
    <w:rPr>
      <w:rFonts w:asciiTheme="minorHAnsi" w:hAnsiTheme="minorHAnsi"/>
      <w:sz w:val="16"/>
      <w:szCs w:val="24"/>
      <w:lang w:val="en-US" w:eastAsia="en-US"/>
    </w:rPr>
  </w:style>
  <w:style w:type="paragraph" w:customStyle="1" w:styleId="NSFASInstructions3">
    <w:name w:val="NSFAS Instructions 3"/>
    <w:basedOn w:val="NSFASInstructions"/>
    <w:link w:val="NSFASInstructions3Char"/>
    <w:qFormat/>
    <w:rsid w:val="00BE1A6A"/>
    <w:pPr>
      <w:shd w:val="clear" w:color="auto" w:fill="F2F2F2" w:themeFill="background1" w:themeFillShade="F2"/>
    </w:pPr>
    <w:rPr>
      <w:b w:val="0"/>
      <w:color w:val="262626" w:themeColor="text1" w:themeTint="D9"/>
      <w:sz w:val="20"/>
    </w:rPr>
  </w:style>
  <w:style w:type="character" w:customStyle="1" w:styleId="NSFASInstructions3Char">
    <w:name w:val="NSFAS Instructions 3 Char"/>
    <w:basedOn w:val="NSFASInstructionsChar"/>
    <w:link w:val="NSFASInstructions3"/>
    <w:rsid w:val="00BE1A6A"/>
    <w:rPr>
      <w:b w:val="0"/>
      <w:color w:val="262626" w:themeColor="text1" w:themeTint="D9"/>
      <w:sz w:val="20"/>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3888">
      <w:bodyDiv w:val="1"/>
      <w:marLeft w:val="0"/>
      <w:marRight w:val="0"/>
      <w:marTop w:val="0"/>
      <w:marBottom w:val="0"/>
      <w:divBdr>
        <w:top w:val="none" w:sz="0" w:space="0" w:color="auto"/>
        <w:left w:val="none" w:sz="0" w:space="0" w:color="auto"/>
        <w:bottom w:val="none" w:sz="0" w:space="0" w:color="auto"/>
        <w:right w:val="none" w:sz="0" w:space="0" w:color="auto"/>
      </w:divBdr>
    </w:div>
    <w:div w:id="1365786203">
      <w:bodyDiv w:val="1"/>
      <w:marLeft w:val="0"/>
      <w:marRight w:val="0"/>
      <w:marTop w:val="0"/>
      <w:marBottom w:val="0"/>
      <w:divBdr>
        <w:top w:val="none" w:sz="0" w:space="0" w:color="auto"/>
        <w:left w:val="none" w:sz="0" w:space="0" w:color="auto"/>
        <w:bottom w:val="none" w:sz="0" w:space="0" w:color="auto"/>
        <w:right w:val="none" w:sz="0" w:space="0" w:color="auto"/>
      </w:divBdr>
    </w:div>
    <w:div w:id="14038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sfas.org.z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nsfas.org.z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pply@nsfas.org.za"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mailto:info@nsfas.org.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n\Documents\nsfas\word%20templates\NSF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8DC64382B44B1F94A2ECF0F881092E"/>
        <w:category>
          <w:name w:val="General"/>
          <w:gallery w:val="placeholder"/>
        </w:category>
        <w:types>
          <w:type w:val="bbPlcHdr"/>
        </w:types>
        <w:behaviors>
          <w:behavior w:val="content"/>
        </w:behaviors>
        <w:guid w:val="{58A63CD0-15D9-4491-B23B-479B9CC1EF85}"/>
      </w:docPartPr>
      <w:docPartBody>
        <w:p w:rsidR="008C6984" w:rsidRDefault="000E67F7" w:rsidP="000E67F7">
          <w:pPr>
            <w:pStyle w:val="CD8DC64382B44B1F94A2ECF0F881092E"/>
          </w:pPr>
          <w:r w:rsidRPr="001409D9">
            <w:t>Click here to enter text.</w:t>
          </w:r>
        </w:p>
      </w:docPartBody>
    </w:docPart>
    <w:docPart>
      <w:docPartPr>
        <w:name w:val="4BCCA593D3BD48B9B10A511BDD684967"/>
        <w:category>
          <w:name w:val="General"/>
          <w:gallery w:val="placeholder"/>
        </w:category>
        <w:types>
          <w:type w:val="bbPlcHdr"/>
        </w:types>
        <w:behaviors>
          <w:behavior w:val="content"/>
        </w:behaviors>
        <w:guid w:val="{CBFB71A0-8F28-4078-8963-DD52998D802D}"/>
      </w:docPartPr>
      <w:docPartBody>
        <w:p w:rsidR="008C6984" w:rsidRDefault="000E67F7" w:rsidP="000E67F7">
          <w:pPr>
            <w:pStyle w:val="4BCCA593D3BD48B9B10A511BDD6849671"/>
          </w:pPr>
          <w:r w:rsidRPr="00653EE3">
            <w:rPr>
              <w:rStyle w:val="PlaceholderText"/>
            </w:rPr>
            <w:t>Click here to enter text.</w:t>
          </w:r>
        </w:p>
      </w:docPartBody>
    </w:docPart>
    <w:docPart>
      <w:docPartPr>
        <w:name w:val="2969C07872AA4950B1CCD54A9883C003"/>
        <w:category>
          <w:name w:val="General"/>
          <w:gallery w:val="placeholder"/>
        </w:category>
        <w:types>
          <w:type w:val="bbPlcHdr"/>
        </w:types>
        <w:behaviors>
          <w:behavior w:val="content"/>
        </w:behaviors>
        <w:guid w:val="{36CD12F8-F811-4D28-A893-76C3FE0FBEDF}"/>
      </w:docPartPr>
      <w:docPartBody>
        <w:p w:rsidR="008C6984" w:rsidRDefault="000E67F7" w:rsidP="000E67F7">
          <w:pPr>
            <w:pStyle w:val="2969C07872AA4950B1CCD54A9883C0031"/>
          </w:pPr>
          <w:r w:rsidRPr="00653EE3">
            <w:rPr>
              <w:rStyle w:val="PlaceholderText"/>
            </w:rPr>
            <w:t>Click here to enter text.</w:t>
          </w:r>
        </w:p>
      </w:docPartBody>
    </w:docPart>
    <w:docPart>
      <w:docPartPr>
        <w:name w:val="E0A68B1ABA7B4E6D92EE445893E5643A"/>
        <w:category>
          <w:name w:val="General"/>
          <w:gallery w:val="placeholder"/>
        </w:category>
        <w:types>
          <w:type w:val="bbPlcHdr"/>
        </w:types>
        <w:behaviors>
          <w:behavior w:val="content"/>
        </w:behaviors>
        <w:guid w:val="{6C87E71E-E63E-4193-9E32-0A60BC310361}"/>
      </w:docPartPr>
      <w:docPartBody>
        <w:p w:rsidR="008C6984" w:rsidRDefault="000E67F7" w:rsidP="000E67F7">
          <w:pPr>
            <w:pStyle w:val="E0A68B1ABA7B4E6D92EE445893E5643A1"/>
          </w:pPr>
          <w:r w:rsidRPr="00653EE3">
            <w:rPr>
              <w:rStyle w:val="PlaceholderText"/>
            </w:rPr>
            <w:t>Click here to enter text.</w:t>
          </w:r>
        </w:p>
      </w:docPartBody>
    </w:docPart>
    <w:docPart>
      <w:docPartPr>
        <w:name w:val="D2FB70F16F9A40429276A56B79E0704C"/>
        <w:category>
          <w:name w:val="General"/>
          <w:gallery w:val="placeholder"/>
        </w:category>
        <w:types>
          <w:type w:val="bbPlcHdr"/>
        </w:types>
        <w:behaviors>
          <w:behavior w:val="content"/>
        </w:behaviors>
        <w:guid w:val="{CD5F50CE-7EE9-400D-A0D4-767965EFAFCE}"/>
      </w:docPartPr>
      <w:docPartBody>
        <w:p w:rsidR="008C6984" w:rsidRDefault="000E67F7" w:rsidP="000E67F7">
          <w:pPr>
            <w:pStyle w:val="D2FB70F16F9A40429276A56B79E0704C1"/>
          </w:pPr>
          <w:r w:rsidRPr="00653EE3">
            <w:rPr>
              <w:rStyle w:val="PlaceholderText"/>
            </w:rPr>
            <w:t>Click here to enter text.</w:t>
          </w:r>
        </w:p>
      </w:docPartBody>
    </w:docPart>
    <w:docPart>
      <w:docPartPr>
        <w:name w:val="46DCE177C88A49A6821FB02804513F99"/>
        <w:category>
          <w:name w:val="General"/>
          <w:gallery w:val="placeholder"/>
        </w:category>
        <w:types>
          <w:type w:val="bbPlcHdr"/>
        </w:types>
        <w:behaviors>
          <w:behavior w:val="content"/>
        </w:behaviors>
        <w:guid w:val="{AC458CA6-A5F1-483D-9D8A-9C95E970107C}"/>
      </w:docPartPr>
      <w:docPartBody>
        <w:p w:rsidR="008C6984" w:rsidRDefault="000E67F7" w:rsidP="000E67F7">
          <w:pPr>
            <w:pStyle w:val="46DCE177C88A49A6821FB02804513F991"/>
          </w:pPr>
          <w:r w:rsidRPr="00653EE3">
            <w:rPr>
              <w:rStyle w:val="PlaceholderText"/>
            </w:rPr>
            <w:t>Click here to enter text.</w:t>
          </w:r>
        </w:p>
      </w:docPartBody>
    </w:docPart>
    <w:docPart>
      <w:docPartPr>
        <w:name w:val="45F5EF35565A41E1AE2554AAB587F937"/>
        <w:category>
          <w:name w:val="General"/>
          <w:gallery w:val="placeholder"/>
        </w:category>
        <w:types>
          <w:type w:val="bbPlcHdr"/>
        </w:types>
        <w:behaviors>
          <w:behavior w:val="content"/>
        </w:behaviors>
        <w:guid w:val="{9806423D-0613-4294-98CF-44ADD72EFA7A}"/>
      </w:docPartPr>
      <w:docPartBody>
        <w:p w:rsidR="008C6984" w:rsidRDefault="000E67F7" w:rsidP="000E67F7">
          <w:pPr>
            <w:pStyle w:val="45F5EF35565A41E1AE2554AAB587F9371"/>
          </w:pPr>
          <w:r w:rsidRPr="00653EE3">
            <w:rPr>
              <w:rStyle w:val="PlaceholderText"/>
            </w:rPr>
            <w:t>Click here to enter text.</w:t>
          </w:r>
        </w:p>
      </w:docPartBody>
    </w:docPart>
    <w:docPart>
      <w:docPartPr>
        <w:name w:val="F52D96C79C874F8CB57372B17FE0E0E9"/>
        <w:category>
          <w:name w:val="General"/>
          <w:gallery w:val="placeholder"/>
        </w:category>
        <w:types>
          <w:type w:val="bbPlcHdr"/>
        </w:types>
        <w:behaviors>
          <w:behavior w:val="content"/>
        </w:behaviors>
        <w:guid w:val="{2CF65648-4978-41BC-9C27-5BE361732201}"/>
      </w:docPartPr>
      <w:docPartBody>
        <w:p w:rsidR="008C6984" w:rsidRDefault="000E67F7" w:rsidP="000E67F7">
          <w:pPr>
            <w:pStyle w:val="F52D96C79C874F8CB57372B17FE0E0E91"/>
          </w:pPr>
          <w:r w:rsidRPr="00653EE3">
            <w:rPr>
              <w:rStyle w:val="PlaceholderText"/>
            </w:rPr>
            <w:t>Click here to enter text.</w:t>
          </w:r>
        </w:p>
      </w:docPartBody>
    </w:docPart>
    <w:docPart>
      <w:docPartPr>
        <w:name w:val="18B1E6BB3C5D40C4B0F1760943483EFD"/>
        <w:category>
          <w:name w:val="General"/>
          <w:gallery w:val="placeholder"/>
        </w:category>
        <w:types>
          <w:type w:val="bbPlcHdr"/>
        </w:types>
        <w:behaviors>
          <w:behavior w:val="content"/>
        </w:behaviors>
        <w:guid w:val="{148338BE-FF72-42C4-9228-590FDED4BF1D}"/>
      </w:docPartPr>
      <w:docPartBody>
        <w:p w:rsidR="008C6984" w:rsidRDefault="000E67F7" w:rsidP="000E67F7">
          <w:pPr>
            <w:pStyle w:val="18B1E6BB3C5D40C4B0F1760943483EFD1"/>
          </w:pPr>
          <w:r w:rsidRPr="00653EE3">
            <w:rPr>
              <w:rStyle w:val="PlaceholderText"/>
            </w:rPr>
            <w:t>Click here to enter text.</w:t>
          </w:r>
        </w:p>
      </w:docPartBody>
    </w:docPart>
    <w:docPart>
      <w:docPartPr>
        <w:name w:val="55A0D16A4EB74801A1CCC72985A28606"/>
        <w:category>
          <w:name w:val="General"/>
          <w:gallery w:val="placeholder"/>
        </w:category>
        <w:types>
          <w:type w:val="bbPlcHdr"/>
        </w:types>
        <w:behaviors>
          <w:behavior w:val="content"/>
        </w:behaviors>
        <w:guid w:val="{182E4506-D6DF-48AF-BAB8-1BD4DBA9714F}"/>
      </w:docPartPr>
      <w:docPartBody>
        <w:p w:rsidR="008C6984" w:rsidRDefault="000E67F7" w:rsidP="000E67F7">
          <w:pPr>
            <w:pStyle w:val="55A0D16A4EB74801A1CCC72985A286061"/>
          </w:pPr>
          <w:r w:rsidRPr="00653EE3">
            <w:rPr>
              <w:rStyle w:val="PlaceholderText"/>
            </w:rPr>
            <w:t>Click here to enter text.</w:t>
          </w:r>
        </w:p>
      </w:docPartBody>
    </w:docPart>
    <w:docPart>
      <w:docPartPr>
        <w:name w:val="4F0B9ADDDBEA4F42AA1486210AE1446E"/>
        <w:category>
          <w:name w:val="General"/>
          <w:gallery w:val="placeholder"/>
        </w:category>
        <w:types>
          <w:type w:val="bbPlcHdr"/>
        </w:types>
        <w:behaviors>
          <w:behavior w:val="content"/>
        </w:behaviors>
        <w:guid w:val="{4FCD5DEF-F3E4-4808-84AD-1F0C47613630}"/>
      </w:docPartPr>
      <w:docPartBody>
        <w:p w:rsidR="008C6984" w:rsidRDefault="000E67F7" w:rsidP="000E67F7">
          <w:pPr>
            <w:pStyle w:val="4F0B9ADDDBEA4F42AA1486210AE1446E1"/>
          </w:pPr>
          <w:r w:rsidRPr="00653EE3">
            <w:rPr>
              <w:rStyle w:val="PlaceholderText"/>
            </w:rPr>
            <w:t>Click here to enter text.</w:t>
          </w:r>
        </w:p>
      </w:docPartBody>
    </w:docPart>
    <w:docPart>
      <w:docPartPr>
        <w:name w:val="1B8EF0D0F00E4D70BEC298A32F7FC588"/>
        <w:category>
          <w:name w:val="General"/>
          <w:gallery w:val="placeholder"/>
        </w:category>
        <w:types>
          <w:type w:val="bbPlcHdr"/>
        </w:types>
        <w:behaviors>
          <w:behavior w:val="content"/>
        </w:behaviors>
        <w:guid w:val="{8C7EA929-4530-4C43-85BA-1CB6A75635C1}"/>
      </w:docPartPr>
      <w:docPartBody>
        <w:p w:rsidR="008C6984" w:rsidRDefault="000E67F7" w:rsidP="000E67F7">
          <w:pPr>
            <w:pStyle w:val="1B8EF0D0F00E4D70BEC298A32F7FC5881"/>
          </w:pPr>
          <w:r w:rsidRPr="00653EE3">
            <w:rPr>
              <w:rStyle w:val="PlaceholderText"/>
            </w:rPr>
            <w:t>Click here to enter text.</w:t>
          </w:r>
        </w:p>
      </w:docPartBody>
    </w:docPart>
    <w:docPart>
      <w:docPartPr>
        <w:name w:val="39918B4861D246BDBBB773AA9C235D6F"/>
        <w:category>
          <w:name w:val="General"/>
          <w:gallery w:val="placeholder"/>
        </w:category>
        <w:types>
          <w:type w:val="bbPlcHdr"/>
        </w:types>
        <w:behaviors>
          <w:behavior w:val="content"/>
        </w:behaviors>
        <w:guid w:val="{BFB2AC5D-0E2E-45A1-8B52-67DF6D86FFA2}"/>
      </w:docPartPr>
      <w:docPartBody>
        <w:p w:rsidR="008C6984" w:rsidRDefault="000E67F7" w:rsidP="000E67F7">
          <w:pPr>
            <w:pStyle w:val="39918B4861D246BDBBB773AA9C235D6F1"/>
          </w:pPr>
          <w:r w:rsidRPr="00653E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F7"/>
    <w:rsid w:val="00027684"/>
    <w:rsid w:val="000E67F7"/>
    <w:rsid w:val="001D0370"/>
    <w:rsid w:val="003711F9"/>
    <w:rsid w:val="00417869"/>
    <w:rsid w:val="006D391A"/>
    <w:rsid w:val="008122A6"/>
    <w:rsid w:val="008C6984"/>
    <w:rsid w:val="0092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984"/>
    <w:rPr>
      <w:color w:val="808080"/>
    </w:rPr>
  </w:style>
  <w:style w:type="paragraph" w:customStyle="1" w:styleId="AD79A361BF2F4F63992F1D87E3682A41">
    <w:name w:val="AD79A361BF2F4F63992F1D87E3682A41"/>
    <w:rsid w:val="000E67F7"/>
  </w:style>
  <w:style w:type="paragraph" w:customStyle="1" w:styleId="CD8DC64382B44B1F94A2ECF0F881092E">
    <w:name w:val="CD8DC64382B44B1F94A2ECF0F881092E"/>
    <w:rsid w:val="000E67F7"/>
  </w:style>
  <w:style w:type="paragraph" w:customStyle="1" w:styleId="859D3AC057D04E5DB4540AEFCEFA5AAA">
    <w:name w:val="859D3AC057D04E5DB4540AEFCEFA5AAA"/>
    <w:rsid w:val="000E67F7"/>
  </w:style>
  <w:style w:type="paragraph" w:customStyle="1" w:styleId="90735DFC226F46A9AEF5F5804656624C">
    <w:name w:val="90735DFC226F46A9AEF5F5804656624C"/>
    <w:rsid w:val="000E67F7"/>
  </w:style>
  <w:style w:type="paragraph" w:customStyle="1" w:styleId="81C33B51DE934C8286AF3B20C8103776">
    <w:name w:val="81C33B51DE934C8286AF3B20C8103776"/>
    <w:rsid w:val="000E67F7"/>
  </w:style>
  <w:style w:type="paragraph" w:customStyle="1" w:styleId="4D059754BD4947A3990E573639463F5C">
    <w:name w:val="4D059754BD4947A3990E573639463F5C"/>
    <w:rsid w:val="000E67F7"/>
  </w:style>
  <w:style w:type="paragraph" w:customStyle="1" w:styleId="FE6D64D225444FD0BFF49ED3C8EB540F">
    <w:name w:val="FE6D64D225444FD0BFF49ED3C8EB540F"/>
    <w:rsid w:val="000E67F7"/>
  </w:style>
  <w:style w:type="paragraph" w:customStyle="1" w:styleId="97BCEF5D1E9B46E081483FC511C77CB9">
    <w:name w:val="97BCEF5D1E9B46E081483FC511C77CB9"/>
    <w:rsid w:val="000E67F7"/>
  </w:style>
  <w:style w:type="paragraph" w:customStyle="1" w:styleId="637EB22618214645A1122CE05D6F1FDB">
    <w:name w:val="637EB22618214645A1122CE05D6F1FDB"/>
    <w:rsid w:val="000E67F7"/>
  </w:style>
  <w:style w:type="paragraph" w:customStyle="1" w:styleId="7A57261B54AC4E95B3FB5F81308142FE">
    <w:name w:val="7A57261B54AC4E95B3FB5F81308142FE"/>
    <w:rsid w:val="000E67F7"/>
  </w:style>
  <w:style w:type="paragraph" w:customStyle="1" w:styleId="4BCCA593D3BD48B9B10A511BDD684967">
    <w:name w:val="4BCCA593D3BD48B9B10A511BDD684967"/>
    <w:rsid w:val="000E67F7"/>
    <w:pPr>
      <w:spacing w:before="240" w:after="360" w:line="360" w:lineRule="auto"/>
    </w:pPr>
    <w:rPr>
      <w:rFonts w:ascii="Arial" w:eastAsia="Times New Roman" w:hAnsi="Arial" w:cs="Arial"/>
      <w:sz w:val="20"/>
      <w:szCs w:val="20"/>
    </w:rPr>
  </w:style>
  <w:style w:type="paragraph" w:customStyle="1" w:styleId="2969C07872AA4950B1CCD54A9883C003">
    <w:name w:val="2969C07872AA4950B1CCD54A9883C003"/>
    <w:rsid w:val="000E67F7"/>
    <w:pPr>
      <w:spacing w:before="240" w:after="360" w:line="360" w:lineRule="auto"/>
    </w:pPr>
    <w:rPr>
      <w:rFonts w:ascii="Arial" w:eastAsia="Times New Roman" w:hAnsi="Arial" w:cs="Arial"/>
      <w:sz w:val="20"/>
      <w:szCs w:val="20"/>
    </w:rPr>
  </w:style>
  <w:style w:type="paragraph" w:customStyle="1" w:styleId="E0A68B1ABA7B4E6D92EE445893E5643A">
    <w:name w:val="E0A68B1ABA7B4E6D92EE445893E5643A"/>
    <w:rsid w:val="000E67F7"/>
    <w:pPr>
      <w:spacing w:before="240" w:after="360" w:line="360" w:lineRule="auto"/>
    </w:pPr>
    <w:rPr>
      <w:rFonts w:ascii="Arial" w:eastAsia="Times New Roman" w:hAnsi="Arial" w:cs="Arial"/>
      <w:sz w:val="20"/>
      <w:szCs w:val="20"/>
    </w:rPr>
  </w:style>
  <w:style w:type="paragraph" w:customStyle="1" w:styleId="D2FB70F16F9A40429276A56B79E0704C">
    <w:name w:val="D2FB70F16F9A40429276A56B79E0704C"/>
    <w:rsid w:val="000E67F7"/>
    <w:pPr>
      <w:spacing w:before="240" w:after="360" w:line="360" w:lineRule="auto"/>
    </w:pPr>
    <w:rPr>
      <w:rFonts w:ascii="Arial" w:eastAsia="Times New Roman" w:hAnsi="Arial" w:cs="Arial"/>
      <w:sz w:val="20"/>
      <w:szCs w:val="20"/>
    </w:rPr>
  </w:style>
  <w:style w:type="paragraph" w:customStyle="1" w:styleId="46DCE177C88A49A6821FB02804513F99">
    <w:name w:val="46DCE177C88A49A6821FB02804513F99"/>
    <w:rsid w:val="000E67F7"/>
    <w:pPr>
      <w:spacing w:before="240" w:after="360" w:line="360" w:lineRule="auto"/>
    </w:pPr>
    <w:rPr>
      <w:rFonts w:ascii="Arial" w:eastAsia="Times New Roman" w:hAnsi="Arial" w:cs="Arial"/>
      <w:sz w:val="20"/>
      <w:szCs w:val="20"/>
    </w:rPr>
  </w:style>
  <w:style w:type="paragraph" w:customStyle="1" w:styleId="45F5EF35565A41E1AE2554AAB587F937">
    <w:name w:val="45F5EF35565A41E1AE2554AAB587F937"/>
    <w:rsid w:val="000E67F7"/>
    <w:pPr>
      <w:spacing w:before="240" w:after="360" w:line="360" w:lineRule="auto"/>
    </w:pPr>
    <w:rPr>
      <w:rFonts w:ascii="Arial" w:eastAsia="Times New Roman" w:hAnsi="Arial" w:cs="Arial"/>
      <w:sz w:val="20"/>
      <w:szCs w:val="20"/>
    </w:rPr>
  </w:style>
  <w:style w:type="paragraph" w:customStyle="1" w:styleId="F52D96C79C874F8CB57372B17FE0E0E9">
    <w:name w:val="F52D96C79C874F8CB57372B17FE0E0E9"/>
    <w:rsid w:val="000E67F7"/>
    <w:pPr>
      <w:spacing w:before="240" w:after="360" w:line="360" w:lineRule="auto"/>
    </w:pPr>
    <w:rPr>
      <w:rFonts w:ascii="Arial" w:eastAsia="Times New Roman" w:hAnsi="Arial" w:cs="Arial"/>
      <w:sz w:val="20"/>
      <w:szCs w:val="20"/>
    </w:rPr>
  </w:style>
  <w:style w:type="paragraph" w:customStyle="1" w:styleId="18B1E6BB3C5D40C4B0F1760943483EFD">
    <w:name w:val="18B1E6BB3C5D40C4B0F1760943483EFD"/>
    <w:rsid w:val="000E67F7"/>
    <w:pPr>
      <w:spacing w:before="240" w:after="360" w:line="360" w:lineRule="auto"/>
    </w:pPr>
    <w:rPr>
      <w:rFonts w:ascii="Arial" w:eastAsia="Times New Roman" w:hAnsi="Arial" w:cs="Arial"/>
      <w:sz w:val="20"/>
      <w:szCs w:val="20"/>
    </w:rPr>
  </w:style>
  <w:style w:type="paragraph" w:customStyle="1" w:styleId="55A0D16A4EB74801A1CCC72985A28606">
    <w:name w:val="55A0D16A4EB74801A1CCC72985A28606"/>
    <w:rsid w:val="000E67F7"/>
    <w:pPr>
      <w:spacing w:before="240" w:after="360" w:line="360" w:lineRule="auto"/>
    </w:pPr>
    <w:rPr>
      <w:rFonts w:ascii="Arial" w:eastAsia="Times New Roman" w:hAnsi="Arial" w:cs="Arial"/>
      <w:sz w:val="20"/>
      <w:szCs w:val="20"/>
    </w:rPr>
  </w:style>
  <w:style w:type="paragraph" w:customStyle="1" w:styleId="4F0B9ADDDBEA4F42AA1486210AE1446E">
    <w:name w:val="4F0B9ADDDBEA4F42AA1486210AE1446E"/>
    <w:rsid w:val="000E67F7"/>
    <w:pPr>
      <w:spacing w:before="240" w:after="360" w:line="360" w:lineRule="auto"/>
    </w:pPr>
    <w:rPr>
      <w:rFonts w:ascii="Arial" w:eastAsia="Times New Roman" w:hAnsi="Arial" w:cs="Arial"/>
      <w:sz w:val="20"/>
      <w:szCs w:val="20"/>
    </w:rPr>
  </w:style>
  <w:style w:type="paragraph" w:customStyle="1" w:styleId="1B8EF0D0F00E4D70BEC298A32F7FC588">
    <w:name w:val="1B8EF0D0F00E4D70BEC298A32F7FC588"/>
    <w:rsid w:val="000E67F7"/>
    <w:pPr>
      <w:spacing w:before="240" w:after="360" w:line="360" w:lineRule="auto"/>
    </w:pPr>
    <w:rPr>
      <w:rFonts w:ascii="Arial" w:eastAsia="Times New Roman" w:hAnsi="Arial" w:cs="Arial"/>
      <w:sz w:val="20"/>
      <w:szCs w:val="20"/>
    </w:rPr>
  </w:style>
  <w:style w:type="paragraph" w:customStyle="1" w:styleId="39918B4861D246BDBBB773AA9C235D6F">
    <w:name w:val="39918B4861D246BDBBB773AA9C235D6F"/>
    <w:rsid w:val="000E67F7"/>
    <w:pPr>
      <w:spacing w:before="240" w:after="360" w:line="360" w:lineRule="auto"/>
    </w:pPr>
    <w:rPr>
      <w:rFonts w:ascii="Arial" w:eastAsia="Times New Roman" w:hAnsi="Arial" w:cs="Arial"/>
      <w:sz w:val="20"/>
      <w:szCs w:val="20"/>
    </w:rPr>
  </w:style>
  <w:style w:type="paragraph" w:customStyle="1" w:styleId="9A724E06B9AB49258331B6CE05051654">
    <w:name w:val="9A724E06B9AB49258331B6CE05051654"/>
    <w:rsid w:val="000E67F7"/>
    <w:pPr>
      <w:spacing w:before="240" w:after="360" w:line="360" w:lineRule="auto"/>
    </w:pPr>
    <w:rPr>
      <w:rFonts w:ascii="Arial" w:eastAsia="Times New Roman" w:hAnsi="Arial" w:cs="Arial"/>
      <w:sz w:val="20"/>
      <w:szCs w:val="20"/>
    </w:rPr>
  </w:style>
  <w:style w:type="paragraph" w:customStyle="1" w:styleId="8B9C93CEFFC04D8EA74747B1A4F3D196">
    <w:name w:val="8B9C93CEFFC04D8EA74747B1A4F3D196"/>
    <w:rsid w:val="000E67F7"/>
    <w:pPr>
      <w:spacing w:before="240" w:after="360" w:line="360" w:lineRule="auto"/>
    </w:pPr>
    <w:rPr>
      <w:rFonts w:ascii="Arial" w:eastAsia="Times New Roman" w:hAnsi="Arial" w:cs="Arial"/>
      <w:sz w:val="20"/>
      <w:szCs w:val="20"/>
    </w:rPr>
  </w:style>
  <w:style w:type="paragraph" w:customStyle="1" w:styleId="F372ABB7F3F94B11A02305D598180B39">
    <w:name w:val="F372ABB7F3F94B11A02305D598180B39"/>
    <w:rsid w:val="000E67F7"/>
    <w:pPr>
      <w:spacing w:before="240" w:after="360" w:line="360" w:lineRule="auto"/>
    </w:pPr>
    <w:rPr>
      <w:rFonts w:ascii="Arial" w:eastAsia="Times New Roman" w:hAnsi="Arial" w:cs="Arial"/>
      <w:sz w:val="20"/>
      <w:szCs w:val="20"/>
    </w:rPr>
  </w:style>
  <w:style w:type="paragraph" w:customStyle="1" w:styleId="90735DFC226F46A9AEF5F5804656624C1">
    <w:name w:val="90735DFC226F46A9AEF5F5804656624C1"/>
    <w:rsid w:val="000E67F7"/>
    <w:pPr>
      <w:spacing w:before="120" w:after="120" w:line="240" w:lineRule="auto"/>
    </w:pPr>
    <w:rPr>
      <w:rFonts w:ascii="Arial" w:eastAsia="Times New Roman" w:hAnsi="Arial" w:cs="Times New Roman"/>
      <w:sz w:val="20"/>
    </w:rPr>
  </w:style>
  <w:style w:type="paragraph" w:customStyle="1" w:styleId="9FC11EDD3FD2461C83E4C537A70CACFD">
    <w:name w:val="9FC11EDD3FD2461C83E4C537A70CACFD"/>
    <w:rsid w:val="000E67F7"/>
    <w:pPr>
      <w:spacing w:before="240" w:after="360" w:line="360" w:lineRule="auto"/>
    </w:pPr>
    <w:rPr>
      <w:rFonts w:ascii="Arial" w:eastAsia="Times New Roman" w:hAnsi="Arial" w:cs="Arial"/>
      <w:sz w:val="20"/>
      <w:szCs w:val="20"/>
    </w:rPr>
  </w:style>
  <w:style w:type="paragraph" w:customStyle="1" w:styleId="7E8FAE2A9CF94C3395A9ED9618B84197">
    <w:name w:val="7E8FAE2A9CF94C3395A9ED9618B84197"/>
    <w:rsid w:val="000E67F7"/>
    <w:pPr>
      <w:spacing w:before="240" w:after="360" w:line="360" w:lineRule="auto"/>
    </w:pPr>
    <w:rPr>
      <w:rFonts w:ascii="Arial" w:eastAsia="Times New Roman" w:hAnsi="Arial" w:cs="Arial"/>
      <w:sz w:val="20"/>
      <w:szCs w:val="20"/>
    </w:rPr>
  </w:style>
  <w:style w:type="paragraph" w:customStyle="1" w:styleId="2FAB1BA334E24DCCAC59BCAC6FA5D788">
    <w:name w:val="2FAB1BA334E24DCCAC59BCAC6FA5D788"/>
    <w:rsid w:val="000E67F7"/>
    <w:pPr>
      <w:spacing w:before="240" w:after="360" w:line="360" w:lineRule="auto"/>
    </w:pPr>
    <w:rPr>
      <w:rFonts w:ascii="Arial" w:eastAsia="Times New Roman" w:hAnsi="Arial" w:cs="Arial"/>
      <w:sz w:val="20"/>
      <w:szCs w:val="20"/>
    </w:rPr>
  </w:style>
  <w:style w:type="paragraph" w:customStyle="1" w:styleId="81C33B51DE934C8286AF3B20C81037761">
    <w:name w:val="81C33B51DE934C8286AF3B20C81037761"/>
    <w:rsid w:val="000E67F7"/>
    <w:pPr>
      <w:spacing w:before="120" w:after="120" w:line="240" w:lineRule="auto"/>
    </w:pPr>
    <w:rPr>
      <w:rFonts w:ascii="Arial" w:eastAsia="Times New Roman" w:hAnsi="Arial" w:cs="Times New Roman"/>
      <w:sz w:val="20"/>
    </w:rPr>
  </w:style>
  <w:style w:type="paragraph" w:customStyle="1" w:styleId="EA7A2B8F547D45178A1A774A511926B7">
    <w:name w:val="EA7A2B8F547D45178A1A774A511926B7"/>
    <w:rsid w:val="000E67F7"/>
    <w:pPr>
      <w:spacing w:before="240" w:after="360" w:line="360" w:lineRule="auto"/>
    </w:pPr>
    <w:rPr>
      <w:rFonts w:ascii="Arial" w:eastAsia="Times New Roman" w:hAnsi="Arial" w:cs="Arial"/>
      <w:sz w:val="20"/>
      <w:szCs w:val="20"/>
    </w:rPr>
  </w:style>
  <w:style w:type="paragraph" w:customStyle="1" w:styleId="268E361E22654FF4A493B90C05E5B8EC">
    <w:name w:val="268E361E22654FF4A493B90C05E5B8EC"/>
    <w:rsid w:val="000E67F7"/>
    <w:pPr>
      <w:spacing w:before="240" w:after="360" w:line="360" w:lineRule="auto"/>
    </w:pPr>
    <w:rPr>
      <w:rFonts w:ascii="Arial" w:eastAsia="Times New Roman" w:hAnsi="Arial" w:cs="Arial"/>
      <w:sz w:val="20"/>
      <w:szCs w:val="20"/>
    </w:rPr>
  </w:style>
  <w:style w:type="paragraph" w:customStyle="1" w:styleId="A169710C81D74B53895F408055E8964A">
    <w:name w:val="A169710C81D74B53895F408055E8964A"/>
    <w:rsid w:val="000E67F7"/>
    <w:pPr>
      <w:spacing w:before="240" w:after="360" w:line="360" w:lineRule="auto"/>
    </w:pPr>
    <w:rPr>
      <w:rFonts w:ascii="Arial" w:eastAsia="Times New Roman" w:hAnsi="Arial" w:cs="Arial"/>
      <w:sz w:val="20"/>
      <w:szCs w:val="20"/>
    </w:rPr>
  </w:style>
  <w:style w:type="paragraph" w:customStyle="1" w:styleId="99222BAD1F0243F3A3F9AAC4B938477B">
    <w:name w:val="99222BAD1F0243F3A3F9AAC4B938477B"/>
    <w:rsid w:val="000E67F7"/>
    <w:pPr>
      <w:spacing w:before="240" w:after="360" w:line="360" w:lineRule="auto"/>
    </w:pPr>
    <w:rPr>
      <w:rFonts w:ascii="Arial" w:eastAsia="Times New Roman" w:hAnsi="Arial" w:cs="Arial"/>
      <w:sz w:val="20"/>
      <w:szCs w:val="20"/>
    </w:rPr>
  </w:style>
  <w:style w:type="paragraph" w:customStyle="1" w:styleId="1F23AE605B144075B4788A107FD2D677">
    <w:name w:val="1F23AE605B144075B4788A107FD2D677"/>
    <w:rsid w:val="000E67F7"/>
    <w:pPr>
      <w:spacing w:before="240" w:after="360" w:line="360" w:lineRule="auto"/>
    </w:pPr>
    <w:rPr>
      <w:rFonts w:ascii="Arial" w:eastAsia="Times New Roman" w:hAnsi="Arial" w:cs="Arial"/>
      <w:sz w:val="20"/>
      <w:szCs w:val="20"/>
    </w:rPr>
  </w:style>
  <w:style w:type="paragraph" w:customStyle="1" w:styleId="A8D897F2A1024615AC754C7642048410">
    <w:name w:val="A8D897F2A1024615AC754C7642048410"/>
    <w:rsid w:val="000E67F7"/>
    <w:pPr>
      <w:spacing w:before="240" w:after="360" w:line="360" w:lineRule="auto"/>
    </w:pPr>
    <w:rPr>
      <w:rFonts w:ascii="Arial" w:eastAsia="Times New Roman" w:hAnsi="Arial" w:cs="Arial"/>
      <w:sz w:val="20"/>
      <w:szCs w:val="20"/>
    </w:rPr>
  </w:style>
  <w:style w:type="paragraph" w:customStyle="1" w:styleId="4EBBED555BDA4D2D8190A4FAB31BF056">
    <w:name w:val="4EBBED555BDA4D2D8190A4FAB31BF056"/>
    <w:rsid w:val="000E67F7"/>
    <w:pPr>
      <w:spacing w:before="240" w:after="360" w:line="360" w:lineRule="auto"/>
    </w:pPr>
    <w:rPr>
      <w:rFonts w:ascii="Arial" w:eastAsia="Times New Roman" w:hAnsi="Arial" w:cs="Arial"/>
      <w:sz w:val="20"/>
      <w:szCs w:val="20"/>
    </w:rPr>
  </w:style>
  <w:style w:type="paragraph" w:customStyle="1" w:styleId="0E9C04B5802B4802A893B0AE796DAEF4">
    <w:name w:val="0E9C04B5802B4802A893B0AE796DAEF4"/>
    <w:rsid w:val="000E67F7"/>
    <w:pPr>
      <w:spacing w:before="240" w:after="360" w:line="360" w:lineRule="auto"/>
    </w:pPr>
    <w:rPr>
      <w:rFonts w:ascii="Arial" w:eastAsia="Times New Roman" w:hAnsi="Arial" w:cs="Arial"/>
      <w:sz w:val="20"/>
      <w:szCs w:val="20"/>
    </w:rPr>
  </w:style>
  <w:style w:type="paragraph" w:customStyle="1" w:styleId="EF8776F2AC584C998528E674833A7734">
    <w:name w:val="EF8776F2AC584C998528E674833A7734"/>
    <w:rsid w:val="000E67F7"/>
    <w:pPr>
      <w:spacing w:before="240" w:after="360" w:line="360" w:lineRule="auto"/>
    </w:pPr>
    <w:rPr>
      <w:rFonts w:ascii="Arial" w:eastAsia="Times New Roman" w:hAnsi="Arial" w:cs="Arial"/>
      <w:sz w:val="20"/>
      <w:szCs w:val="20"/>
    </w:rPr>
  </w:style>
  <w:style w:type="paragraph" w:customStyle="1" w:styleId="4B4AF3CF956C4E6087A7F33B883DE06C">
    <w:name w:val="4B4AF3CF956C4E6087A7F33B883DE06C"/>
    <w:rsid w:val="000E67F7"/>
    <w:pPr>
      <w:spacing w:before="240" w:after="360" w:line="360" w:lineRule="auto"/>
    </w:pPr>
    <w:rPr>
      <w:rFonts w:ascii="Arial" w:eastAsia="Times New Roman" w:hAnsi="Arial" w:cs="Arial"/>
      <w:sz w:val="20"/>
      <w:szCs w:val="20"/>
    </w:rPr>
  </w:style>
  <w:style w:type="paragraph" w:customStyle="1" w:styleId="95D6B824B75844A7BC426A7630EB688D">
    <w:name w:val="95D6B824B75844A7BC426A7630EB688D"/>
    <w:rsid w:val="000E67F7"/>
    <w:pPr>
      <w:spacing w:before="240" w:after="360" w:line="360" w:lineRule="auto"/>
    </w:pPr>
    <w:rPr>
      <w:rFonts w:ascii="Arial" w:eastAsia="Times New Roman" w:hAnsi="Arial" w:cs="Arial"/>
      <w:sz w:val="20"/>
      <w:szCs w:val="20"/>
    </w:rPr>
  </w:style>
  <w:style w:type="paragraph" w:customStyle="1" w:styleId="4506591A60C24904B69929F11005F805">
    <w:name w:val="4506591A60C24904B69929F11005F805"/>
    <w:rsid w:val="000E67F7"/>
    <w:pPr>
      <w:spacing w:before="240" w:after="360" w:line="360" w:lineRule="auto"/>
    </w:pPr>
    <w:rPr>
      <w:rFonts w:ascii="Arial" w:eastAsia="Times New Roman" w:hAnsi="Arial" w:cs="Arial"/>
      <w:sz w:val="20"/>
      <w:szCs w:val="20"/>
    </w:rPr>
  </w:style>
  <w:style w:type="paragraph" w:customStyle="1" w:styleId="4D059754BD4947A3990E573639463F5C1">
    <w:name w:val="4D059754BD4947A3990E573639463F5C1"/>
    <w:rsid w:val="000E67F7"/>
    <w:pPr>
      <w:spacing w:before="120" w:after="120" w:line="240" w:lineRule="auto"/>
    </w:pPr>
    <w:rPr>
      <w:rFonts w:ascii="Arial" w:eastAsia="Times New Roman" w:hAnsi="Arial" w:cs="Times New Roman"/>
      <w:sz w:val="20"/>
    </w:rPr>
  </w:style>
  <w:style w:type="paragraph" w:customStyle="1" w:styleId="337096124EE74445B38B517995BF0CC5">
    <w:name w:val="337096124EE74445B38B517995BF0CC5"/>
    <w:rsid w:val="000E67F7"/>
    <w:pPr>
      <w:spacing w:before="240" w:after="360" w:line="360" w:lineRule="auto"/>
    </w:pPr>
    <w:rPr>
      <w:rFonts w:ascii="Arial" w:eastAsia="Times New Roman" w:hAnsi="Arial" w:cs="Arial"/>
      <w:sz w:val="20"/>
      <w:szCs w:val="20"/>
    </w:rPr>
  </w:style>
  <w:style w:type="paragraph" w:customStyle="1" w:styleId="6427087B4F66401488B6189F0EE15804">
    <w:name w:val="6427087B4F66401488B6189F0EE15804"/>
    <w:rsid w:val="000E67F7"/>
    <w:pPr>
      <w:spacing w:before="240" w:after="360" w:line="360" w:lineRule="auto"/>
    </w:pPr>
    <w:rPr>
      <w:rFonts w:ascii="Arial" w:eastAsia="Times New Roman" w:hAnsi="Arial" w:cs="Arial"/>
      <w:sz w:val="20"/>
      <w:szCs w:val="20"/>
    </w:rPr>
  </w:style>
  <w:style w:type="paragraph" w:customStyle="1" w:styleId="3ADCEA36AA8748DAB844ACECC2644C73">
    <w:name w:val="3ADCEA36AA8748DAB844ACECC2644C73"/>
    <w:rsid w:val="000E67F7"/>
    <w:pPr>
      <w:spacing w:before="240" w:after="360" w:line="360" w:lineRule="auto"/>
    </w:pPr>
    <w:rPr>
      <w:rFonts w:ascii="Arial" w:eastAsia="Times New Roman" w:hAnsi="Arial" w:cs="Arial"/>
      <w:sz w:val="20"/>
      <w:szCs w:val="20"/>
    </w:rPr>
  </w:style>
  <w:style w:type="paragraph" w:customStyle="1" w:styleId="46480A2E119A4AED9D1AE17F679820A9">
    <w:name w:val="46480A2E119A4AED9D1AE17F679820A9"/>
    <w:rsid w:val="000E67F7"/>
    <w:pPr>
      <w:spacing w:before="240" w:after="360" w:line="360" w:lineRule="auto"/>
    </w:pPr>
    <w:rPr>
      <w:rFonts w:ascii="Arial" w:eastAsia="Times New Roman" w:hAnsi="Arial" w:cs="Arial"/>
      <w:sz w:val="20"/>
      <w:szCs w:val="20"/>
    </w:rPr>
  </w:style>
  <w:style w:type="paragraph" w:customStyle="1" w:styleId="81608E22FB5D401C89DF79F9C4F10CF8">
    <w:name w:val="81608E22FB5D401C89DF79F9C4F10CF8"/>
    <w:rsid w:val="000E67F7"/>
    <w:pPr>
      <w:spacing w:before="240" w:after="360" w:line="360" w:lineRule="auto"/>
    </w:pPr>
    <w:rPr>
      <w:rFonts w:ascii="Arial" w:eastAsia="Times New Roman" w:hAnsi="Arial" w:cs="Arial"/>
      <w:sz w:val="20"/>
      <w:szCs w:val="20"/>
    </w:rPr>
  </w:style>
  <w:style w:type="paragraph" w:customStyle="1" w:styleId="869AB0C20D1E418BB401DE8152D9FBB1">
    <w:name w:val="869AB0C20D1E418BB401DE8152D9FBB1"/>
    <w:rsid w:val="000E67F7"/>
    <w:pPr>
      <w:spacing w:before="240" w:after="360" w:line="360" w:lineRule="auto"/>
    </w:pPr>
    <w:rPr>
      <w:rFonts w:ascii="Arial" w:eastAsia="Times New Roman" w:hAnsi="Arial" w:cs="Arial"/>
      <w:sz w:val="20"/>
      <w:szCs w:val="20"/>
    </w:rPr>
  </w:style>
  <w:style w:type="paragraph" w:customStyle="1" w:styleId="91A7A67A9D254A3784B079DAD9769064">
    <w:name w:val="91A7A67A9D254A3784B079DAD9769064"/>
    <w:rsid w:val="000E67F7"/>
    <w:pPr>
      <w:spacing w:before="240" w:after="360" w:line="360" w:lineRule="auto"/>
    </w:pPr>
    <w:rPr>
      <w:rFonts w:ascii="Arial" w:eastAsia="Times New Roman" w:hAnsi="Arial" w:cs="Arial"/>
      <w:sz w:val="20"/>
      <w:szCs w:val="20"/>
    </w:rPr>
  </w:style>
  <w:style w:type="paragraph" w:customStyle="1" w:styleId="A1A39B921A16429FB2D96394C3D4869A">
    <w:name w:val="A1A39B921A16429FB2D96394C3D4869A"/>
    <w:rsid w:val="000E67F7"/>
    <w:pPr>
      <w:spacing w:before="240" w:after="360" w:line="360" w:lineRule="auto"/>
    </w:pPr>
    <w:rPr>
      <w:rFonts w:ascii="Arial" w:eastAsia="Times New Roman" w:hAnsi="Arial" w:cs="Arial"/>
      <w:sz w:val="20"/>
      <w:szCs w:val="20"/>
    </w:rPr>
  </w:style>
  <w:style w:type="paragraph" w:customStyle="1" w:styleId="7B53DC8060324783B5FE615547116FB8">
    <w:name w:val="7B53DC8060324783B5FE615547116FB8"/>
    <w:rsid w:val="000E67F7"/>
    <w:pPr>
      <w:spacing w:before="240" w:after="360" w:line="360" w:lineRule="auto"/>
    </w:pPr>
    <w:rPr>
      <w:rFonts w:ascii="Arial" w:eastAsia="Times New Roman" w:hAnsi="Arial" w:cs="Arial"/>
      <w:sz w:val="20"/>
      <w:szCs w:val="20"/>
    </w:rPr>
  </w:style>
  <w:style w:type="paragraph" w:customStyle="1" w:styleId="D59F8D7AA72D4013AD42F45D635032F0">
    <w:name w:val="D59F8D7AA72D4013AD42F45D635032F0"/>
    <w:rsid w:val="000E67F7"/>
    <w:pPr>
      <w:spacing w:before="240" w:after="360" w:line="360" w:lineRule="auto"/>
    </w:pPr>
    <w:rPr>
      <w:rFonts w:ascii="Arial" w:eastAsia="Times New Roman" w:hAnsi="Arial" w:cs="Arial"/>
      <w:sz w:val="20"/>
      <w:szCs w:val="20"/>
    </w:rPr>
  </w:style>
  <w:style w:type="paragraph" w:customStyle="1" w:styleId="4DC9ADE2278B4566893AED1A970818D0">
    <w:name w:val="4DC9ADE2278B4566893AED1A970818D0"/>
    <w:rsid w:val="000E67F7"/>
    <w:pPr>
      <w:spacing w:before="240" w:after="360" w:line="360" w:lineRule="auto"/>
    </w:pPr>
    <w:rPr>
      <w:rFonts w:ascii="Arial" w:eastAsia="Times New Roman" w:hAnsi="Arial" w:cs="Arial"/>
      <w:sz w:val="20"/>
      <w:szCs w:val="20"/>
    </w:rPr>
  </w:style>
  <w:style w:type="paragraph" w:customStyle="1" w:styleId="3C8DF7B2FDD3481292B413093F09FED8">
    <w:name w:val="3C8DF7B2FDD3481292B413093F09FED8"/>
    <w:rsid w:val="000E67F7"/>
    <w:pPr>
      <w:spacing w:before="240" w:after="360" w:line="360" w:lineRule="auto"/>
    </w:pPr>
    <w:rPr>
      <w:rFonts w:ascii="Arial" w:eastAsia="Times New Roman" w:hAnsi="Arial" w:cs="Arial"/>
      <w:sz w:val="20"/>
      <w:szCs w:val="20"/>
    </w:rPr>
  </w:style>
  <w:style w:type="paragraph" w:customStyle="1" w:styleId="8D1081E43F0E43628EE9D413629CA4E7">
    <w:name w:val="8D1081E43F0E43628EE9D413629CA4E7"/>
    <w:rsid w:val="000E67F7"/>
    <w:pPr>
      <w:spacing w:before="240" w:after="360" w:line="360" w:lineRule="auto"/>
    </w:pPr>
    <w:rPr>
      <w:rFonts w:ascii="Arial" w:eastAsia="Times New Roman" w:hAnsi="Arial" w:cs="Arial"/>
      <w:sz w:val="20"/>
      <w:szCs w:val="20"/>
    </w:rPr>
  </w:style>
  <w:style w:type="paragraph" w:customStyle="1" w:styleId="D81B764DCF714459A317BBD0A7F56691">
    <w:name w:val="D81B764DCF714459A317BBD0A7F56691"/>
    <w:rsid w:val="000E67F7"/>
    <w:pPr>
      <w:spacing w:before="240" w:after="360" w:line="360" w:lineRule="auto"/>
    </w:pPr>
    <w:rPr>
      <w:rFonts w:ascii="Arial" w:eastAsia="Times New Roman" w:hAnsi="Arial" w:cs="Arial"/>
      <w:sz w:val="20"/>
      <w:szCs w:val="20"/>
    </w:rPr>
  </w:style>
  <w:style w:type="paragraph" w:customStyle="1" w:styleId="69138C7ADD674DE790AFF338E967C5EB">
    <w:name w:val="69138C7ADD674DE790AFF338E967C5EB"/>
    <w:rsid w:val="000E67F7"/>
    <w:pPr>
      <w:spacing w:before="240" w:after="360" w:line="360" w:lineRule="auto"/>
    </w:pPr>
    <w:rPr>
      <w:rFonts w:ascii="Arial" w:eastAsia="Times New Roman" w:hAnsi="Arial" w:cs="Arial"/>
      <w:sz w:val="20"/>
      <w:szCs w:val="20"/>
    </w:rPr>
  </w:style>
  <w:style w:type="paragraph" w:customStyle="1" w:styleId="332C957E91ED4374BBCC99E301EDB15C">
    <w:name w:val="332C957E91ED4374BBCC99E301EDB15C"/>
    <w:rsid w:val="000E67F7"/>
    <w:pPr>
      <w:spacing w:before="240" w:after="360" w:line="360" w:lineRule="auto"/>
    </w:pPr>
    <w:rPr>
      <w:rFonts w:ascii="Arial" w:eastAsia="Times New Roman" w:hAnsi="Arial" w:cs="Arial"/>
      <w:sz w:val="20"/>
      <w:szCs w:val="20"/>
    </w:rPr>
  </w:style>
  <w:style w:type="paragraph" w:customStyle="1" w:styleId="DBEBB2809D904FEA946828EFC4C8D926">
    <w:name w:val="DBEBB2809D904FEA946828EFC4C8D926"/>
    <w:rsid w:val="000E67F7"/>
    <w:pPr>
      <w:spacing w:before="240" w:after="360" w:line="360" w:lineRule="auto"/>
    </w:pPr>
    <w:rPr>
      <w:rFonts w:ascii="Arial" w:eastAsia="Times New Roman" w:hAnsi="Arial" w:cs="Arial"/>
      <w:sz w:val="20"/>
      <w:szCs w:val="20"/>
    </w:rPr>
  </w:style>
  <w:style w:type="paragraph" w:customStyle="1" w:styleId="562F7AD048BB4EFDB90AF538293214D3">
    <w:name w:val="562F7AD048BB4EFDB90AF538293214D3"/>
    <w:rsid w:val="000E67F7"/>
    <w:pPr>
      <w:spacing w:before="240" w:after="360" w:line="360" w:lineRule="auto"/>
    </w:pPr>
    <w:rPr>
      <w:rFonts w:ascii="Arial" w:eastAsia="Times New Roman" w:hAnsi="Arial" w:cs="Arial"/>
      <w:sz w:val="20"/>
      <w:szCs w:val="20"/>
    </w:rPr>
  </w:style>
  <w:style w:type="paragraph" w:customStyle="1" w:styleId="EF25CC93EB4845C7A6E07A902F7D9EA9">
    <w:name w:val="EF25CC93EB4845C7A6E07A902F7D9EA9"/>
    <w:rsid w:val="000E67F7"/>
    <w:pPr>
      <w:spacing w:before="240" w:after="360" w:line="360" w:lineRule="auto"/>
    </w:pPr>
    <w:rPr>
      <w:rFonts w:ascii="Arial" w:eastAsia="Times New Roman" w:hAnsi="Arial" w:cs="Arial"/>
      <w:sz w:val="20"/>
      <w:szCs w:val="20"/>
    </w:rPr>
  </w:style>
  <w:style w:type="paragraph" w:customStyle="1" w:styleId="F918B98343B5404CB209968CCD007761">
    <w:name w:val="F918B98343B5404CB209968CCD007761"/>
    <w:rsid w:val="000E67F7"/>
    <w:pPr>
      <w:spacing w:before="240" w:after="360" w:line="360" w:lineRule="auto"/>
    </w:pPr>
    <w:rPr>
      <w:rFonts w:ascii="Arial" w:eastAsia="Times New Roman" w:hAnsi="Arial" w:cs="Arial"/>
      <w:sz w:val="20"/>
      <w:szCs w:val="20"/>
    </w:rPr>
  </w:style>
  <w:style w:type="paragraph" w:customStyle="1" w:styleId="9BEB105A80004CF3898CD9D68C552BBB">
    <w:name w:val="9BEB105A80004CF3898CD9D68C552BBB"/>
    <w:rsid w:val="000E67F7"/>
    <w:pPr>
      <w:spacing w:before="240" w:after="360" w:line="360" w:lineRule="auto"/>
    </w:pPr>
    <w:rPr>
      <w:rFonts w:ascii="Arial" w:eastAsia="Times New Roman" w:hAnsi="Arial" w:cs="Arial"/>
      <w:sz w:val="20"/>
      <w:szCs w:val="20"/>
    </w:rPr>
  </w:style>
  <w:style w:type="paragraph" w:customStyle="1" w:styleId="9854A21EB5854296BFE1773BFC2F1176">
    <w:name w:val="9854A21EB5854296BFE1773BFC2F1176"/>
    <w:rsid w:val="000E67F7"/>
    <w:pPr>
      <w:spacing w:before="240" w:after="360" w:line="360" w:lineRule="auto"/>
    </w:pPr>
    <w:rPr>
      <w:rFonts w:ascii="Arial" w:eastAsia="Times New Roman" w:hAnsi="Arial" w:cs="Arial"/>
      <w:sz w:val="20"/>
      <w:szCs w:val="20"/>
    </w:rPr>
  </w:style>
  <w:style w:type="paragraph" w:customStyle="1" w:styleId="99F87824F6274A0D8DB349274681BA68">
    <w:name w:val="99F87824F6274A0D8DB349274681BA68"/>
    <w:rsid w:val="000E67F7"/>
    <w:pPr>
      <w:spacing w:before="240" w:after="360" w:line="360" w:lineRule="auto"/>
    </w:pPr>
    <w:rPr>
      <w:rFonts w:ascii="Arial" w:eastAsia="Times New Roman" w:hAnsi="Arial" w:cs="Arial"/>
      <w:sz w:val="20"/>
      <w:szCs w:val="20"/>
    </w:rPr>
  </w:style>
  <w:style w:type="paragraph" w:customStyle="1" w:styleId="27D23EB6FDFF4BFF9FCBADC6E014D81A">
    <w:name w:val="27D23EB6FDFF4BFF9FCBADC6E014D81A"/>
    <w:rsid w:val="000E67F7"/>
    <w:pPr>
      <w:spacing w:before="240" w:after="360" w:line="360" w:lineRule="auto"/>
    </w:pPr>
    <w:rPr>
      <w:rFonts w:ascii="Arial" w:eastAsia="Times New Roman" w:hAnsi="Arial" w:cs="Arial"/>
      <w:sz w:val="20"/>
      <w:szCs w:val="20"/>
    </w:rPr>
  </w:style>
  <w:style w:type="paragraph" w:customStyle="1" w:styleId="DBCBD59846DF42659D23A039F7F62FDC">
    <w:name w:val="DBCBD59846DF42659D23A039F7F62FDC"/>
    <w:rsid w:val="000E67F7"/>
    <w:pPr>
      <w:spacing w:before="240" w:after="360" w:line="360" w:lineRule="auto"/>
    </w:pPr>
    <w:rPr>
      <w:rFonts w:ascii="Arial" w:eastAsia="Times New Roman" w:hAnsi="Arial" w:cs="Arial"/>
      <w:sz w:val="20"/>
      <w:szCs w:val="20"/>
    </w:rPr>
  </w:style>
  <w:style w:type="paragraph" w:customStyle="1" w:styleId="1CC69B3C9F47459EBD5963109CCDE694">
    <w:name w:val="1CC69B3C9F47459EBD5963109CCDE694"/>
    <w:rsid w:val="000E67F7"/>
    <w:pPr>
      <w:spacing w:before="240" w:after="360" w:line="360" w:lineRule="auto"/>
    </w:pPr>
    <w:rPr>
      <w:rFonts w:ascii="Arial" w:eastAsia="Times New Roman" w:hAnsi="Arial" w:cs="Arial"/>
      <w:sz w:val="20"/>
      <w:szCs w:val="20"/>
    </w:rPr>
  </w:style>
  <w:style w:type="paragraph" w:customStyle="1" w:styleId="98E645987C57412FAD2ED65F32FE7A22">
    <w:name w:val="98E645987C57412FAD2ED65F32FE7A22"/>
    <w:rsid w:val="000E67F7"/>
    <w:pPr>
      <w:spacing w:before="240" w:after="360" w:line="360" w:lineRule="auto"/>
    </w:pPr>
    <w:rPr>
      <w:rFonts w:ascii="Arial" w:eastAsia="Times New Roman" w:hAnsi="Arial" w:cs="Arial"/>
      <w:sz w:val="20"/>
      <w:szCs w:val="20"/>
    </w:rPr>
  </w:style>
  <w:style w:type="paragraph" w:customStyle="1" w:styleId="9CA7B67133744052B52F058E6E48AAAD">
    <w:name w:val="9CA7B67133744052B52F058E6E48AAAD"/>
    <w:rsid w:val="000E67F7"/>
    <w:pPr>
      <w:spacing w:before="240" w:after="360" w:line="360" w:lineRule="auto"/>
    </w:pPr>
    <w:rPr>
      <w:rFonts w:ascii="Arial" w:eastAsia="Times New Roman" w:hAnsi="Arial" w:cs="Arial"/>
      <w:sz w:val="20"/>
      <w:szCs w:val="20"/>
    </w:rPr>
  </w:style>
  <w:style w:type="paragraph" w:customStyle="1" w:styleId="CC3194A217914EE59CC30982E597FA17">
    <w:name w:val="CC3194A217914EE59CC30982E597FA17"/>
    <w:rsid w:val="000E67F7"/>
    <w:pPr>
      <w:spacing w:before="240" w:after="360" w:line="360" w:lineRule="auto"/>
    </w:pPr>
    <w:rPr>
      <w:rFonts w:ascii="Arial" w:eastAsia="Times New Roman" w:hAnsi="Arial" w:cs="Arial"/>
      <w:sz w:val="20"/>
      <w:szCs w:val="20"/>
    </w:rPr>
  </w:style>
  <w:style w:type="paragraph" w:customStyle="1" w:styleId="0FB0395E8B42463481E702D36EE76C14">
    <w:name w:val="0FB0395E8B42463481E702D36EE76C14"/>
    <w:rsid w:val="000E67F7"/>
    <w:pPr>
      <w:spacing w:before="240" w:after="360" w:line="360" w:lineRule="auto"/>
    </w:pPr>
    <w:rPr>
      <w:rFonts w:ascii="Arial" w:eastAsia="Times New Roman" w:hAnsi="Arial" w:cs="Arial"/>
      <w:sz w:val="20"/>
      <w:szCs w:val="20"/>
    </w:rPr>
  </w:style>
  <w:style w:type="paragraph" w:customStyle="1" w:styleId="7E8167E6574947C0B60BAB5956FF92D8">
    <w:name w:val="7E8167E6574947C0B60BAB5956FF92D8"/>
    <w:rsid w:val="000E67F7"/>
    <w:pPr>
      <w:spacing w:before="240" w:after="360" w:line="360" w:lineRule="auto"/>
    </w:pPr>
    <w:rPr>
      <w:rFonts w:ascii="Arial" w:eastAsia="Times New Roman" w:hAnsi="Arial" w:cs="Arial"/>
      <w:sz w:val="20"/>
      <w:szCs w:val="20"/>
    </w:rPr>
  </w:style>
  <w:style w:type="paragraph" w:customStyle="1" w:styleId="EF84F366C34A4771A8C2532293BF8DEE">
    <w:name w:val="EF84F366C34A4771A8C2532293BF8DEE"/>
    <w:rsid w:val="000E67F7"/>
    <w:pPr>
      <w:spacing w:before="240" w:after="360" w:line="360" w:lineRule="auto"/>
    </w:pPr>
    <w:rPr>
      <w:rFonts w:ascii="Arial" w:eastAsia="Times New Roman" w:hAnsi="Arial" w:cs="Arial"/>
      <w:sz w:val="20"/>
      <w:szCs w:val="20"/>
    </w:rPr>
  </w:style>
  <w:style w:type="paragraph" w:customStyle="1" w:styleId="97A75D98A303495E90068F172D8803EE">
    <w:name w:val="97A75D98A303495E90068F172D8803EE"/>
    <w:rsid w:val="000E67F7"/>
    <w:pPr>
      <w:spacing w:before="240" w:after="360" w:line="360" w:lineRule="auto"/>
    </w:pPr>
    <w:rPr>
      <w:rFonts w:ascii="Arial" w:eastAsia="Times New Roman" w:hAnsi="Arial" w:cs="Arial"/>
      <w:sz w:val="20"/>
      <w:szCs w:val="20"/>
    </w:rPr>
  </w:style>
  <w:style w:type="paragraph" w:customStyle="1" w:styleId="CA7FDCCEABE74093AA58A0BBEBB81930">
    <w:name w:val="CA7FDCCEABE74093AA58A0BBEBB81930"/>
    <w:rsid w:val="000E67F7"/>
    <w:pPr>
      <w:spacing w:before="240" w:after="360" w:line="360" w:lineRule="auto"/>
    </w:pPr>
    <w:rPr>
      <w:rFonts w:ascii="Arial" w:eastAsia="Times New Roman" w:hAnsi="Arial" w:cs="Arial"/>
      <w:sz w:val="20"/>
      <w:szCs w:val="20"/>
    </w:rPr>
  </w:style>
  <w:style w:type="paragraph" w:customStyle="1" w:styleId="07CE8F82DD6F48D9922492870DCE9E34">
    <w:name w:val="07CE8F82DD6F48D9922492870DCE9E34"/>
    <w:rsid w:val="000E67F7"/>
    <w:pPr>
      <w:spacing w:before="240" w:after="360" w:line="360" w:lineRule="auto"/>
    </w:pPr>
    <w:rPr>
      <w:rFonts w:ascii="Arial" w:eastAsia="Times New Roman" w:hAnsi="Arial" w:cs="Arial"/>
      <w:sz w:val="20"/>
      <w:szCs w:val="20"/>
    </w:rPr>
  </w:style>
  <w:style w:type="paragraph" w:customStyle="1" w:styleId="4BCCA593D3BD48B9B10A511BDD6849671">
    <w:name w:val="4BCCA593D3BD48B9B10A511BDD6849671"/>
    <w:rsid w:val="000E67F7"/>
    <w:pPr>
      <w:spacing w:before="240" w:after="360" w:line="360" w:lineRule="auto"/>
    </w:pPr>
    <w:rPr>
      <w:rFonts w:ascii="Arial" w:eastAsia="Times New Roman" w:hAnsi="Arial" w:cs="Arial"/>
      <w:sz w:val="20"/>
      <w:szCs w:val="20"/>
    </w:rPr>
  </w:style>
  <w:style w:type="paragraph" w:customStyle="1" w:styleId="2969C07872AA4950B1CCD54A9883C0031">
    <w:name w:val="2969C07872AA4950B1CCD54A9883C0031"/>
    <w:rsid w:val="000E67F7"/>
    <w:pPr>
      <w:spacing w:before="240" w:after="360" w:line="360" w:lineRule="auto"/>
    </w:pPr>
    <w:rPr>
      <w:rFonts w:ascii="Arial" w:eastAsia="Times New Roman" w:hAnsi="Arial" w:cs="Arial"/>
      <w:sz w:val="20"/>
      <w:szCs w:val="20"/>
    </w:rPr>
  </w:style>
  <w:style w:type="paragraph" w:customStyle="1" w:styleId="E0A68B1ABA7B4E6D92EE445893E5643A1">
    <w:name w:val="E0A68B1ABA7B4E6D92EE445893E5643A1"/>
    <w:rsid w:val="000E67F7"/>
    <w:pPr>
      <w:spacing w:before="240" w:after="360" w:line="360" w:lineRule="auto"/>
    </w:pPr>
    <w:rPr>
      <w:rFonts w:ascii="Arial" w:eastAsia="Times New Roman" w:hAnsi="Arial" w:cs="Arial"/>
      <w:sz w:val="20"/>
      <w:szCs w:val="20"/>
    </w:rPr>
  </w:style>
  <w:style w:type="paragraph" w:customStyle="1" w:styleId="D2FB70F16F9A40429276A56B79E0704C1">
    <w:name w:val="D2FB70F16F9A40429276A56B79E0704C1"/>
    <w:rsid w:val="000E67F7"/>
    <w:pPr>
      <w:spacing w:before="240" w:after="360" w:line="360" w:lineRule="auto"/>
    </w:pPr>
    <w:rPr>
      <w:rFonts w:ascii="Arial" w:eastAsia="Times New Roman" w:hAnsi="Arial" w:cs="Arial"/>
      <w:sz w:val="20"/>
      <w:szCs w:val="20"/>
    </w:rPr>
  </w:style>
  <w:style w:type="paragraph" w:customStyle="1" w:styleId="46DCE177C88A49A6821FB02804513F991">
    <w:name w:val="46DCE177C88A49A6821FB02804513F991"/>
    <w:rsid w:val="000E67F7"/>
    <w:pPr>
      <w:spacing w:before="240" w:after="360" w:line="360" w:lineRule="auto"/>
    </w:pPr>
    <w:rPr>
      <w:rFonts w:ascii="Arial" w:eastAsia="Times New Roman" w:hAnsi="Arial" w:cs="Arial"/>
      <w:sz w:val="20"/>
      <w:szCs w:val="20"/>
    </w:rPr>
  </w:style>
  <w:style w:type="paragraph" w:customStyle="1" w:styleId="45F5EF35565A41E1AE2554AAB587F9371">
    <w:name w:val="45F5EF35565A41E1AE2554AAB587F9371"/>
    <w:rsid w:val="000E67F7"/>
    <w:pPr>
      <w:spacing w:before="240" w:after="360" w:line="360" w:lineRule="auto"/>
    </w:pPr>
    <w:rPr>
      <w:rFonts w:ascii="Arial" w:eastAsia="Times New Roman" w:hAnsi="Arial" w:cs="Arial"/>
      <w:sz w:val="20"/>
      <w:szCs w:val="20"/>
    </w:rPr>
  </w:style>
  <w:style w:type="paragraph" w:customStyle="1" w:styleId="F52D96C79C874F8CB57372B17FE0E0E91">
    <w:name w:val="F52D96C79C874F8CB57372B17FE0E0E91"/>
    <w:rsid w:val="000E67F7"/>
    <w:pPr>
      <w:spacing w:before="240" w:after="360" w:line="360" w:lineRule="auto"/>
    </w:pPr>
    <w:rPr>
      <w:rFonts w:ascii="Arial" w:eastAsia="Times New Roman" w:hAnsi="Arial" w:cs="Arial"/>
      <w:sz w:val="20"/>
      <w:szCs w:val="20"/>
    </w:rPr>
  </w:style>
  <w:style w:type="paragraph" w:customStyle="1" w:styleId="18B1E6BB3C5D40C4B0F1760943483EFD1">
    <w:name w:val="18B1E6BB3C5D40C4B0F1760943483EFD1"/>
    <w:rsid w:val="000E67F7"/>
    <w:pPr>
      <w:spacing w:before="240" w:after="360" w:line="360" w:lineRule="auto"/>
    </w:pPr>
    <w:rPr>
      <w:rFonts w:ascii="Arial" w:eastAsia="Times New Roman" w:hAnsi="Arial" w:cs="Arial"/>
      <w:sz w:val="20"/>
      <w:szCs w:val="20"/>
    </w:rPr>
  </w:style>
  <w:style w:type="paragraph" w:customStyle="1" w:styleId="55A0D16A4EB74801A1CCC72985A286061">
    <w:name w:val="55A0D16A4EB74801A1CCC72985A286061"/>
    <w:rsid w:val="000E67F7"/>
    <w:pPr>
      <w:spacing w:before="240" w:after="360" w:line="360" w:lineRule="auto"/>
    </w:pPr>
    <w:rPr>
      <w:rFonts w:ascii="Arial" w:eastAsia="Times New Roman" w:hAnsi="Arial" w:cs="Arial"/>
      <w:sz w:val="20"/>
      <w:szCs w:val="20"/>
    </w:rPr>
  </w:style>
  <w:style w:type="paragraph" w:customStyle="1" w:styleId="4F0B9ADDDBEA4F42AA1486210AE1446E1">
    <w:name w:val="4F0B9ADDDBEA4F42AA1486210AE1446E1"/>
    <w:rsid w:val="000E67F7"/>
    <w:pPr>
      <w:spacing w:before="240" w:after="360" w:line="360" w:lineRule="auto"/>
    </w:pPr>
    <w:rPr>
      <w:rFonts w:ascii="Arial" w:eastAsia="Times New Roman" w:hAnsi="Arial" w:cs="Arial"/>
      <w:sz w:val="20"/>
      <w:szCs w:val="20"/>
    </w:rPr>
  </w:style>
  <w:style w:type="paragraph" w:customStyle="1" w:styleId="1B8EF0D0F00E4D70BEC298A32F7FC5881">
    <w:name w:val="1B8EF0D0F00E4D70BEC298A32F7FC5881"/>
    <w:rsid w:val="000E67F7"/>
    <w:pPr>
      <w:spacing w:before="240" w:after="360" w:line="360" w:lineRule="auto"/>
    </w:pPr>
    <w:rPr>
      <w:rFonts w:ascii="Arial" w:eastAsia="Times New Roman" w:hAnsi="Arial" w:cs="Arial"/>
      <w:sz w:val="20"/>
      <w:szCs w:val="20"/>
    </w:rPr>
  </w:style>
  <w:style w:type="paragraph" w:customStyle="1" w:styleId="39918B4861D246BDBBB773AA9C235D6F1">
    <w:name w:val="39918B4861D246BDBBB773AA9C235D6F1"/>
    <w:rsid w:val="000E67F7"/>
    <w:pPr>
      <w:spacing w:before="240" w:after="360" w:line="360" w:lineRule="auto"/>
    </w:pPr>
    <w:rPr>
      <w:rFonts w:ascii="Arial" w:eastAsia="Times New Roman" w:hAnsi="Arial" w:cs="Arial"/>
      <w:sz w:val="20"/>
      <w:szCs w:val="20"/>
    </w:rPr>
  </w:style>
  <w:style w:type="paragraph" w:customStyle="1" w:styleId="9A724E06B9AB49258331B6CE050516541">
    <w:name w:val="9A724E06B9AB49258331B6CE050516541"/>
    <w:rsid w:val="000E67F7"/>
    <w:pPr>
      <w:spacing w:before="240" w:after="360" w:line="360" w:lineRule="auto"/>
    </w:pPr>
    <w:rPr>
      <w:rFonts w:ascii="Arial" w:eastAsia="Times New Roman" w:hAnsi="Arial" w:cs="Arial"/>
      <w:sz w:val="20"/>
      <w:szCs w:val="20"/>
    </w:rPr>
  </w:style>
  <w:style w:type="paragraph" w:customStyle="1" w:styleId="8B9C93CEFFC04D8EA74747B1A4F3D1961">
    <w:name w:val="8B9C93CEFFC04D8EA74747B1A4F3D1961"/>
    <w:rsid w:val="000E67F7"/>
    <w:pPr>
      <w:spacing w:before="240" w:after="360" w:line="360" w:lineRule="auto"/>
    </w:pPr>
    <w:rPr>
      <w:rFonts w:ascii="Arial" w:eastAsia="Times New Roman" w:hAnsi="Arial" w:cs="Arial"/>
      <w:sz w:val="20"/>
      <w:szCs w:val="20"/>
    </w:rPr>
  </w:style>
  <w:style w:type="paragraph" w:customStyle="1" w:styleId="F372ABB7F3F94B11A02305D598180B391">
    <w:name w:val="F372ABB7F3F94B11A02305D598180B391"/>
    <w:rsid w:val="000E67F7"/>
    <w:pPr>
      <w:spacing w:before="240" w:after="360" w:line="360" w:lineRule="auto"/>
    </w:pPr>
    <w:rPr>
      <w:rFonts w:ascii="Arial" w:eastAsia="Times New Roman" w:hAnsi="Arial" w:cs="Arial"/>
      <w:sz w:val="20"/>
      <w:szCs w:val="20"/>
    </w:rPr>
  </w:style>
  <w:style w:type="paragraph" w:customStyle="1" w:styleId="90735DFC226F46A9AEF5F5804656624C2">
    <w:name w:val="90735DFC226F46A9AEF5F5804656624C2"/>
    <w:rsid w:val="000E67F7"/>
    <w:pPr>
      <w:spacing w:before="120" w:after="120" w:line="240" w:lineRule="auto"/>
    </w:pPr>
    <w:rPr>
      <w:rFonts w:ascii="Arial" w:eastAsia="Times New Roman" w:hAnsi="Arial" w:cs="Times New Roman"/>
      <w:sz w:val="20"/>
    </w:rPr>
  </w:style>
  <w:style w:type="paragraph" w:customStyle="1" w:styleId="9FC11EDD3FD2461C83E4C537A70CACFD1">
    <w:name w:val="9FC11EDD3FD2461C83E4C537A70CACFD1"/>
    <w:rsid w:val="000E67F7"/>
    <w:pPr>
      <w:spacing w:before="240" w:after="360" w:line="360" w:lineRule="auto"/>
    </w:pPr>
    <w:rPr>
      <w:rFonts w:ascii="Arial" w:eastAsia="Times New Roman" w:hAnsi="Arial" w:cs="Arial"/>
      <w:sz w:val="20"/>
      <w:szCs w:val="20"/>
    </w:rPr>
  </w:style>
  <w:style w:type="paragraph" w:customStyle="1" w:styleId="7E8FAE2A9CF94C3395A9ED9618B841971">
    <w:name w:val="7E8FAE2A9CF94C3395A9ED9618B841971"/>
    <w:rsid w:val="000E67F7"/>
    <w:pPr>
      <w:spacing w:before="240" w:after="360" w:line="360" w:lineRule="auto"/>
    </w:pPr>
    <w:rPr>
      <w:rFonts w:ascii="Arial" w:eastAsia="Times New Roman" w:hAnsi="Arial" w:cs="Arial"/>
      <w:sz w:val="20"/>
      <w:szCs w:val="20"/>
    </w:rPr>
  </w:style>
  <w:style w:type="paragraph" w:customStyle="1" w:styleId="2FAB1BA334E24DCCAC59BCAC6FA5D7881">
    <w:name w:val="2FAB1BA334E24DCCAC59BCAC6FA5D7881"/>
    <w:rsid w:val="000E67F7"/>
    <w:pPr>
      <w:spacing w:before="240" w:after="360" w:line="360" w:lineRule="auto"/>
    </w:pPr>
    <w:rPr>
      <w:rFonts w:ascii="Arial" w:eastAsia="Times New Roman" w:hAnsi="Arial" w:cs="Arial"/>
      <w:sz w:val="20"/>
      <w:szCs w:val="20"/>
    </w:rPr>
  </w:style>
  <w:style w:type="paragraph" w:customStyle="1" w:styleId="81C33B51DE934C8286AF3B20C81037762">
    <w:name w:val="81C33B51DE934C8286AF3B20C81037762"/>
    <w:rsid w:val="000E67F7"/>
    <w:pPr>
      <w:spacing w:before="120" w:after="120" w:line="240" w:lineRule="auto"/>
    </w:pPr>
    <w:rPr>
      <w:rFonts w:ascii="Arial" w:eastAsia="Times New Roman" w:hAnsi="Arial" w:cs="Times New Roman"/>
      <w:sz w:val="20"/>
    </w:rPr>
  </w:style>
  <w:style w:type="paragraph" w:customStyle="1" w:styleId="EA7A2B8F547D45178A1A774A511926B71">
    <w:name w:val="EA7A2B8F547D45178A1A774A511926B71"/>
    <w:rsid w:val="000E67F7"/>
    <w:pPr>
      <w:spacing w:before="240" w:after="360" w:line="360" w:lineRule="auto"/>
    </w:pPr>
    <w:rPr>
      <w:rFonts w:ascii="Arial" w:eastAsia="Times New Roman" w:hAnsi="Arial" w:cs="Arial"/>
      <w:sz w:val="20"/>
      <w:szCs w:val="20"/>
    </w:rPr>
  </w:style>
  <w:style w:type="paragraph" w:customStyle="1" w:styleId="268E361E22654FF4A493B90C05E5B8EC1">
    <w:name w:val="268E361E22654FF4A493B90C05E5B8EC1"/>
    <w:rsid w:val="000E67F7"/>
    <w:pPr>
      <w:spacing w:before="240" w:after="360" w:line="360" w:lineRule="auto"/>
    </w:pPr>
    <w:rPr>
      <w:rFonts w:ascii="Arial" w:eastAsia="Times New Roman" w:hAnsi="Arial" w:cs="Arial"/>
      <w:sz w:val="20"/>
      <w:szCs w:val="20"/>
    </w:rPr>
  </w:style>
  <w:style w:type="paragraph" w:customStyle="1" w:styleId="A169710C81D74B53895F408055E8964A1">
    <w:name w:val="A169710C81D74B53895F408055E8964A1"/>
    <w:rsid w:val="000E67F7"/>
    <w:pPr>
      <w:spacing w:before="240" w:after="360" w:line="360" w:lineRule="auto"/>
    </w:pPr>
    <w:rPr>
      <w:rFonts w:ascii="Arial" w:eastAsia="Times New Roman" w:hAnsi="Arial" w:cs="Arial"/>
      <w:sz w:val="20"/>
      <w:szCs w:val="20"/>
    </w:rPr>
  </w:style>
  <w:style w:type="paragraph" w:customStyle="1" w:styleId="99222BAD1F0243F3A3F9AAC4B938477B1">
    <w:name w:val="99222BAD1F0243F3A3F9AAC4B938477B1"/>
    <w:rsid w:val="000E67F7"/>
    <w:pPr>
      <w:spacing w:before="240" w:after="360" w:line="360" w:lineRule="auto"/>
    </w:pPr>
    <w:rPr>
      <w:rFonts w:ascii="Arial" w:eastAsia="Times New Roman" w:hAnsi="Arial" w:cs="Arial"/>
      <w:sz w:val="20"/>
      <w:szCs w:val="20"/>
    </w:rPr>
  </w:style>
  <w:style w:type="paragraph" w:customStyle="1" w:styleId="1F23AE605B144075B4788A107FD2D6771">
    <w:name w:val="1F23AE605B144075B4788A107FD2D6771"/>
    <w:rsid w:val="000E67F7"/>
    <w:pPr>
      <w:spacing w:before="240" w:after="360" w:line="360" w:lineRule="auto"/>
    </w:pPr>
    <w:rPr>
      <w:rFonts w:ascii="Arial" w:eastAsia="Times New Roman" w:hAnsi="Arial" w:cs="Arial"/>
      <w:sz w:val="20"/>
      <w:szCs w:val="20"/>
    </w:rPr>
  </w:style>
  <w:style w:type="paragraph" w:customStyle="1" w:styleId="A8D897F2A1024615AC754C76420484101">
    <w:name w:val="A8D897F2A1024615AC754C76420484101"/>
    <w:rsid w:val="000E67F7"/>
    <w:pPr>
      <w:spacing w:before="240" w:after="360" w:line="360" w:lineRule="auto"/>
    </w:pPr>
    <w:rPr>
      <w:rFonts w:ascii="Arial" w:eastAsia="Times New Roman" w:hAnsi="Arial" w:cs="Arial"/>
      <w:sz w:val="20"/>
      <w:szCs w:val="20"/>
    </w:rPr>
  </w:style>
  <w:style w:type="paragraph" w:customStyle="1" w:styleId="4EBBED555BDA4D2D8190A4FAB31BF0561">
    <w:name w:val="4EBBED555BDA4D2D8190A4FAB31BF0561"/>
    <w:rsid w:val="000E67F7"/>
    <w:pPr>
      <w:spacing w:before="240" w:after="360" w:line="360" w:lineRule="auto"/>
    </w:pPr>
    <w:rPr>
      <w:rFonts w:ascii="Arial" w:eastAsia="Times New Roman" w:hAnsi="Arial" w:cs="Arial"/>
      <w:sz w:val="20"/>
      <w:szCs w:val="20"/>
    </w:rPr>
  </w:style>
  <w:style w:type="paragraph" w:customStyle="1" w:styleId="0E9C04B5802B4802A893B0AE796DAEF41">
    <w:name w:val="0E9C04B5802B4802A893B0AE796DAEF41"/>
    <w:rsid w:val="000E67F7"/>
    <w:pPr>
      <w:spacing w:before="240" w:after="360" w:line="360" w:lineRule="auto"/>
    </w:pPr>
    <w:rPr>
      <w:rFonts w:ascii="Arial" w:eastAsia="Times New Roman" w:hAnsi="Arial" w:cs="Arial"/>
      <w:sz w:val="20"/>
      <w:szCs w:val="20"/>
    </w:rPr>
  </w:style>
  <w:style w:type="paragraph" w:customStyle="1" w:styleId="EF8776F2AC584C998528E674833A77341">
    <w:name w:val="EF8776F2AC584C998528E674833A77341"/>
    <w:rsid w:val="000E67F7"/>
    <w:pPr>
      <w:spacing w:before="240" w:after="360" w:line="360" w:lineRule="auto"/>
    </w:pPr>
    <w:rPr>
      <w:rFonts w:ascii="Arial" w:eastAsia="Times New Roman" w:hAnsi="Arial" w:cs="Arial"/>
      <w:sz w:val="20"/>
      <w:szCs w:val="20"/>
    </w:rPr>
  </w:style>
  <w:style w:type="paragraph" w:customStyle="1" w:styleId="4B4AF3CF956C4E6087A7F33B883DE06C1">
    <w:name w:val="4B4AF3CF956C4E6087A7F33B883DE06C1"/>
    <w:rsid w:val="000E67F7"/>
    <w:pPr>
      <w:spacing w:before="240" w:after="360" w:line="360" w:lineRule="auto"/>
    </w:pPr>
    <w:rPr>
      <w:rFonts w:ascii="Arial" w:eastAsia="Times New Roman" w:hAnsi="Arial" w:cs="Arial"/>
      <w:sz w:val="20"/>
      <w:szCs w:val="20"/>
    </w:rPr>
  </w:style>
  <w:style w:type="paragraph" w:customStyle="1" w:styleId="95D6B824B75844A7BC426A7630EB688D1">
    <w:name w:val="95D6B824B75844A7BC426A7630EB688D1"/>
    <w:rsid w:val="000E67F7"/>
    <w:pPr>
      <w:spacing w:before="240" w:after="360" w:line="360" w:lineRule="auto"/>
    </w:pPr>
    <w:rPr>
      <w:rFonts w:ascii="Arial" w:eastAsia="Times New Roman" w:hAnsi="Arial" w:cs="Arial"/>
      <w:sz w:val="20"/>
      <w:szCs w:val="20"/>
    </w:rPr>
  </w:style>
  <w:style w:type="paragraph" w:customStyle="1" w:styleId="4506591A60C24904B69929F11005F8051">
    <w:name w:val="4506591A60C24904B69929F11005F8051"/>
    <w:rsid w:val="000E67F7"/>
    <w:pPr>
      <w:spacing w:before="240" w:after="360" w:line="360" w:lineRule="auto"/>
    </w:pPr>
    <w:rPr>
      <w:rFonts w:ascii="Arial" w:eastAsia="Times New Roman" w:hAnsi="Arial" w:cs="Arial"/>
      <w:sz w:val="20"/>
      <w:szCs w:val="20"/>
    </w:rPr>
  </w:style>
  <w:style w:type="paragraph" w:customStyle="1" w:styleId="4D059754BD4947A3990E573639463F5C2">
    <w:name w:val="4D059754BD4947A3990E573639463F5C2"/>
    <w:rsid w:val="000E67F7"/>
    <w:pPr>
      <w:spacing w:before="120" w:after="120" w:line="240" w:lineRule="auto"/>
    </w:pPr>
    <w:rPr>
      <w:rFonts w:ascii="Arial" w:eastAsia="Times New Roman" w:hAnsi="Arial" w:cs="Times New Roman"/>
      <w:sz w:val="20"/>
    </w:rPr>
  </w:style>
  <w:style w:type="paragraph" w:customStyle="1" w:styleId="337096124EE74445B38B517995BF0CC51">
    <w:name w:val="337096124EE74445B38B517995BF0CC51"/>
    <w:rsid w:val="000E67F7"/>
    <w:pPr>
      <w:spacing w:before="240" w:after="360" w:line="360" w:lineRule="auto"/>
    </w:pPr>
    <w:rPr>
      <w:rFonts w:ascii="Arial" w:eastAsia="Times New Roman" w:hAnsi="Arial" w:cs="Arial"/>
      <w:sz w:val="20"/>
      <w:szCs w:val="20"/>
    </w:rPr>
  </w:style>
  <w:style w:type="paragraph" w:customStyle="1" w:styleId="6427087B4F66401488B6189F0EE158041">
    <w:name w:val="6427087B4F66401488B6189F0EE158041"/>
    <w:rsid w:val="000E67F7"/>
    <w:pPr>
      <w:spacing w:before="240" w:after="360" w:line="360" w:lineRule="auto"/>
    </w:pPr>
    <w:rPr>
      <w:rFonts w:ascii="Arial" w:eastAsia="Times New Roman" w:hAnsi="Arial" w:cs="Arial"/>
      <w:sz w:val="20"/>
      <w:szCs w:val="20"/>
    </w:rPr>
  </w:style>
  <w:style w:type="paragraph" w:customStyle="1" w:styleId="3ADCEA36AA8748DAB844ACECC2644C731">
    <w:name w:val="3ADCEA36AA8748DAB844ACECC2644C731"/>
    <w:rsid w:val="000E67F7"/>
    <w:pPr>
      <w:spacing w:before="240" w:after="360" w:line="360" w:lineRule="auto"/>
    </w:pPr>
    <w:rPr>
      <w:rFonts w:ascii="Arial" w:eastAsia="Times New Roman" w:hAnsi="Arial" w:cs="Arial"/>
      <w:sz w:val="20"/>
      <w:szCs w:val="20"/>
    </w:rPr>
  </w:style>
  <w:style w:type="paragraph" w:customStyle="1" w:styleId="46480A2E119A4AED9D1AE17F679820A91">
    <w:name w:val="46480A2E119A4AED9D1AE17F679820A91"/>
    <w:rsid w:val="000E67F7"/>
    <w:pPr>
      <w:spacing w:before="240" w:after="360" w:line="360" w:lineRule="auto"/>
    </w:pPr>
    <w:rPr>
      <w:rFonts w:ascii="Arial" w:eastAsia="Times New Roman" w:hAnsi="Arial" w:cs="Arial"/>
      <w:sz w:val="20"/>
      <w:szCs w:val="20"/>
    </w:rPr>
  </w:style>
  <w:style w:type="paragraph" w:customStyle="1" w:styleId="81608E22FB5D401C89DF79F9C4F10CF81">
    <w:name w:val="81608E22FB5D401C89DF79F9C4F10CF81"/>
    <w:rsid w:val="000E67F7"/>
    <w:pPr>
      <w:spacing w:before="240" w:after="360" w:line="360" w:lineRule="auto"/>
    </w:pPr>
    <w:rPr>
      <w:rFonts w:ascii="Arial" w:eastAsia="Times New Roman" w:hAnsi="Arial" w:cs="Arial"/>
      <w:sz w:val="20"/>
      <w:szCs w:val="20"/>
    </w:rPr>
  </w:style>
  <w:style w:type="paragraph" w:customStyle="1" w:styleId="869AB0C20D1E418BB401DE8152D9FBB11">
    <w:name w:val="869AB0C20D1E418BB401DE8152D9FBB11"/>
    <w:rsid w:val="000E67F7"/>
    <w:pPr>
      <w:spacing w:before="240" w:after="360" w:line="360" w:lineRule="auto"/>
    </w:pPr>
    <w:rPr>
      <w:rFonts w:ascii="Arial" w:eastAsia="Times New Roman" w:hAnsi="Arial" w:cs="Arial"/>
      <w:sz w:val="20"/>
      <w:szCs w:val="20"/>
    </w:rPr>
  </w:style>
  <w:style w:type="paragraph" w:customStyle="1" w:styleId="91A7A67A9D254A3784B079DAD97690641">
    <w:name w:val="91A7A67A9D254A3784B079DAD97690641"/>
    <w:rsid w:val="000E67F7"/>
    <w:pPr>
      <w:spacing w:before="240" w:after="360" w:line="360" w:lineRule="auto"/>
    </w:pPr>
    <w:rPr>
      <w:rFonts w:ascii="Arial" w:eastAsia="Times New Roman" w:hAnsi="Arial" w:cs="Arial"/>
      <w:sz w:val="20"/>
      <w:szCs w:val="20"/>
    </w:rPr>
  </w:style>
  <w:style w:type="paragraph" w:customStyle="1" w:styleId="A1A39B921A16429FB2D96394C3D4869A1">
    <w:name w:val="A1A39B921A16429FB2D96394C3D4869A1"/>
    <w:rsid w:val="000E67F7"/>
    <w:pPr>
      <w:spacing w:before="240" w:after="360" w:line="360" w:lineRule="auto"/>
    </w:pPr>
    <w:rPr>
      <w:rFonts w:ascii="Arial" w:eastAsia="Times New Roman" w:hAnsi="Arial" w:cs="Arial"/>
      <w:sz w:val="20"/>
      <w:szCs w:val="20"/>
    </w:rPr>
  </w:style>
  <w:style w:type="paragraph" w:customStyle="1" w:styleId="7B53DC8060324783B5FE615547116FB81">
    <w:name w:val="7B53DC8060324783B5FE615547116FB81"/>
    <w:rsid w:val="000E67F7"/>
    <w:pPr>
      <w:spacing w:before="240" w:after="360" w:line="360" w:lineRule="auto"/>
    </w:pPr>
    <w:rPr>
      <w:rFonts w:ascii="Arial" w:eastAsia="Times New Roman" w:hAnsi="Arial" w:cs="Arial"/>
      <w:sz w:val="20"/>
      <w:szCs w:val="20"/>
    </w:rPr>
  </w:style>
  <w:style w:type="paragraph" w:customStyle="1" w:styleId="D59F8D7AA72D4013AD42F45D635032F01">
    <w:name w:val="D59F8D7AA72D4013AD42F45D635032F01"/>
    <w:rsid w:val="000E67F7"/>
    <w:pPr>
      <w:spacing w:before="240" w:after="360" w:line="360" w:lineRule="auto"/>
    </w:pPr>
    <w:rPr>
      <w:rFonts w:ascii="Arial" w:eastAsia="Times New Roman" w:hAnsi="Arial" w:cs="Arial"/>
      <w:sz w:val="20"/>
      <w:szCs w:val="20"/>
    </w:rPr>
  </w:style>
  <w:style w:type="paragraph" w:customStyle="1" w:styleId="4DC9ADE2278B4566893AED1A970818D01">
    <w:name w:val="4DC9ADE2278B4566893AED1A970818D01"/>
    <w:rsid w:val="000E67F7"/>
    <w:pPr>
      <w:spacing w:before="240" w:after="360" w:line="360" w:lineRule="auto"/>
    </w:pPr>
    <w:rPr>
      <w:rFonts w:ascii="Arial" w:eastAsia="Times New Roman" w:hAnsi="Arial" w:cs="Arial"/>
      <w:sz w:val="20"/>
      <w:szCs w:val="20"/>
    </w:rPr>
  </w:style>
  <w:style w:type="paragraph" w:customStyle="1" w:styleId="3C8DF7B2FDD3481292B413093F09FED81">
    <w:name w:val="3C8DF7B2FDD3481292B413093F09FED81"/>
    <w:rsid w:val="000E67F7"/>
    <w:pPr>
      <w:spacing w:before="240" w:after="360" w:line="360" w:lineRule="auto"/>
    </w:pPr>
    <w:rPr>
      <w:rFonts w:ascii="Arial" w:eastAsia="Times New Roman" w:hAnsi="Arial" w:cs="Arial"/>
      <w:sz w:val="20"/>
      <w:szCs w:val="20"/>
    </w:rPr>
  </w:style>
  <w:style w:type="paragraph" w:customStyle="1" w:styleId="8D1081E43F0E43628EE9D413629CA4E71">
    <w:name w:val="8D1081E43F0E43628EE9D413629CA4E71"/>
    <w:rsid w:val="000E67F7"/>
    <w:pPr>
      <w:spacing w:before="240" w:after="360" w:line="360" w:lineRule="auto"/>
    </w:pPr>
    <w:rPr>
      <w:rFonts w:ascii="Arial" w:eastAsia="Times New Roman" w:hAnsi="Arial" w:cs="Arial"/>
      <w:sz w:val="20"/>
      <w:szCs w:val="20"/>
    </w:rPr>
  </w:style>
  <w:style w:type="paragraph" w:customStyle="1" w:styleId="D81B764DCF714459A317BBD0A7F566911">
    <w:name w:val="D81B764DCF714459A317BBD0A7F566911"/>
    <w:rsid w:val="000E67F7"/>
    <w:pPr>
      <w:spacing w:before="240" w:after="360" w:line="360" w:lineRule="auto"/>
    </w:pPr>
    <w:rPr>
      <w:rFonts w:ascii="Arial" w:eastAsia="Times New Roman" w:hAnsi="Arial" w:cs="Arial"/>
      <w:sz w:val="20"/>
      <w:szCs w:val="20"/>
    </w:rPr>
  </w:style>
  <w:style w:type="paragraph" w:customStyle="1" w:styleId="69138C7ADD674DE790AFF338E967C5EB1">
    <w:name w:val="69138C7ADD674DE790AFF338E967C5EB1"/>
    <w:rsid w:val="000E67F7"/>
    <w:pPr>
      <w:spacing w:before="240" w:after="360" w:line="360" w:lineRule="auto"/>
    </w:pPr>
    <w:rPr>
      <w:rFonts w:ascii="Arial" w:eastAsia="Times New Roman" w:hAnsi="Arial" w:cs="Arial"/>
      <w:sz w:val="20"/>
      <w:szCs w:val="20"/>
    </w:rPr>
  </w:style>
  <w:style w:type="paragraph" w:customStyle="1" w:styleId="332C957E91ED4374BBCC99E301EDB15C1">
    <w:name w:val="332C957E91ED4374BBCC99E301EDB15C1"/>
    <w:rsid w:val="000E67F7"/>
    <w:pPr>
      <w:spacing w:before="240" w:after="360" w:line="360" w:lineRule="auto"/>
    </w:pPr>
    <w:rPr>
      <w:rFonts w:ascii="Arial" w:eastAsia="Times New Roman" w:hAnsi="Arial" w:cs="Arial"/>
      <w:sz w:val="20"/>
      <w:szCs w:val="20"/>
    </w:rPr>
  </w:style>
  <w:style w:type="paragraph" w:customStyle="1" w:styleId="DBEBB2809D904FEA946828EFC4C8D9261">
    <w:name w:val="DBEBB2809D904FEA946828EFC4C8D9261"/>
    <w:rsid w:val="000E67F7"/>
    <w:pPr>
      <w:spacing w:before="240" w:after="360" w:line="360" w:lineRule="auto"/>
    </w:pPr>
    <w:rPr>
      <w:rFonts w:ascii="Arial" w:eastAsia="Times New Roman" w:hAnsi="Arial" w:cs="Arial"/>
      <w:sz w:val="20"/>
      <w:szCs w:val="20"/>
    </w:rPr>
  </w:style>
  <w:style w:type="paragraph" w:customStyle="1" w:styleId="562F7AD048BB4EFDB90AF538293214D31">
    <w:name w:val="562F7AD048BB4EFDB90AF538293214D31"/>
    <w:rsid w:val="000E67F7"/>
    <w:pPr>
      <w:spacing w:before="240" w:after="360" w:line="360" w:lineRule="auto"/>
    </w:pPr>
    <w:rPr>
      <w:rFonts w:ascii="Arial" w:eastAsia="Times New Roman" w:hAnsi="Arial" w:cs="Arial"/>
      <w:sz w:val="20"/>
      <w:szCs w:val="20"/>
    </w:rPr>
  </w:style>
  <w:style w:type="paragraph" w:customStyle="1" w:styleId="EF25CC93EB4845C7A6E07A902F7D9EA91">
    <w:name w:val="EF25CC93EB4845C7A6E07A902F7D9EA91"/>
    <w:rsid w:val="000E67F7"/>
    <w:pPr>
      <w:spacing w:before="240" w:after="360" w:line="360" w:lineRule="auto"/>
    </w:pPr>
    <w:rPr>
      <w:rFonts w:ascii="Arial" w:eastAsia="Times New Roman" w:hAnsi="Arial" w:cs="Arial"/>
      <w:sz w:val="20"/>
      <w:szCs w:val="20"/>
    </w:rPr>
  </w:style>
  <w:style w:type="paragraph" w:customStyle="1" w:styleId="F918B98343B5404CB209968CCD0077611">
    <w:name w:val="F918B98343B5404CB209968CCD0077611"/>
    <w:rsid w:val="000E67F7"/>
    <w:pPr>
      <w:spacing w:before="240" w:after="360" w:line="360" w:lineRule="auto"/>
    </w:pPr>
    <w:rPr>
      <w:rFonts w:ascii="Arial" w:eastAsia="Times New Roman" w:hAnsi="Arial" w:cs="Arial"/>
      <w:sz w:val="20"/>
      <w:szCs w:val="20"/>
    </w:rPr>
  </w:style>
  <w:style w:type="paragraph" w:customStyle="1" w:styleId="9BEB105A80004CF3898CD9D68C552BBB1">
    <w:name w:val="9BEB105A80004CF3898CD9D68C552BBB1"/>
    <w:rsid w:val="000E67F7"/>
    <w:pPr>
      <w:spacing w:before="240" w:after="360" w:line="360" w:lineRule="auto"/>
    </w:pPr>
    <w:rPr>
      <w:rFonts w:ascii="Arial" w:eastAsia="Times New Roman" w:hAnsi="Arial" w:cs="Arial"/>
      <w:sz w:val="20"/>
      <w:szCs w:val="20"/>
    </w:rPr>
  </w:style>
  <w:style w:type="paragraph" w:customStyle="1" w:styleId="9854A21EB5854296BFE1773BFC2F11761">
    <w:name w:val="9854A21EB5854296BFE1773BFC2F11761"/>
    <w:rsid w:val="000E67F7"/>
    <w:pPr>
      <w:spacing w:before="240" w:after="360" w:line="360" w:lineRule="auto"/>
    </w:pPr>
    <w:rPr>
      <w:rFonts w:ascii="Arial" w:eastAsia="Times New Roman" w:hAnsi="Arial" w:cs="Arial"/>
      <w:sz w:val="20"/>
      <w:szCs w:val="20"/>
    </w:rPr>
  </w:style>
  <w:style w:type="paragraph" w:customStyle="1" w:styleId="99F87824F6274A0D8DB349274681BA681">
    <w:name w:val="99F87824F6274A0D8DB349274681BA681"/>
    <w:rsid w:val="000E67F7"/>
    <w:pPr>
      <w:spacing w:before="240" w:after="360" w:line="360" w:lineRule="auto"/>
    </w:pPr>
    <w:rPr>
      <w:rFonts w:ascii="Arial" w:eastAsia="Times New Roman" w:hAnsi="Arial" w:cs="Arial"/>
      <w:sz w:val="20"/>
      <w:szCs w:val="20"/>
    </w:rPr>
  </w:style>
  <w:style w:type="paragraph" w:customStyle="1" w:styleId="27D23EB6FDFF4BFF9FCBADC6E014D81A1">
    <w:name w:val="27D23EB6FDFF4BFF9FCBADC6E014D81A1"/>
    <w:rsid w:val="000E67F7"/>
    <w:pPr>
      <w:spacing w:before="240" w:after="360" w:line="360" w:lineRule="auto"/>
    </w:pPr>
    <w:rPr>
      <w:rFonts w:ascii="Arial" w:eastAsia="Times New Roman" w:hAnsi="Arial" w:cs="Arial"/>
      <w:sz w:val="20"/>
      <w:szCs w:val="20"/>
    </w:rPr>
  </w:style>
  <w:style w:type="paragraph" w:customStyle="1" w:styleId="DBCBD59846DF42659D23A039F7F62FDC1">
    <w:name w:val="DBCBD59846DF42659D23A039F7F62FDC1"/>
    <w:rsid w:val="000E67F7"/>
    <w:pPr>
      <w:spacing w:before="240" w:after="360" w:line="360" w:lineRule="auto"/>
    </w:pPr>
    <w:rPr>
      <w:rFonts w:ascii="Arial" w:eastAsia="Times New Roman" w:hAnsi="Arial" w:cs="Arial"/>
      <w:sz w:val="20"/>
      <w:szCs w:val="20"/>
    </w:rPr>
  </w:style>
  <w:style w:type="paragraph" w:customStyle="1" w:styleId="1CC69B3C9F47459EBD5963109CCDE6941">
    <w:name w:val="1CC69B3C9F47459EBD5963109CCDE6941"/>
    <w:rsid w:val="000E67F7"/>
    <w:pPr>
      <w:spacing w:before="240" w:after="360" w:line="360" w:lineRule="auto"/>
    </w:pPr>
    <w:rPr>
      <w:rFonts w:ascii="Arial" w:eastAsia="Times New Roman" w:hAnsi="Arial" w:cs="Arial"/>
      <w:sz w:val="20"/>
      <w:szCs w:val="20"/>
    </w:rPr>
  </w:style>
  <w:style w:type="paragraph" w:customStyle="1" w:styleId="98E645987C57412FAD2ED65F32FE7A221">
    <w:name w:val="98E645987C57412FAD2ED65F32FE7A221"/>
    <w:rsid w:val="000E67F7"/>
    <w:pPr>
      <w:spacing w:before="240" w:after="360" w:line="360" w:lineRule="auto"/>
    </w:pPr>
    <w:rPr>
      <w:rFonts w:ascii="Arial" w:eastAsia="Times New Roman" w:hAnsi="Arial" w:cs="Arial"/>
      <w:sz w:val="20"/>
      <w:szCs w:val="20"/>
    </w:rPr>
  </w:style>
  <w:style w:type="paragraph" w:customStyle="1" w:styleId="9CA7B67133744052B52F058E6E48AAAD1">
    <w:name w:val="9CA7B67133744052B52F058E6E48AAAD1"/>
    <w:rsid w:val="000E67F7"/>
    <w:pPr>
      <w:spacing w:before="240" w:after="360" w:line="360" w:lineRule="auto"/>
    </w:pPr>
    <w:rPr>
      <w:rFonts w:ascii="Arial" w:eastAsia="Times New Roman" w:hAnsi="Arial" w:cs="Arial"/>
      <w:sz w:val="20"/>
      <w:szCs w:val="20"/>
    </w:rPr>
  </w:style>
  <w:style w:type="paragraph" w:customStyle="1" w:styleId="CC3194A217914EE59CC30982E597FA171">
    <w:name w:val="CC3194A217914EE59CC30982E597FA171"/>
    <w:rsid w:val="000E67F7"/>
    <w:pPr>
      <w:spacing w:before="240" w:after="360" w:line="360" w:lineRule="auto"/>
    </w:pPr>
    <w:rPr>
      <w:rFonts w:ascii="Arial" w:eastAsia="Times New Roman" w:hAnsi="Arial" w:cs="Arial"/>
      <w:sz w:val="20"/>
      <w:szCs w:val="20"/>
    </w:rPr>
  </w:style>
  <w:style w:type="paragraph" w:customStyle="1" w:styleId="0FB0395E8B42463481E702D36EE76C141">
    <w:name w:val="0FB0395E8B42463481E702D36EE76C141"/>
    <w:rsid w:val="000E67F7"/>
    <w:pPr>
      <w:spacing w:before="240" w:after="360" w:line="360" w:lineRule="auto"/>
    </w:pPr>
    <w:rPr>
      <w:rFonts w:ascii="Arial" w:eastAsia="Times New Roman" w:hAnsi="Arial" w:cs="Arial"/>
      <w:sz w:val="20"/>
      <w:szCs w:val="20"/>
    </w:rPr>
  </w:style>
  <w:style w:type="paragraph" w:customStyle="1" w:styleId="7E8167E6574947C0B60BAB5956FF92D81">
    <w:name w:val="7E8167E6574947C0B60BAB5956FF92D81"/>
    <w:rsid w:val="000E67F7"/>
    <w:pPr>
      <w:spacing w:before="240" w:after="360" w:line="360" w:lineRule="auto"/>
    </w:pPr>
    <w:rPr>
      <w:rFonts w:ascii="Arial" w:eastAsia="Times New Roman" w:hAnsi="Arial" w:cs="Arial"/>
      <w:sz w:val="20"/>
      <w:szCs w:val="20"/>
    </w:rPr>
  </w:style>
  <w:style w:type="paragraph" w:customStyle="1" w:styleId="EF84F366C34A4771A8C2532293BF8DEE1">
    <w:name w:val="EF84F366C34A4771A8C2532293BF8DEE1"/>
    <w:rsid w:val="000E67F7"/>
    <w:pPr>
      <w:spacing w:before="240" w:after="360" w:line="360" w:lineRule="auto"/>
    </w:pPr>
    <w:rPr>
      <w:rFonts w:ascii="Arial" w:eastAsia="Times New Roman" w:hAnsi="Arial" w:cs="Arial"/>
      <w:sz w:val="20"/>
      <w:szCs w:val="20"/>
    </w:rPr>
  </w:style>
  <w:style w:type="paragraph" w:customStyle="1" w:styleId="97A75D98A303495E90068F172D8803EE1">
    <w:name w:val="97A75D98A303495E90068F172D8803EE1"/>
    <w:rsid w:val="000E67F7"/>
    <w:pPr>
      <w:spacing w:before="240" w:after="360" w:line="360" w:lineRule="auto"/>
    </w:pPr>
    <w:rPr>
      <w:rFonts w:ascii="Arial" w:eastAsia="Times New Roman" w:hAnsi="Arial" w:cs="Arial"/>
      <w:sz w:val="20"/>
      <w:szCs w:val="20"/>
    </w:rPr>
  </w:style>
  <w:style w:type="paragraph" w:customStyle="1" w:styleId="CA7FDCCEABE74093AA58A0BBEBB819301">
    <w:name w:val="CA7FDCCEABE74093AA58A0BBEBB819301"/>
    <w:rsid w:val="000E67F7"/>
    <w:pPr>
      <w:spacing w:before="240" w:after="360" w:line="360" w:lineRule="auto"/>
    </w:pPr>
    <w:rPr>
      <w:rFonts w:ascii="Arial" w:eastAsia="Times New Roman" w:hAnsi="Arial" w:cs="Arial"/>
      <w:sz w:val="20"/>
      <w:szCs w:val="20"/>
    </w:rPr>
  </w:style>
  <w:style w:type="paragraph" w:customStyle="1" w:styleId="07CE8F82DD6F48D9922492870DCE9E341">
    <w:name w:val="07CE8F82DD6F48D9922492870DCE9E341"/>
    <w:rsid w:val="000E67F7"/>
    <w:pPr>
      <w:spacing w:before="240" w:after="360" w:line="360" w:lineRule="auto"/>
    </w:pPr>
    <w:rPr>
      <w:rFonts w:ascii="Arial" w:eastAsia="Times New Roman" w:hAnsi="Arial" w:cs="Arial"/>
      <w:sz w:val="20"/>
      <w:szCs w:val="20"/>
    </w:rPr>
  </w:style>
  <w:style w:type="paragraph" w:customStyle="1" w:styleId="8E1E68E828174F029BB988A8D7BC00D5">
    <w:name w:val="8E1E68E828174F029BB988A8D7BC00D5"/>
    <w:rsid w:val="000E67F7"/>
  </w:style>
  <w:style w:type="paragraph" w:customStyle="1" w:styleId="9370E6A1929D47A892518B46694D1C09">
    <w:name w:val="9370E6A1929D47A892518B46694D1C09"/>
    <w:rsid w:val="000E67F7"/>
  </w:style>
  <w:style w:type="paragraph" w:customStyle="1" w:styleId="9C69675206A54A0C8DC38FF5A536E235">
    <w:name w:val="9C69675206A54A0C8DC38FF5A536E235"/>
    <w:rsid w:val="000E67F7"/>
  </w:style>
  <w:style w:type="paragraph" w:customStyle="1" w:styleId="55DB658A066143AA8172EABC856BB59D">
    <w:name w:val="55DB658A066143AA8172EABC856BB59D"/>
    <w:rsid w:val="000E67F7"/>
  </w:style>
  <w:style w:type="paragraph" w:customStyle="1" w:styleId="11A40500A9104658B151FCD34A0FC481">
    <w:name w:val="11A40500A9104658B151FCD34A0FC481"/>
    <w:rsid w:val="000E67F7"/>
  </w:style>
  <w:style w:type="paragraph" w:customStyle="1" w:styleId="F29F332F212B4FE9A663AE9AB327A8B0">
    <w:name w:val="F29F332F212B4FE9A663AE9AB327A8B0"/>
    <w:rsid w:val="000E67F7"/>
  </w:style>
  <w:style w:type="paragraph" w:customStyle="1" w:styleId="03D8D38062BA4E3397B1F8233B61F2B7">
    <w:name w:val="03D8D38062BA4E3397B1F8233B61F2B7"/>
    <w:rsid w:val="000E67F7"/>
  </w:style>
  <w:style w:type="paragraph" w:customStyle="1" w:styleId="85EE60060BF346258E3F3A25C5D67BA7">
    <w:name w:val="85EE60060BF346258E3F3A25C5D67BA7"/>
    <w:rsid w:val="009200DC"/>
  </w:style>
  <w:style w:type="paragraph" w:customStyle="1" w:styleId="8DDE00E3FB5244FC972CCCE252D61A33">
    <w:name w:val="8DDE00E3FB5244FC972CCCE252D61A33"/>
    <w:rsid w:val="009200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984"/>
    <w:rPr>
      <w:color w:val="808080"/>
    </w:rPr>
  </w:style>
  <w:style w:type="paragraph" w:customStyle="1" w:styleId="AD79A361BF2F4F63992F1D87E3682A41">
    <w:name w:val="AD79A361BF2F4F63992F1D87E3682A41"/>
    <w:rsid w:val="000E67F7"/>
  </w:style>
  <w:style w:type="paragraph" w:customStyle="1" w:styleId="CD8DC64382B44B1F94A2ECF0F881092E">
    <w:name w:val="CD8DC64382B44B1F94A2ECF0F881092E"/>
    <w:rsid w:val="000E67F7"/>
  </w:style>
  <w:style w:type="paragraph" w:customStyle="1" w:styleId="859D3AC057D04E5DB4540AEFCEFA5AAA">
    <w:name w:val="859D3AC057D04E5DB4540AEFCEFA5AAA"/>
    <w:rsid w:val="000E67F7"/>
  </w:style>
  <w:style w:type="paragraph" w:customStyle="1" w:styleId="90735DFC226F46A9AEF5F5804656624C">
    <w:name w:val="90735DFC226F46A9AEF5F5804656624C"/>
    <w:rsid w:val="000E67F7"/>
  </w:style>
  <w:style w:type="paragraph" w:customStyle="1" w:styleId="81C33B51DE934C8286AF3B20C8103776">
    <w:name w:val="81C33B51DE934C8286AF3B20C8103776"/>
    <w:rsid w:val="000E67F7"/>
  </w:style>
  <w:style w:type="paragraph" w:customStyle="1" w:styleId="4D059754BD4947A3990E573639463F5C">
    <w:name w:val="4D059754BD4947A3990E573639463F5C"/>
    <w:rsid w:val="000E67F7"/>
  </w:style>
  <w:style w:type="paragraph" w:customStyle="1" w:styleId="FE6D64D225444FD0BFF49ED3C8EB540F">
    <w:name w:val="FE6D64D225444FD0BFF49ED3C8EB540F"/>
    <w:rsid w:val="000E67F7"/>
  </w:style>
  <w:style w:type="paragraph" w:customStyle="1" w:styleId="97BCEF5D1E9B46E081483FC511C77CB9">
    <w:name w:val="97BCEF5D1E9B46E081483FC511C77CB9"/>
    <w:rsid w:val="000E67F7"/>
  </w:style>
  <w:style w:type="paragraph" w:customStyle="1" w:styleId="637EB22618214645A1122CE05D6F1FDB">
    <w:name w:val="637EB22618214645A1122CE05D6F1FDB"/>
    <w:rsid w:val="000E67F7"/>
  </w:style>
  <w:style w:type="paragraph" w:customStyle="1" w:styleId="7A57261B54AC4E95B3FB5F81308142FE">
    <w:name w:val="7A57261B54AC4E95B3FB5F81308142FE"/>
    <w:rsid w:val="000E67F7"/>
  </w:style>
  <w:style w:type="paragraph" w:customStyle="1" w:styleId="4BCCA593D3BD48B9B10A511BDD684967">
    <w:name w:val="4BCCA593D3BD48B9B10A511BDD684967"/>
    <w:rsid w:val="000E67F7"/>
    <w:pPr>
      <w:spacing w:before="240" w:after="360" w:line="360" w:lineRule="auto"/>
    </w:pPr>
    <w:rPr>
      <w:rFonts w:ascii="Arial" w:eastAsia="Times New Roman" w:hAnsi="Arial" w:cs="Arial"/>
      <w:sz w:val="20"/>
      <w:szCs w:val="20"/>
    </w:rPr>
  </w:style>
  <w:style w:type="paragraph" w:customStyle="1" w:styleId="2969C07872AA4950B1CCD54A9883C003">
    <w:name w:val="2969C07872AA4950B1CCD54A9883C003"/>
    <w:rsid w:val="000E67F7"/>
    <w:pPr>
      <w:spacing w:before="240" w:after="360" w:line="360" w:lineRule="auto"/>
    </w:pPr>
    <w:rPr>
      <w:rFonts w:ascii="Arial" w:eastAsia="Times New Roman" w:hAnsi="Arial" w:cs="Arial"/>
      <w:sz w:val="20"/>
      <w:szCs w:val="20"/>
    </w:rPr>
  </w:style>
  <w:style w:type="paragraph" w:customStyle="1" w:styleId="E0A68B1ABA7B4E6D92EE445893E5643A">
    <w:name w:val="E0A68B1ABA7B4E6D92EE445893E5643A"/>
    <w:rsid w:val="000E67F7"/>
    <w:pPr>
      <w:spacing w:before="240" w:after="360" w:line="360" w:lineRule="auto"/>
    </w:pPr>
    <w:rPr>
      <w:rFonts w:ascii="Arial" w:eastAsia="Times New Roman" w:hAnsi="Arial" w:cs="Arial"/>
      <w:sz w:val="20"/>
      <w:szCs w:val="20"/>
    </w:rPr>
  </w:style>
  <w:style w:type="paragraph" w:customStyle="1" w:styleId="D2FB70F16F9A40429276A56B79E0704C">
    <w:name w:val="D2FB70F16F9A40429276A56B79E0704C"/>
    <w:rsid w:val="000E67F7"/>
    <w:pPr>
      <w:spacing w:before="240" w:after="360" w:line="360" w:lineRule="auto"/>
    </w:pPr>
    <w:rPr>
      <w:rFonts w:ascii="Arial" w:eastAsia="Times New Roman" w:hAnsi="Arial" w:cs="Arial"/>
      <w:sz w:val="20"/>
      <w:szCs w:val="20"/>
    </w:rPr>
  </w:style>
  <w:style w:type="paragraph" w:customStyle="1" w:styleId="46DCE177C88A49A6821FB02804513F99">
    <w:name w:val="46DCE177C88A49A6821FB02804513F99"/>
    <w:rsid w:val="000E67F7"/>
    <w:pPr>
      <w:spacing w:before="240" w:after="360" w:line="360" w:lineRule="auto"/>
    </w:pPr>
    <w:rPr>
      <w:rFonts w:ascii="Arial" w:eastAsia="Times New Roman" w:hAnsi="Arial" w:cs="Arial"/>
      <w:sz w:val="20"/>
      <w:szCs w:val="20"/>
    </w:rPr>
  </w:style>
  <w:style w:type="paragraph" w:customStyle="1" w:styleId="45F5EF35565A41E1AE2554AAB587F937">
    <w:name w:val="45F5EF35565A41E1AE2554AAB587F937"/>
    <w:rsid w:val="000E67F7"/>
    <w:pPr>
      <w:spacing w:before="240" w:after="360" w:line="360" w:lineRule="auto"/>
    </w:pPr>
    <w:rPr>
      <w:rFonts w:ascii="Arial" w:eastAsia="Times New Roman" w:hAnsi="Arial" w:cs="Arial"/>
      <w:sz w:val="20"/>
      <w:szCs w:val="20"/>
    </w:rPr>
  </w:style>
  <w:style w:type="paragraph" w:customStyle="1" w:styleId="F52D96C79C874F8CB57372B17FE0E0E9">
    <w:name w:val="F52D96C79C874F8CB57372B17FE0E0E9"/>
    <w:rsid w:val="000E67F7"/>
    <w:pPr>
      <w:spacing w:before="240" w:after="360" w:line="360" w:lineRule="auto"/>
    </w:pPr>
    <w:rPr>
      <w:rFonts w:ascii="Arial" w:eastAsia="Times New Roman" w:hAnsi="Arial" w:cs="Arial"/>
      <w:sz w:val="20"/>
      <w:szCs w:val="20"/>
    </w:rPr>
  </w:style>
  <w:style w:type="paragraph" w:customStyle="1" w:styleId="18B1E6BB3C5D40C4B0F1760943483EFD">
    <w:name w:val="18B1E6BB3C5D40C4B0F1760943483EFD"/>
    <w:rsid w:val="000E67F7"/>
    <w:pPr>
      <w:spacing w:before="240" w:after="360" w:line="360" w:lineRule="auto"/>
    </w:pPr>
    <w:rPr>
      <w:rFonts w:ascii="Arial" w:eastAsia="Times New Roman" w:hAnsi="Arial" w:cs="Arial"/>
      <w:sz w:val="20"/>
      <w:szCs w:val="20"/>
    </w:rPr>
  </w:style>
  <w:style w:type="paragraph" w:customStyle="1" w:styleId="55A0D16A4EB74801A1CCC72985A28606">
    <w:name w:val="55A0D16A4EB74801A1CCC72985A28606"/>
    <w:rsid w:val="000E67F7"/>
    <w:pPr>
      <w:spacing w:before="240" w:after="360" w:line="360" w:lineRule="auto"/>
    </w:pPr>
    <w:rPr>
      <w:rFonts w:ascii="Arial" w:eastAsia="Times New Roman" w:hAnsi="Arial" w:cs="Arial"/>
      <w:sz w:val="20"/>
      <w:szCs w:val="20"/>
    </w:rPr>
  </w:style>
  <w:style w:type="paragraph" w:customStyle="1" w:styleId="4F0B9ADDDBEA4F42AA1486210AE1446E">
    <w:name w:val="4F0B9ADDDBEA4F42AA1486210AE1446E"/>
    <w:rsid w:val="000E67F7"/>
    <w:pPr>
      <w:spacing w:before="240" w:after="360" w:line="360" w:lineRule="auto"/>
    </w:pPr>
    <w:rPr>
      <w:rFonts w:ascii="Arial" w:eastAsia="Times New Roman" w:hAnsi="Arial" w:cs="Arial"/>
      <w:sz w:val="20"/>
      <w:szCs w:val="20"/>
    </w:rPr>
  </w:style>
  <w:style w:type="paragraph" w:customStyle="1" w:styleId="1B8EF0D0F00E4D70BEC298A32F7FC588">
    <w:name w:val="1B8EF0D0F00E4D70BEC298A32F7FC588"/>
    <w:rsid w:val="000E67F7"/>
    <w:pPr>
      <w:spacing w:before="240" w:after="360" w:line="360" w:lineRule="auto"/>
    </w:pPr>
    <w:rPr>
      <w:rFonts w:ascii="Arial" w:eastAsia="Times New Roman" w:hAnsi="Arial" w:cs="Arial"/>
      <w:sz w:val="20"/>
      <w:szCs w:val="20"/>
    </w:rPr>
  </w:style>
  <w:style w:type="paragraph" w:customStyle="1" w:styleId="39918B4861D246BDBBB773AA9C235D6F">
    <w:name w:val="39918B4861D246BDBBB773AA9C235D6F"/>
    <w:rsid w:val="000E67F7"/>
    <w:pPr>
      <w:spacing w:before="240" w:after="360" w:line="360" w:lineRule="auto"/>
    </w:pPr>
    <w:rPr>
      <w:rFonts w:ascii="Arial" w:eastAsia="Times New Roman" w:hAnsi="Arial" w:cs="Arial"/>
      <w:sz w:val="20"/>
      <w:szCs w:val="20"/>
    </w:rPr>
  </w:style>
  <w:style w:type="paragraph" w:customStyle="1" w:styleId="9A724E06B9AB49258331B6CE05051654">
    <w:name w:val="9A724E06B9AB49258331B6CE05051654"/>
    <w:rsid w:val="000E67F7"/>
    <w:pPr>
      <w:spacing w:before="240" w:after="360" w:line="360" w:lineRule="auto"/>
    </w:pPr>
    <w:rPr>
      <w:rFonts w:ascii="Arial" w:eastAsia="Times New Roman" w:hAnsi="Arial" w:cs="Arial"/>
      <w:sz w:val="20"/>
      <w:szCs w:val="20"/>
    </w:rPr>
  </w:style>
  <w:style w:type="paragraph" w:customStyle="1" w:styleId="8B9C93CEFFC04D8EA74747B1A4F3D196">
    <w:name w:val="8B9C93CEFFC04D8EA74747B1A4F3D196"/>
    <w:rsid w:val="000E67F7"/>
    <w:pPr>
      <w:spacing w:before="240" w:after="360" w:line="360" w:lineRule="auto"/>
    </w:pPr>
    <w:rPr>
      <w:rFonts w:ascii="Arial" w:eastAsia="Times New Roman" w:hAnsi="Arial" w:cs="Arial"/>
      <w:sz w:val="20"/>
      <w:szCs w:val="20"/>
    </w:rPr>
  </w:style>
  <w:style w:type="paragraph" w:customStyle="1" w:styleId="F372ABB7F3F94B11A02305D598180B39">
    <w:name w:val="F372ABB7F3F94B11A02305D598180B39"/>
    <w:rsid w:val="000E67F7"/>
    <w:pPr>
      <w:spacing w:before="240" w:after="360" w:line="360" w:lineRule="auto"/>
    </w:pPr>
    <w:rPr>
      <w:rFonts w:ascii="Arial" w:eastAsia="Times New Roman" w:hAnsi="Arial" w:cs="Arial"/>
      <w:sz w:val="20"/>
      <w:szCs w:val="20"/>
    </w:rPr>
  </w:style>
  <w:style w:type="paragraph" w:customStyle="1" w:styleId="90735DFC226F46A9AEF5F5804656624C1">
    <w:name w:val="90735DFC226F46A9AEF5F5804656624C1"/>
    <w:rsid w:val="000E67F7"/>
    <w:pPr>
      <w:spacing w:before="120" w:after="120" w:line="240" w:lineRule="auto"/>
    </w:pPr>
    <w:rPr>
      <w:rFonts w:ascii="Arial" w:eastAsia="Times New Roman" w:hAnsi="Arial" w:cs="Times New Roman"/>
      <w:sz w:val="20"/>
    </w:rPr>
  </w:style>
  <w:style w:type="paragraph" w:customStyle="1" w:styleId="9FC11EDD3FD2461C83E4C537A70CACFD">
    <w:name w:val="9FC11EDD3FD2461C83E4C537A70CACFD"/>
    <w:rsid w:val="000E67F7"/>
    <w:pPr>
      <w:spacing w:before="240" w:after="360" w:line="360" w:lineRule="auto"/>
    </w:pPr>
    <w:rPr>
      <w:rFonts w:ascii="Arial" w:eastAsia="Times New Roman" w:hAnsi="Arial" w:cs="Arial"/>
      <w:sz w:val="20"/>
      <w:szCs w:val="20"/>
    </w:rPr>
  </w:style>
  <w:style w:type="paragraph" w:customStyle="1" w:styleId="7E8FAE2A9CF94C3395A9ED9618B84197">
    <w:name w:val="7E8FAE2A9CF94C3395A9ED9618B84197"/>
    <w:rsid w:val="000E67F7"/>
    <w:pPr>
      <w:spacing w:before="240" w:after="360" w:line="360" w:lineRule="auto"/>
    </w:pPr>
    <w:rPr>
      <w:rFonts w:ascii="Arial" w:eastAsia="Times New Roman" w:hAnsi="Arial" w:cs="Arial"/>
      <w:sz w:val="20"/>
      <w:szCs w:val="20"/>
    </w:rPr>
  </w:style>
  <w:style w:type="paragraph" w:customStyle="1" w:styleId="2FAB1BA334E24DCCAC59BCAC6FA5D788">
    <w:name w:val="2FAB1BA334E24DCCAC59BCAC6FA5D788"/>
    <w:rsid w:val="000E67F7"/>
    <w:pPr>
      <w:spacing w:before="240" w:after="360" w:line="360" w:lineRule="auto"/>
    </w:pPr>
    <w:rPr>
      <w:rFonts w:ascii="Arial" w:eastAsia="Times New Roman" w:hAnsi="Arial" w:cs="Arial"/>
      <w:sz w:val="20"/>
      <w:szCs w:val="20"/>
    </w:rPr>
  </w:style>
  <w:style w:type="paragraph" w:customStyle="1" w:styleId="81C33B51DE934C8286AF3B20C81037761">
    <w:name w:val="81C33B51DE934C8286AF3B20C81037761"/>
    <w:rsid w:val="000E67F7"/>
    <w:pPr>
      <w:spacing w:before="120" w:after="120" w:line="240" w:lineRule="auto"/>
    </w:pPr>
    <w:rPr>
      <w:rFonts w:ascii="Arial" w:eastAsia="Times New Roman" w:hAnsi="Arial" w:cs="Times New Roman"/>
      <w:sz w:val="20"/>
    </w:rPr>
  </w:style>
  <w:style w:type="paragraph" w:customStyle="1" w:styleId="EA7A2B8F547D45178A1A774A511926B7">
    <w:name w:val="EA7A2B8F547D45178A1A774A511926B7"/>
    <w:rsid w:val="000E67F7"/>
    <w:pPr>
      <w:spacing w:before="240" w:after="360" w:line="360" w:lineRule="auto"/>
    </w:pPr>
    <w:rPr>
      <w:rFonts w:ascii="Arial" w:eastAsia="Times New Roman" w:hAnsi="Arial" w:cs="Arial"/>
      <w:sz w:val="20"/>
      <w:szCs w:val="20"/>
    </w:rPr>
  </w:style>
  <w:style w:type="paragraph" w:customStyle="1" w:styleId="268E361E22654FF4A493B90C05E5B8EC">
    <w:name w:val="268E361E22654FF4A493B90C05E5B8EC"/>
    <w:rsid w:val="000E67F7"/>
    <w:pPr>
      <w:spacing w:before="240" w:after="360" w:line="360" w:lineRule="auto"/>
    </w:pPr>
    <w:rPr>
      <w:rFonts w:ascii="Arial" w:eastAsia="Times New Roman" w:hAnsi="Arial" w:cs="Arial"/>
      <w:sz w:val="20"/>
      <w:szCs w:val="20"/>
    </w:rPr>
  </w:style>
  <w:style w:type="paragraph" w:customStyle="1" w:styleId="A169710C81D74B53895F408055E8964A">
    <w:name w:val="A169710C81D74B53895F408055E8964A"/>
    <w:rsid w:val="000E67F7"/>
    <w:pPr>
      <w:spacing w:before="240" w:after="360" w:line="360" w:lineRule="auto"/>
    </w:pPr>
    <w:rPr>
      <w:rFonts w:ascii="Arial" w:eastAsia="Times New Roman" w:hAnsi="Arial" w:cs="Arial"/>
      <w:sz w:val="20"/>
      <w:szCs w:val="20"/>
    </w:rPr>
  </w:style>
  <w:style w:type="paragraph" w:customStyle="1" w:styleId="99222BAD1F0243F3A3F9AAC4B938477B">
    <w:name w:val="99222BAD1F0243F3A3F9AAC4B938477B"/>
    <w:rsid w:val="000E67F7"/>
    <w:pPr>
      <w:spacing w:before="240" w:after="360" w:line="360" w:lineRule="auto"/>
    </w:pPr>
    <w:rPr>
      <w:rFonts w:ascii="Arial" w:eastAsia="Times New Roman" w:hAnsi="Arial" w:cs="Arial"/>
      <w:sz w:val="20"/>
      <w:szCs w:val="20"/>
    </w:rPr>
  </w:style>
  <w:style w:type="paragraph" w:customStyle="1" w:styleId="1F23AE605B144075B4788A107FD2D677">
    <w:name w:val="1F23AE605B144075B4788A107FD2D677"/>
    <w:rsid w:val="000E67F7"/>
    <w:pPr>
      <w:spacing w:before="240" w:after="360" w:line="360" w:lineRule="auto"/>
    </w:pPr>
    <w:rPr>
      <w:rFonts w:ascii="Arial" w:eastAsia="Times New Roman" w:hAnsi="Arial" w:cs="Arial"/>
      <w:sz w:val="20"/>
      <w:szCs w:val="20"/>
    </w:rPr>
  </w:style>
  <w:style w:type="paragraph" w:customStyle="1" w:styleId="A8D897F2A1024615AC754C7642048410">
    <w:name w:val="A8D897F2A1024615AC754C7642048410"/>
    <w:rsid w:val="000E67F7"/>
    <w:pPr>
      <w:spacing w:before="240" w:after="360" w:line="360" w:lineRule="auto"/>
    </w:pPr>
    <w:rPr>
      <w:rFonts w:ascii="Arial" w:eastAsia="Times New Roman" w:hAnsi="Arial" w:cs="Arial"/>
      <w:sz w:val="20"/>
      <w:szCs w:val="20"/>
    </w:rPr>
  </w:style>
  <w:style w:type="paragraph" w:customStyle="1" w:styleId="4EBBED555BDA4D2D8190A4FAB31BF056">
    <w:name w:val="4EBBED555BDA4D2D8190A4FAB31BF056"/>
    <w:rsid w:val="000E67F7"/>
    <w:pPr>
      <w:spacing w:before="240" w:after="360" w:line="360" w:lineRule="auto"/>
    </w:pPr>
    <w:rPr>
      <w:rFonts w:ascii="Arial" w:eastAsia="Times New Roman" w:hAnsi="Arial" w:cs="Arial"/>
      <w:sz w:val="20"/>
      <w:szCs w:val="20"/>
    </w:rPr>
  </w:style>
  <w:style w:type="paragraph" w:customStyle="1" w:styleId="0E9C04B5802B4802A893B0AE796DAEF4">
    <w:name w:val="0E9C04B5802B4802A893B0AE796DAEF4"/>
    <w:rsid w:val="000E67F7"/>
    <w:pPr>
      <w:spacing w:before="240" w:after="360" w:line="360" w:lineRule="auto"/>
    </w:pPr>
    <w:rPr>
      <w:rFonts w:ascii="Arial" w:eastAsia="Times New Roman" w:hAnsi="Arial" w:cs="Arial"/>
      <w:sz w:val="20"/>
      <w:szCs w:val="20"/>
    </w:rPr>
  </w:style>
  <w:style w:type="paragraph" w:customStyle="1" w:styleId="EF8776F2AC584C998528E674833A7734">
    <w:name w:val="EF8776F2AC584C998528E674833A7734"/>
    <w:rsid w:val="000E67F7"/>
    <w:pPr>
      <w:spacing w:before="240" w:after="360" w:line="360" w:lineRule="auto"/>
    </w:pPr>
    <w:rPr>
      <w:rFonts w:ascii="Arial" w:eastAsia="Times New Roman" w:hAnsi="Arial" w:cs="Arial"/>
      <w:sz w:val="20"/>
      <w:szCs w:val="20"/>
    </w:rPr>
  </w:style>
  <w:style w:type="paragraph" w:customStyle="1" w:styleId="4B4AF3CF956C4E6087A7F33B883DE06C">
    <w:name w:val="4B4AF3CF956C4E6087A7F33B883DE06C"/>
    <w:rsid w:val="000E67F7"/>
    <w:pPr>
      <w:spacing w:before="240" w:after="360" w:line="360" w:lineRule="auto"/>
    </w:pPr>
    <w:rPr>
      <w:rFonts w:ascii="Arial" w:eastAsia="Times New Roman" w:hAnsi="Arial" w:cs="Arial"/>
      <w:sz w:val="20"/>
      <w:szCs w:val="20"/>
    </w:rPr>
  </w:style>
  <w:style w:type="paragraph" w:customStyle="1" w:styleId="95D6B824B75844A7BC426A7630EB688D">
    <w:name w:val="95D6B824B75844A7BC426A7630EB688D"/>
    <w:rsid w:val="000E67F7"/>
    <w:pPr>
      <w:spacing w:before="240" w:after="360" w:line="360" w:lineRule="auto"/>
    </w:pPr>
    <w:rPr>
      <w:rFonts w:ascii="Arial" w:eastAsia="Times New Roman" w:hAnsi="Arial" w:cs="Arial"/>
      <w:sz w:val="20"/>
      <w:szCs w:val="20"/>
    </w:rPr>
  </w:style>
  <w:style w:type="paragraph" w:customStyle="1" w:styleId="4506591A60C24904B69929F11005F805">
    <w:name w:val="4506591A60C24904B69929F11005F805"/>
    <w:rsid w:val="000E67F7"/>
    <w:pPr>
      <w:spacing w:before="240" w:after="360" w:line="360" w:lineRule="auto"/>
    </w:pPr>
    <w:rPr>
      <w:rFonts w:ascii="Arial" w:eastAsia="Times New Roman" w:hAnsi="Arial" w:cs="Arial"/>
      <w:sz w:val="20"/>
      <w:szCs w:val="20"/>
    </w:rPr>
  </w:style>
  <w:style w:type="paragraph" w:customStyle="1" w:styleId="4D059754BD4947A3990E573639463F5C1">
    <w:name w:val="4D059754BD4947A3990E573639463F5C1"/>
    <w:rsid w:val="000E67F7"/>
    <w:pPr>
      <w:spacing w:before="120" w:after="120" w:line="240" w:lineRule="auto"/>
    </w:pPr>
    <w:rPr>
      <w:rFonts w:ascii="Arial" w:eastAsia="Times New Roman" w:hAnsi="Arial" w:cs="Times New Roman"/>
      <w:sz w:val="20"/>
    </w:rPr>
  </w:style>
  <w:style w:type="paragraph" w:customStyle="1" w:styleId="337096124EE74445B38B517995BF0CC5">
    <w:name w:val="337096124EE74445B38B517995BF0CC5"/>
    <w:rsid w:val="000E67F7"/>
    <w:pPr>
      <w:spacing w:before="240" w:after="360" w:line="360" w:lineRule="auto"/>
    </w:pPr>
    <w:rPr>
      <w:rFonts w:ascii="Arial" w:eastAsia="Times New Roman" w:hAnsi="Arial" w:cs="Arial"/>
      <w:sz w:val="20"/>
      <w:szCs w:val="20"/>
    </w:rPr>
  </w:style>
  <w:style w:type="paragraph" w:customStyle="1" w:styleId="6427087B4F66401488B6189F0EE15804">
    <w:name w:val="6427087B4F66401488B6189F0EE15804"/>
    <w:rsid w:val="000E67F7"/>
    <w:pPr>
      <w:spacing w:before="240" w:after="360" w:line="360" w:lineRule="auto"/>
    </w:pPr>
    <w:rPr>
      <w:rFonts w:ascii="Arial" w:eastAsia="Times New Roman" w:hAnsi="Arial" w:cs="Arial"/>
      <w:sz w:val="20"/>
      <w:szCs w:val="20"/>
    </w:rPr>
  </w:style>
  <w:style w:type="paragraph" w:customStyle="1" w:styleId="3ADCEA36AA8748DAB844ACECC2644C73">
    <w:name w:val="3ADCEA36AA8748DAB844ACECC2644C73"/>
    <w:rsid w:val="000E67F7"/>
    <w:pPr>
      <w:spacing w:before="240" w:after="360" w:line="360" w:lineRule="auto"/>
    </w:pPr>
    <w:rPr>
      <w:rFonts w:ascii="Arial" w:eastAsia="Times New Roman" w:hAnsi="Arial" w:cs="Arial"/>
      <w:sz w:val="20"/>
      <w:szCs w:val="20"/>
    </w:rPr>
  </w:style>
  <w:style w:type="paragraph" w:customStyle="1" w:styleId="46480A2E119A4AED9D1AE17F679820A9">
    <w:name w:val="46480A2E119A4AED9D1AE17F679820A9"/>
    <w:rsid w:val="000E67F7"/>
    <w:pPr>
      <w:spacing w:before="240" w:after="360" w:line="360" w:lineRule="auto"/>
    </w:pPr>
    <w:rPr>
      <w:rFonts w:ascii="Arial" w:eastAsia="Times New Roman" w:hAnsi="Arial" w:cs="Arial"/>
      <w:sz w:val="20"/>
      <w:szCs w:val="20"/>
    </w:rPr>
  </w:style>
  <w:style w:type="paragraph" w:customStyle="1" w:styleId="81608E22FB5D401C89DF79F9C4F10CF8">
    <w:name w:val="81608E22FB5D401C89DF79F9C4F10CF8"/>
    <w:rsid w:val="000E67F7"/>
    <w:pPr>
      <w:spacing w:before="240" w:after="360" w:line="360" w:lineRule="auto"/>
    </w:pPr>
    <w:rPr>
      <w:rFonts w:ascii="Arial" w:eastAsia="Times New Roman" w:hAnsi="Arial" w:cs="Arial"/>
      <w:sz w:val="20"/>
      <w:szCs w:val="20"/>
    </w:rPr>
  </w:style>
  <w:style w:type="paragraph" w:customStyle="1" w:styleId="869AB0C20D1E418BB401DE8152D9FBB1">
    <w:name w:val="869AB0C20D1E418BB401DE8152D9FBB1"/>
    <w:rsid w:val="000E67F7"/>
    <w:pPr>
      <w:spacing w:before="240" w:after="360" w:line="360" w:lineRule="auto"/>
    </w:pPr>
    <w:rPr>
      <w:rFonts w:ascii="Arial" w:eastAsia="Times New Roman" w:hAnsi="Arial" w:cs="Arial"/>
      <w:sz w:val="20"/>
      <w:szCs w:val="20"/>
    </w:rPr>
  </w:style>
  <w:style w:type="paragraph" w:customStyle="1" w:styleId="91A7A67A9D254A3784B079DAD9769064">
    <w:name w:val="91A7A67A9D254A3784B079DAD9769064"/>
    <w:rsid w:val="000E67F7"/>
    <w:pPr>
      <w:spacing w:before="240" w:after="360" w:line="360" w:lineRule="auto"/>
    </w:pPr>
    <w:rPr>
      <w:rFonts w:ascii="Arial" w:eastAsia="Times New Roman" w:hAnsi="Arial" w:cs="Arial"/>
      <w:sz w:val="20"/>
      <w:szCs w:val="20"/>
    </w:rPr>
  </w:style>
  <w:style w:type="paragraph" w:customStyle="1" w:styleId="A1A39B921A16429FB2D96394C3D4869A">
    <w:name w:val="A1A39B921A16429FB2D96394C3D4869A"/>
    <w:rsid w:val="000E67F7"/>
    <w:pPr>
      <w:spacing w:before="240" w:after="360" w:line="360" w:lineRule="auto"/>
    </w:pPr>
    <w:rPr>
      <w:rFonts w:ascii="Arial" w:eastAsia="Times New Roman" w:hAnsi="Arial" w:cs="Arial"/>
      <w:sz w:val="20"/>
      <w:szCs w:val="20"/>
    </w:rPr>
  </w:style>
  <w:style w:type="paragraph" w:customStyle="1" w:styleId="7B53DC8060324783B5FE615547116FB8">
    <w:name w:val="7B53DC8060324783B5FE615547116FB8"/>
    <w:rsid w:val="000E67F7"/>
    <w:pPr>
      <w:spacing w:before="240" w:after="360" w:line="360" w:lineRule="auto"/>
    </w:pPr>
    <w:rPr>
      <w:rFonts w:ascii="Arial" w:eastAsia="Times New Roman" w:hAnsi="Arial" w:cs="Arial"/>
      <w:sz w:val="20"/>
      <w:szCs w:val="20"/>
    </w:rPr>
  </w:style>
  <w:style w:type="paragraph" w:customStyle="1" w:styleId="D59F8D7AA72D4013AD42F45D635032F0">
    <w:name w:val="D59F8D7AA72D4013AD42F45D635032F0"/>
    <w:rsid w:val="000E67F7"/>
    <w:pPr>
      <w:spacing w:before="240" w:after="360" w:line="360" w:lineRule="auto"/>
    </w:pPr>
    <w:rPr>
      <w:rFonts w:ascii="Arial" w:eastAsia="Times New Roman" w:hAnsi="Arial" w:cs="Arial"/>
      <w:sz w:val="20"/>
      <w:szCs w:val="20"/>
    </w:rPr>
  </w:style>
  <w:style w:type="paragraph" w:customStyle="1" w:styleId="4DC9ADE2278B4566893AED1A970818D0">
    <w:name w:val="4DC9ADE2278B4566893AED1A970818D0"/>
    <w:rsid w:val="000E67F7"/>
    <w:pPr>
      <w:spacing w:before="240" w:after="360" w:line="360" w:lineRule="auto"/>
    </w:pPr>
    <w:rPr>
      <w:rFonts w:ascii="Arial" w:eastAsia="Times New Roman" w:hAnsi="Arial" w:cs="Arial"/>
      <w:sz w:val="20"/>
      <w:szCs w:val="20"/>
    </w:rPr>
  </w:style>
  <w:style w:type="paragraph" w:customStyle="1" w:styleId="3C8DF7B2FDD3481292B413093F09FED8">
    <w:name w:val="3C8DF7B2FDD3481292B413093F09FED8"/>
    <w:rsid w:val="000E67F7"/>
    <w:pPr>
      <w:spacing w:before="240" w:after="360" w:line="360" w:lineRule="auto"/>
    </w:pPr>
    <w:rPr>
      <w:rFonts w:ascii="Arial" w:eastAsia="Times New Roman" w:hAnsi="Arial" w:cs="Arial"/>
      <w:sz w:val="20"/>
      <w:szCs w:val="20"/>
    </w:rPr>
  </w:style>
  <w:style w:type="paragraph" w:customStyle="1" w:styleId="8D1081E43F0E43628EE9D413629CA4E7">
    <w:name w:val="8D1081E43F0E43628EE9D413629CA4E7"/>
    <w:rsid w:val="000E67F7"/>
    <w:pPr>
      <w:spacing w:before="240" w:after="360" w:line="360" w:lineRule="auto"/>
    </w:pPr>
    <w:rPr>
      <w:rFonts w:ascii="Arial" w:eastAsia="Times New Roman" w:hAnsi="Arial" w:cs="Arial"/>
      <w:sz w:val="20"/>
      <w:szCs w:val="20"/>
    </w:rPr>
  </w:style>
  <w:style w:type="paragraph" w:customStyle="1" w:styleId="D81B764DCF714459A317BBD0A7F56691">
    <w:name w:val="D81B764DCF714459A317BBD0A7F56691"/>
    <w:rsid w:val="000E67F7"/>
    <w:pPr>
      <w:spacing w:before="240" w:after="360" w:line="360" w:lineRule="auto"/>
    </w:pPr>
    <w:rPr>
      <w:rFonts w:ascii="Arial" w:eastAsia="Times New Roman" w:hAnsi="Arial" w:cs="Arial"/>
      <w:sz w:val="20"/>
      <w:szCs w:val="20"/>
    </w:rPr>
  </w:style>
  <w:style w:type="paragraph" w:customStyle="1" w:styleId="69138C7ADD674DE790AFF338E967C5EB">
    <w:name w:val="69138C7ADD674DE790AFF338E967C5EB"/>
    <w:rsid w:val="000E67F7"/>
    <w:pPr>
      <w:spacing w:before="240" w:after="360" w:line="360" w:lineRule="auto"/>
    </w:pPr>
    <w:rPr>
      <w:rFonts w:ascii="Arial" w:eastAsia="Times New Roman" w:hAnsi="Arial" w:cs="Arial"/>
      <w:sz w:val="20"/>
      <w:szCs w:val="20"/>
    </w:rPr>
  </w:style>
  <w:style w:type="paragraph" w:customStyle="1" w:styleId="332C957E91ED4374BBCC99E301EDB15C">
    <w:name w:val="332C957E91ED4374BBCC99E301EDB15C"/>
    <w:rsid w:val="000E67F7"/>
    <w:pPr>
      <w:spacing w:before="240" w:after="360" w:line="360" w:lineRule="auto"/>
    </w:pPr>
    <w:rPr>
      <w:rFonts w:ascii="Arial" w:eastAsia="Times New Roman" w:hAnsi="Arial" w:cs="Arial"/>
      <w:sz w:val="20"/>
      <w:szCs w:val="20"/>
    </w:rPr>
  </w:style>
  <w:style w:type="paragraph" w:customStyle="1" w:styleId="DBEBB2809D904FEA946828EFC4C8D926">
    <w:name w:val="DBEBB2809D904FEA946828EFC4C8D926"/>
    <w:rsid w:val="000E67F7"/>
    <w:pPr>
      <w:spacing w:before="240" w:after="360" w:line="360" w:lineRule="auto"/>
    </w:pPr>
    <w:rPr>
      <w:rFonts w:ascii="Arial" w:eastAsia="Times New Roman" w:hAnsi="Arial" w:cs="Arial"/>
      <w:sz w:val="20"/>
      <w:szCs w:val="20"/>
    </w:rPr>
  </w:style>
  <w:style w:type="paragraph" w:customStyle="1" w:styleId="562F7AD048BB4EFDB90AF538293214D3">
    <w:name w:val="562F7AD048BB4EFDB90AF538293214D3"/>
    <w:rsid w:val="000E67F7"/>
    <w:pPr>
      <w:spacing w:before="240" w:after="360" w:line="360" w:lineRule="auto"/>
    </w:pPr>
    <w:rPr>
      <w:rFonts w:ascii="Arial" w:eastAsia="Times New Roman" w:hAnsi="Arial" w:cs="Arial"/>
      <w:sz w:val="20"/>
      <w:szCs w:val="20"/>
    </w:rPr>
  </w:style>
  <w:style w:type="paragraph" w:customStyle="1" w:styleId="EF25CC93EB4845C7A6E07A902F7D9EA9">
    <w:name w:val="EF25CC93EB4845C7A6E07A902F7D9EA9"/>
    <w:rsid w:val="000E67F7"/>
    <w:pPr>
      <w:spacing w:before="240" w:after="360" w:line="360" w:lineRule="auto"/>
    </w:pPr>
    <w:rPr>
      <w:rFonts w:ascii="Arial" w:eastAsia="Times New Roman" w:hAnsi="Arial" w:cs="Arial"/>
      <w:sz w:val="20"/>
      <w:szCs w:val="20"/>
    </w:rPr>
  </w:style>
  <w:style w:type="paragraph" w:customStyle="1" w:styleId="F918B98343B5404CB209968CCD007761">
    <w:name w:val="F918B98343B5404CB209968CCD007761"/>
    <w:rsid w:val="000E67F7"/>
    <w:pPr>
      <w:spacing w:before="240" w:after="360" w:line="360" w:lineRule="auto"/>
    </w:pPr>
    <w:rPr>
      <w:rFonts w:ascii="Arial" w:eastAsia="Times New Roman" w:hAnsi="Arial" w:cs="Arial"/>
      <w:sz w:val="20"/>
      <w:szCs w:val="20"/>
    </w:rPr>
  </w:style>
  <w:style w:type="paragraph" w:customStyle="1" w:styleId="9BEB105A80004CF3898CD9D68C552BBB">
    <w:name w:val="9BEB105A80004CF3898CD9D68C552BBB"/>
    <w:rsid w:val="000E67F7"/>
    <w:pPr>
      <w:spacing w:before="240" w:after="360" w:line="360" w:lineRule="auto"/>
    </w:pPr>
    <w:rPr>
      <w:rFonts w:ascii="Arial" w:eastAsia="Times New Roman" w:hAnsi="Arial" w:cs="Arial"/>
      <w:sz w:val="20"/>
      <w:szCs w:val="20"/>
    </w:rPr>
  </w:style>
  <w:style w:type="paragraph" w:customStyle="1" w:styleId="9854A21EB5854296BFE1773BFC2F1176">
    <w:name w:val="9854A21EB5854296BFE1773BFC2F1176"/>
    <w:rsid w:val="000E67F7"/>
    <w:pPr>
      <w:spacing w:before="240" w:after="360" w:line="360" w:lineRule="auto"/>
    </w:pPr>
    <w:rPr>
      <w:rFonts w:ascii="Arial" w:eastAsia="Times New Roman" w:hAnsi="Arial" w:cs="Arial"/>
      <w:sz w:val="20"/>
      <w:szCs w:val="20"/>
    </w:rPr>
  </w:style>
  <w:style w:type="paragraph" w:customStyle="1" w:styleId="99F87824F6274A0D8DB349274681BA68">
    <w:name w:val="99F87824F6274A0D8DB349274681BA68"/>
    <w:rsid w:val="000E67F7"/>
    <w:pPr>
      <w:spacing w:before="240" w:after="360" w:line="360" w:lineRule="auto"/>
    </w:pPr>
    <w:rPr>
      <w:rFonts w:ascii="Arial" w:eastAsia="Times New Roman" w:hAnsi="Arial" w:cs="Arial"/>
      <w:sz w:val="20"/>
      <w:szCs w:val="20"/>
    </w:rPr>
  </w:style>
  <w:style w:type="paragraph" w:customStyle="1" w:styleId="27D23EB6FDFF4BFF9FCBADC6E014D81A">
    <w:name w:val="27D23EB6FDFF4BFF9FCBADC6E014D81A"/>
    <w:rsid w:val="000E67F7"/>
    <w:pPr>
      <w:spacing w:before="240" w:after="360" w:line="360" w:lineRule="auto"/>
    </w:pPr>
    <w:rPr>
      <w:rFonts w:ascii="Arial" w:eastAsia="Times New Roman" w:hAnsi="Arial" w:cs="Arial"/>
      <w:sz w:val="20"/>
      <w:szCs w:val="20"/>
    </w:rPr>
  </w:style>
  <w:style w:type="paragraph" w:customStyle="1" w:styleId="DBCBD59846DF42659D23A039F7F62FDC">
    <w:name w:val="DBCBD59846DF42659D23A039F7F62FDC"/>
    <w:rsid w:val="000E67F7"/>
    <w:pPr>
      <w:spacing w:before="240" w:after="360" w:line="360" w:lineRule="auto"/>
    </w:pPr>
    <w:rPr>
      <w:rFonts w:ascii="Arial" w:eastAsia="Times New Roman" w:hAnsi="Arial" w:cs="Arial"/>
      <w:sz w:val="20"/>
      <w:szCs w:val="20"/>
    </w:rPr>
  </w:style>
  <w:style w:type="paragraph" w:customStyle="1" w:styleId="1CC69B3C9F47459EBD5963109CCDE694">
    <w:name w:val="1CC69B3C9F47459EBD5963109CCDE694"/>
    <w:rsid w:val="000E67F7"/>
    <w:pPr>
      <w:spacing w:before="240" w:after="360" w:line="360" w:lineRule="auto"/>
    </w:pPr>
    <w:rPr>
      <w:rFonts w:ascii="Arial" w:eastAsia="Times New Roman" w:hAnsi="Arial" w:cs="Arial"/>
      <w:sz w:val="20"/>
      <w:szCs w:val="20"/>
    </w:rPr>
  </w:style>
  <w:style w:type="paragraph" w:customStyle="1" w:styleId="98E645987C57412FAD2ED65F32FE7A22">
    <w:name w:val="98E645987C57412FAD2ED65F32FE7A22"/>
    <w:rsid w:val="000E67F7"/>
    <w:pPr>
      <w:spacing w:before="240" w:after="360" w:line="360" w:lineRule="auto"/>
    </w:pPr>
    <w:rPr>
      <w:rFonts w:ascii="Arial" w:eastAsia="Times New Roman" w:hAnsi="Arial" w:cs="Arial"/>
      <w:sz w:val="20"/>
      <w:szCs w:val="20"/>
    </w:rPr>
  </w:style>
  <w:style w:type="paragraph" w:customStyle="1" w:styleId="9CA7B67133744052B52F058E6E48AAAD">
    <w:name w:val="9CA7B67133744052B52F058E6E48AAAD"/>
    <w:rsid w:val="000E67F7"/>
    <w:pPr>
      <w:spacing w:before="240" w:after="360" w:line="360" w:lineRule="auto"/>
    </w:pPr>
    <w:rPr>
      <w:rFonts w:ascii="Arial" w:eastAsia="Times New Roman" w:hAnsi="Arial" w:cs="Arial"/>
      <w:sz w:val="20"/>
      <w:szCs w:val="20"/>
    </w:rPr>
  </w:style>
  <w:style w:type="paragraph" w:customStyle="1" w:styleId="CC3194A217914EE59CC30982E597FA17">
    <w:name w:val="CC3194A217914EE59CC30982E597FA17"/>
    <w:rsid w:val="000E67F7"/>
    <w:pPr>
      <w:spacing w:before="240" w:after="360" w:line="360" w:lineRule="auto"/>
    </w:pPr>
    <w:rPr>
      <w:rFonts w:ascii="Arial" w:eastAsia="Times New Roman" w:hAnsi="Arial" w:cs="Arial"/>
      <w:sz w:val="20"/>
      <w:szCs w:val="20"/>
    </w:rPr>
  </w:style>
  <w:style w:type="paragraph" w:customStyle="1" w:styleId="0FB0395E8B42463481E702D36EE76C14">
    <w:name w:val="0FB0395E8B42463481E702D36EE76C14"/>
    <w:rsid w:val="000E67F7"/>
    <w:pPr>
      <w:spacing w:before="240" w:after="360" w:line="360" w:lineRule="auto"/>
    </w:pPr>
    <w:rPr>
      <w:rFonts w:ascii="Arial" w:eastAsia="Times New Roman" w:hAnsi="Arial" w:cs="Arial"/>
      <w:sz w:val="20"/>
      <w:szCs w:val="20"/>
    </w:rPr>
  </w:style>
  <w:style w:type="paragraph" w:customStyle="1" w:styleId="7E8167E6574947C0B60BAB5956FF92D8">
    <w:name w:val="7E8167E6574947C0B60BAB5956FF92D8"/>
    <w:rsid w:val="000E67F7"/>
    <w:pPr>
      <w:spacing w:before="240" w:after="360" w:line="360" w:lineRule="auto"/>
    </w:pPr>
    <w:rPr>
      <w:rFonts w:ascii="Arial" w:eastAsia="Times New Roman" w:hAnsi="Arial" w:cs="Arial"/>
      <w:sz w:val="20"/>
      <w:szCs w:val="20"/>
    </w:rPr>
  </w:style>
  <w:style w:type="paragraph" w:customStyle="1" w:styleId="EF84F366C34A4771A8C2532293BF8DEE">
    <w:name w:val="EF84F366C34A4771A8C2532293BF8DEE"/>
    <w:rsid w:val="000E67F7"/>
    <w:pPr>
      <w:spacing w:before="240" w:after="360" w:line="360" w:lineRule="auto"/>
    </w:pPr>
    <w:rPr>
      <w:rFonts w:ascii="Arial" w:eastAsia="Times New Roman" w:hAnsi="Arial" w:cs="Arial"/>
      <w:sz w:val="20"/>
      <w:szCs w:val="20"/>
    </w:rPr>
  </w:style>
  <w:style w:type="paragraph" w:customStyle="1" w:styleId="97A75D98A303495E90068F172D8803EE">
    <w:name w:val="97A75D98A303495E90068F172D8803EE"/>
    <w:rsid w:val="000E67F7"/>
    <w:pPr>
      <w:spacing w:before="240" w:after="360" w:line="360" w:lineRule="auto"/>
    </w:pPr>
    <w:rPr>
      <w:rFonts w:ascii="Arial" w:eastAsia="Times New Roman" w:hAnsi="Arial" w:cs="Arial"/>
      <w:sz w:val="20"/>
      <w:szCs w:val="20"/>
    </w:rPr>
  </w:style>
  <w:style w:type="paragraph" w:customStyle="1" w:styleId="CA7FDCCEABE74093AA58A0BBEBB81930">
    <w:name w:val="CA7FDCCEABE74093AA58A0BBEBB81930"/>
    <w:rsid w:val="000E67F7"/>
    <w:pPr>
      <w:spacing w:before="240" w:after="360" w:line="360" w:lineRule="auto"/>
    </w:pPr>
    <w:rPr>
      <w:rFonts w:ascii="Arial" w:eastAsia="Times New Roman" w:hAnsi="Arial" w:cs="Arial"/>
      <w:sz w:val="20"/>
      <w:szCs w:val="20"/>
    </w:rPr>
  </w:style>
  <w:style w:type="paragraph" w:customStyle="1" w:styleId="07CE8F82DD6F48D9922492870DCE9E34">
    <w:name w:val="07CE8F82DD6F48D9922492870DCE9E34"/>
    <w:rsid w:val="000E67F7"/>
    <w:pPr>
      <w:spacing w:before="240" w:after="360" w:line="360" w:lineRule="auto"/>
    </w:pPr>
    <w:rPr>
      <w:rFonts w:ascii="Arial" w:eastAsia="Times New Roman" w:hAnsi="Arial" w:cs="Arial"/>
      <w:sz w:val="20"/>
      <w:szCs w:val="20"/>
    </w:rPr>
  </w:style>
  <w:style w:type="paragraph" w:customStyle="1" w:styleId="4BCCA593D3BD48B9B10A511BDD6849671">
    <w:name w:val="4BCCA593D3BD48B9B10A511BDD6849671"/>
    <w:rsid w:val="000E67F7"/>
    <w:pPr>
      <w:spacing w:before="240" w:after="360" w:line="360" w:lineRule="auto"/>
    </w:pPr>
    <w:rPr>
      <w:rFonts w:ascii="Arial" w:eastAsia="Times New Roman" w:hAnsi="Arial" w:cs="Arial"/>
      <w:sz w:val="20"/>
      <w:szCs w:val="20"/>
    </w:rPr>
  </w:style>
  <w:style w:type="paragraph" w:customStyle="1" w:styleId="2969C07872AA4950B1CCD54A9883C0031">
    <w:name w:val="2969C07872AA4950B1CCD54A9883C0031"/>
    <w:rsid w:val="000E67F7"/>
    <w:pPr>
      <w:spacing w:before="240" w:after="360" w:line="360" w:lineRule="auto"/>
    </w:pPr>
    <w:rPr>
      <w:rFonts w:ascii="Arial" w:eastAsia="Times New Roman" w:hAnsi="Arial" w:cs="Arial"/>
      <w:sz w:val="20"/>
      <w:szCs w:val="20"/>
    </w:rPr>
  </w:style>
  <w:style w:type="paragraph" w:customStyle="1" w:styleId="E0A68B1ABA7B4E6D92EE445893E5643A1">
    <w:name w:val="E0A68B1ABA7B4E6D92EE445893E5643A1"/>
    <w:rsid w:val="000E67F7"/>
    <w:pPr>
      <w:spacing w:before="240" w:after="360" w:line="360" w:lineRule="auto"/>
    </w:pPr>
    <w:rPr>
      <w:rFonts w:ascii="Arial" w:eastAsia="Times New Roman" w:hAnsi="Arial" w:cs="Arial"/>
      <w:sz w:val="20"/>
      <w:szCs w:val="20"/>
    </w:rPr>
  </w:style>
  <w:style w:type="paragraph" w:customStyle="1" w:styleId="D2FB70F16F9A40429276A56B79E0704C1">
    <w:name w:val="D2FB70F16F9A40429276A56B79E0704C1"/>
    <w:rsid w:val="000E67F7"/>
    <w:pPr>
      <w:spacing w:before="240" w:after="360" w:line="360" w:lineRule="auto"/>
    </w:pPr>
    <w:rPr>
      <w:rFonts w:ascii="Arial" w:eastAsia="Times New Roman" w:hAnsi="Arial" w:cs="Arial"/>
      <w:sz w:val="20"/>
      <w:szCs w:val="20"/>
    </w:rPr>
  </w:style>
  <w:style w:type="paragraph" w:customStyle="1" w:styleId="46DCE177C88A49A6821FB02804513F991">
    <w:name w:val="46DCE177C88A49A6821FB02804513F991"/>
    <w:rsid w:val="000E67F7"/>
    <w:pPr>
      <w:spacing w:before="240" w:after="360" w:line="360" w:lineRule="auto"/>
    </w:pPr>
    <w:rPr>
      <w:rFonts w:ascii="Arial" w:eastAsia="Times New Roman" w:hAnsi="Arial" w:cs="Arial"/>
      <w:sz w:val="20"/>
      <w:szCs w:val="20"/>
    </w:rPr>
  </w:style>
  <w:style w:type="paragraph" w:customStyle="1" w:styleId="45F5EF35565A41E1AE2554AAB587F9371">
    <w:name w:val="45F5EF35565A41E1AE2554AAB587F9371"/>
    <w:rsid w:val="000E67F7"/>
    <w:pPr>
      <w:spacing w:before="240" w:after="360" w:line="360" w:lineRule="auto"/>
    </w:pPr>
    <w:rPr>
      <w:rFonts w:ascii="Arial" w:eastAsia="Times New Roman" w:hAnsi="Arial" w:cs="Arial"/>
      <w:sz w:val="20"/>
      <w:szCs w:val="20"/>
    </w:rPr>
  </w:style>
  <w:style w:type="paragraph" w:customStyle="1" w:styleId="F52D96C79C874F8CB57372B17FE0E0E91">
    <w:name w:val="F52D96C79C874F8CB57372B17FE0E0E91"/>
    <w:rsid w:val="000E67F7"/>
    <w:pPr>
      <w:spacing w:before="240" w:after="360" w:line="360" w:lineRule="auto"/>
    </w:pPr>
    <w:rPr>
      <w:rFonts w:ascii="Arial" w:eastAsia="Times New Roman" w:hAnsi="Arial" w:cs="Arial"/>
      <w:sz w:val="20"/>
      <w:szCs w:val="20"/>
    </w:rPr>
  </w:style>
  <w:style w:type="paragraph" w:customStyle="1" w:styleId="18B1E6BB3C5D40C4B0F1760943483EFD1">
    <w:name w:val="18B1E6BB3C5D40C4B0F1760943483EFD1"/>
    <w:rsid w:val="000E67F7"/>
    <w:pPr>
      <w:spacing w:before="240" w:after="360" w:line="360" w:lineRule="auto"/>
    </w:pPr>
    <w:rPr>
      <w:rFonts w:ascii="Arial" w:eastAsia="Times New Roman" w:hAnsi="Arial" w:cs="Arial"/>
      <w:sz w:val="20"/>
      <w:szCs w:val="20"/>
    </w:rPr>
  </w:style>
  <w:style w:type="paragraph" w:customStyle="1" w:styleId="55A0D16A4EB74801A1CCC72985A286061">
    <w:name w:val="55A0D16A4EB74801A1CCC72985A286061"/>
    <w:rsid w:val="000E67F7"/>
    <w:pPr>
      <w:spacing w:before="240" w:after="360" w:line="360" w:lineRule="auto"/>
    </w:pPr>
    <w:rPr>
      <w:rFonts w:ascii="Arial" w:eastAsia="Times New Roman" w:hAnsi="Arial" w:cs="Arial"/>
      <w:sz w:val="20"/>
      <w:szCs w:val="20"/>
    </w:rPr>
  </w:style>
  <w:style w:type="paragraph" w:customStyle="1" w:styleId="4F0B9ADDDBEA4F42AA1486210AE1446E1">
    <w:name w:val="4F0B9ADDDBEA4F42AA1486210AE1446E1"/>
    <w:rsid w:val="000E67F7"/>
    <w:pPr>
      <w:spacing w:before="240" w:after="360" w:line="360" w:lineRule="auto"/>
    </w:pPr>
    <w:rPr>
      <w:rFonts w:ascii="Arial" w:eastAsia="Times New Roman" w:hAnsi="Arial" w:cs="Arial"/>
      <w:sz w:val="20"/>
      <w:szCs w:val="20"/>
    </w:rPr>
  </w:style>
  <w:style w:type="paragraph" w:customStyle="1" w:styleId="1B8EF0D0F00E4D70BEC298A32F7FC5881">
    <w:name w:val="1B8EF0D0F00E4D70BEC298A32F7FC5881"/>
    <w:rsid w:val="000E67F7"/>
    <w:pPr>
      <w:spacing w:before="240" w:after="360" w:line="360" w:lineRule="auto"/>
    </w:pPr>
    <w:rPr>
      <w:rFonts w:ascii="Arial" w:eastAsia="Times New Roman" w:hAnsi="Arial" w:cs="Arial"/>
      <w:sz w:val="20"/>
      <w:szCs w:val="20"/>
    </w:rPr>
  </w:style>
  <w:style w:type="paragraph" w:customStyle="1" w:styleId="39918B4861D246BDBBB773AA9C235D6F1">
    <w:name w:val="39918B4861D246BDBBB773AA9C235D6F1"/>
    <w:rsid w:val="000E67F7"/>
    <w:pPr>
      <w:spacing w:before="240" w:after="360" w:line="360" w:lineRule="auto"/>
    </w:pPr>
    <w:rPr>
      <w:rFonts w:ascii="Arial" w:eastAsia="Times New Roman" w:hAnsi="Arial" w:cs="Arial"/>
      <w:sz w:val="20"/>
      <w:szCs w:val="20"/>
    </w:rPr>
  </w:style>
  <w:style w:type="paragraph" w:customStyle="1" w:styleId="9A724E06B9AB49258331B6CE050516541">
    <w:name w:val="9A724E06B9AB49258331B6CE050516541"/>
    <w:rsid w:val="000E67F7"/>
    <w:pPr>
      <w:spacing w:before="240" w:after="360" w:line="360" w:lineRule="auto"/>
    </w:pPr>
    <w:rPr>
      <w:rFonts w:ascii="Arial" w:eastAsia="Times New Roman" w:hAnsi="Arial" w:cs="Arial"/>
      <w:sz w:val="20"/>
      <w:szCs w:val="20"/>
    </w:rPr>
  </w:style>
  <w:style w:type="paragraph" w:customStyle="1" w:styleId="8B9C93CEFFC04D8EA74747B1A4F3D1961">
    <w:name w:val="8B9C93CEFFC04D8EA74747B1A4F3D1961"/>
    <w:rsid w:val="000E67F7"/>
    <w:pPr>
      <w:spacing w:before="240" w:after="360" w:line="360" w:lineRule="auto"/>
    </w:pPr>
    <w:rPr>
      <w:rFonts w:ascii="Arial" w:eastAsia="Times New Roman" w:hAnsi="Arial" w:cs="Arial"/>
      <w:sz w:val="20"/>
      <w:szCs w:val="20"/>
    </w:rPr>
  </w:style>
  <w:style w:type="paragraph" w:customStyle="1" w:styleId="F372ABB7F3F94B11A02305D598180B391">
    <w:name w:val="F372ABB7F3F94B11A02305D598180B391"/>
    <w:rsid w:val="000E67F7"/>
    <w:pPr>
      <w:spacing w:before="240" w:after="360" w:line="360" w:lineRule="auto"/>
    </w:pPr>
    <w:rPr>
      <w:rFonts w:ascii="Arial" w:eastAsia="Times New Roman" w:hAnsi="Arial" w:cs="Arial"/>
      <w:sz w:val="20"/>
      <w:szCs w:val="20"/>
    </w:rPr>
  </w:style>
  <w:style w:type="paragraph" w:customStyle="1" w:styleId="90735DFC226F46A9AEF5F5804656624C2">
    <w:name w:val="90735DFC226F46A9AEF5F5804656624C2"/>
    <w:rsid w:val="000E67F7"/>
    <w:pPr>
      <w:spacing w:before="120" w:after="120" w:line="240" w:lineRule="auto"/>
    </w:pPr>
    <w:rPr>
      <w:rFonts w:ascii="Arial" w:eastAsia="Times New Roman" w:hAnsi="Arial" w:cs="Times New Roman"/>
      <w:sz w:val="20"/>
    </w:rPr>
  </w:style>
  <w:style w:type="paragraph" w:customStyle="1" w:styleId="9FC11EDD3FD2461C83E4C537A70CACFD1">
    <w:name w:val="9FC11EDD3FD2461C83E4C537A70CACFD1"/>
    <w:rsid w:val="000E67F7"/>
    <w:pPr>
      <w:spacing w:before="240" w:after="360" w:line="360" w:lineRule="auto"/>
    </w:pPr>
    <w:rPr>
      <w:rFonts w:ascii="Arial" w:eastAsia="Times New Roman" w:hAnsi="Arial" w:cs="Arial"/>
      <w:sz w:val="20"/>
      <w:szCs w:val="20"/>
    </w:rPr>
  </w:style>
  <w:style w:type="paragraph" w:customStyle="1" w:styleId="7E8FAE2A9CF94C3395A9ED9618B841971">
    <w:name w:val="7E8FAE2A9CF94C3395A9ED9618B841971"/>
    <w:rsid w:val="000E67F7"/>
    <w:pPr>
      <w:spacing w:before="240" w:after="360" w:line="360" w:lineRule="auto"/>
    </w:pPr>
    <w:rPr>
      <w:rFonts w:ascii="Arial" w:eastAsia="Times New Roman" w:hAnsi="Arial" w:cs="Arial"/>
      <w:sz w:val="20"/>
      <w:szCs w:val="20"/>
    </w:rPr>
  </w:style>
  <w:style w:type="paragraph" w:customStyle="1" w:styleId="2FAB1BA334E24DCCAC59BCAC6FA5D7881">
    <w:name w:val="2FAB1BA334E24DCCAC59BCAC6FA5D7881"/>
    <w:rsid w:val="000E67F7"/>
    <w:pPr>
      <w:spacing w:before="240" w:after="360" w:line="360" w:lineRule="auto"/>
    </w:pPr>
    <w:rPr>
      <w:rFonts w:ascii="Arial" w:eastAsia="Times New Roman" w:hAnsi="Arial" w:cs="Arial"/>
      <w:sz w:val="20"/>
      <w:szCs w:val="20"/>
    </w:rPr>
  </w:style>
  <w:style w:type="paragraph" w:customStyle="1" w:styleId="81C33B51DE934C8286AF3B20C81037762">
    <w:name w:val="81C33B51DE934C8286AF3B20C81037762"/>
    <w:rsid w:val="000E67F7"/>
    <w:pPr>
      <w:spacing w:before="120" w:after="120" w:line="240" w:lineRule="auto"/>
    </w:pPr>
    <w:rPr>
      <w:rFonts w:ascii="Arial" w:eastAsia="Times New Roman" w:hAnsi="Arial" w:cs="Times New Roman"/>
      <w:sz w:val="20"/>
    </w:rPr>
  </w:style>
  <w:style w:type="paragraph" w:customStyle="1" w:styleId="EA7A2B8F547D45178A1A774A511926B71">
    <w:name w:val="EA7A2B8F547D45178A1A774A511926B71"/>
    <w:rsid w:val="000E67F7"/>
    <w:pPr>
      <w:spacing w:before="240" w:after="360" w:line="360" w:lineRule="auto"/>
    </w:pPr>
    <w:rPr>
      <w:rFonts w:ascii="Arial" w:eastAsia="Times New Roman" w:hAnsi="Arial" w:cs="Arial"/>
      <w:sz w:val="20"/>
      <w:szCs w:val="20"/>
    </w:rPr>
  </w:style>
  <w:style w:type="paragraph" w:customStyle="1" w:styleId="268E361E22654FF4A493B90C05E5B8EC1">
    <w:name w:val="268E361E22654FF4A493B90C05E5B8EC1"/>
    <w:rsid w:val="000E67F7"/>
    <w:pPr>
      <w:spacing w:before="240" w:after="360" w:line="360" w:lineRule="auto"/>
    </w:pPr>
    <w:rPr>
      <w:rFonts w:ascii="Arial" w:eastAsia="Times New Roman" w:hAnsi="Arial" w:cs="Arial"/>
      <w:sz w:val="20"/>
      <w:szCs w:val="20"/>
    </w:rPr>
  </w:style>
  <w:style w:type="paragraph" w:customStyle="1" w:styleId="A169710C81D74B53895F408055E8964A1">
    <w:name w:val="A169710C81D74B53895F408055E8964A1"/>
    <w:rsid w:val="000E67F7"/>
    <w:pPr>
      <w:spacing w:before="240" w:after="360" w:line="360" w:lineRule="auto"/>
    </w:pPr>
    <w:rPr>
      <w:rFonts w:ascii="Arial" w:eastAsia="Times New Roman" w:hAnsi="Arial" w:cs="Arial"/>
      <w:sz w:val="20"/>
      <w:szCs w:val="20"/>
    </w:rPr>
  </w:style>
  <w:style w:type="paragraph" w:customStyle="1" w:styleId="99222BAD1F0243F3A3F9AAC4B938477B1">
    <w:name w:val="99222BAD1F0243F3A3F9AAC4B938477B1"/>
    <w:rsid w:val="000E67F7"/>
    <w:pPr>
      <w:spacing w:before="240" w:after="360" w:line="360" w:lineRule="auto"/>
    </w:pPr>
    <w:rPr>
      <w:rFonts w:ascii="Arial" w:eastAsia="Times New Roman" w:hAnsi="Arial" w:cs="Arial"/>
      <w:sz w:val="20"/>
      <w:szCs w:val="20"/>
    </w:rPr>
  </w:style>
  <w:style w:type="paragraph" w:customStyle="1" w:styleId="1F23AE605B144075B4788A107FD2D6771">
    <w:name w:val="1F23AE605B144075B4788A107FD2D6771"/>
    <w:rsid w:val="000E67F7"/>
    <w:pPr>
      <w:spacing w:before="240" w:after="360" w:line="360" w:lineRule="auto"/>
    </w:pPr>
    <w:rPr>
      <w:rFonts w:ascii="Arial" w:eastAsia="Times New Roman" w:hAnsi="Arial" w:cs="Arial"/>
      <w:sz w:val="20"/>
      <w:szCs w:val="20"/>
    </w:rPr>
  </w:style>
  <w:style w:type="paragraph" w:customStyle="1" w:styleId="A8D897F2A1024615AC754C76420484101">
    <w:name w:val="A8D897F2A1024615AC754C76420484101"/>
    <w:rsid w:val="000E67F7"/>
    <w:pPr>
      <w:spacing w:before="240" w:after="360" w:line="360" w:lineRule="auto"/>
    </w:pPr>
    <w:rPr>
      <w:rFonts w:ascii="Arial" w:eastAsia="Times New Roman" w:hAnsi="Arial" w:cs="Arial"/>
      <w:sz w:val="20"/>
      <w:szCs w:val="20"/>
    </w:rPr>
  </w:style>
  <w:style w:type="paragraph" w:customStyle="1" w:styleId="4EBBED555BDA4D2D8190A4FAB31BF0561">
    <w:name w:val="4EBBED555BDA4D2D8190A4FAB31BF0561"/>
    <w:rsid w:val="000E67F7"/>
    <w:pPr>
      <w:spacing w:before="240" w:after="360" w:line="360" w:lineRule="auto"/>
    </w:pPr>
    <w:rPr>
      <w:rFonts w:ascii="Arial" w:eastAsia="Times New Roman" w:hAnsi="Arial" w:cs="Arial"/>
      <w:sz w:val="20"/>
      <w:szCs w:val="20"/>
    </w:rPr>
  </w:style>
  <w:style w:type="paragraph" w:customStyle="1" w:styleId="0E9C04B5802B4802A893B0AE796DAEF41">
    <w:name w:val="0E9C04B5802B4802A893B0AE796DAEF41"/>
    <w:rsid w:val="000E67F7"/>
    <w:pPr>
      <w:spacing w:before="240" w:after="360" w:line="360" w:lineRule="auto"/>
    </w:pPr>
    <w:rPr>
      <w:rFonts w:ascii="Arial" w:eastAsia="Times New Roman" w:hAnsi="Arial" w:cs="Arial"/>
      <w:sz w:val="20"/>
      <w:szCs w:val="20"/>
    </w:rPr>
  </w:style>
  <w:style w:type="paragraph" w:customStyle="1" w:styleId="EF8776F2AC584C998528E674833A77341">
    <w:name w:val="EF8776F2AC584C998528E674833A77341"/>
    <w:rsid w:val="000E67F7"/>
    <w:pPr>
      <w:spacing w:before="240" w:after="360" w:line="360" w:lineRule="auto"/>
    </w:pPr>
    <w:rPr>
      <w:rFonts w:ascii="Arial" w:eastAsia="Times New Roman" w:hAnsi="Arial" w:cs="Arial"/>
      <w:sz w:val="20"/>
      <w:szCs w:val="20"/>
    </w:rPr>
  </w:style>
  <w:style w:type="paragraph" w:customStyle="1" w:styleId="4B4AF3CF956C4E6087A7F33B883DE06C1">
    <w:name w:val="4B4AF3CF956C4E6087A7F33B883DE06C1"/>
    <w:rsid w:val="000E67F7"/>
    <w:pPr>
      <w:spacing w:before="240" w:after="360" w:line="360" w:lineRule="auto"/>
    </w:pPr>
    <w:rPr>
      <w:rFonts w:ascii="Arial" w:eastAsia="Times New Roman" w:hAnsi="Arial" w:cs="Arial"/>
      <w:sz w:val="20"/>
      <w:szCs w:val="20"/>
    </w:rPr>
  </w:style>
  <w:style w:type="paragraph" w:customStyle="1" w:styleId="95D6B824B75844A7BC426A7630EB688D1">
    <w:name w:val="95D6B824B75844A7BC426A7630EB688D1"/>
    <w:rsid w:val="000E67F7"/>
    <w:pPr>
      <w:spacing w:before="240" w:after="360" w:line="360" w:lineRule="auto"/>
    </w:pPr>
    <w:rPr>
      <w:rFonts w:ascii="Arial" w:eastAsia="Times New Roman" w:hAnsi="Arial" w:cs="Arial"/>
      <w:sz w:val="20"/>
      <w:szCs w:val="20"/>
    </w:rPr>
  </w:style>
  <w:style w:type="paragraph" w:customStyle="1" w:styleId="4506591A60C24904B69929F11005F8051">
    <w:name w:val="4506591A60C24904B69929F11005F8051"/>
    <w:rsid w:val="000E67F7"/>
    <w:pPr>
      <w:spacing w:before="240" w:after="360" w:line="360" w:lineRule="auto"/>
    </w:pPr>
    <w:rPr>
      <w:rFonts w:ascii="Arial" w:eastAsia="Times New Roman" w:hAnsi="Arial" w:cs="Arial"/>
      <w:sz w:val="20"/>
      <w:szCs w:val="20"/>
    </w:rPr>
  </w:style>
  <w:style w:type="paragraph" w:customStyle="1" w:styleId="4D059754BD4947A3990E573639463F5C2">
    <w:name w:val="4D059754BD4947A3990E573639463F5C2"/>
    <w:rsid w:val="000E67F7"/>
    <w:pPr>
      <w:spacing w:before="120" w:after="120" w:line="240" w:lineRule="auto"/>
    </w:pPr>
    <w:rPr>
      <w:rFonts w:ascii="Arial" w:eastAsia="Times New Roman" w:hAnsi="Arial" w:cs="Times New Roman"/>
      <w:sz w:val="20"/>
    </w:rPr>
  </w:style>
  <w:style w:type="paragraph" w:customStyle="1" w:styleId="337096124EE74445B38B517995BF0CC51">
    <w:name w:val="337096124EE74445B38B517995BF0CC51"/>
    <w:rsid w:val="000E67F7"/>
    <w:pPr>
      <w:spacing w:before="240" w:after="360" w:line="360" w:lineRule="auto"/>
    </w:pPr>
    <w:rPr>
      <w:rFonts w:ascii="Arial" w:eastAsia="Times New Roman" w:hAnsi="Arial" w:cs="Arial"/>
      <w:sz w:val="20"/>
      <w:szCs w:val="20"/>
    </w:rPr>
  </w:style>
  <w:style w:type="paragraph" w:customStyle="1" w:styleId="6427087B4F66401488B6189F0EE158041">
    <w:name w:val="6427087B4F66401488B6189F0EE158041"/>
    <w:rsid w:val="000E67F7"/>
    <w:pPr>
      <w:spacing w:before="240" w:after="360" w:line="360" w:lineRule="auto"/>
    </w:pPr>
    <w:rPr>
      <w:rFonts w:ascii="Arial" w:eastAsia="Times New Roman" w:hAnsi="Arial" w:cs="Arial"/>
      <w:sz w:val="20"/>
      <w:szCs w:val="20"/>
    </w:rPr>
  </w:style>
  <w:style w:type="paragraph" w:customStyle="1" w:styleId="3ADCEA36AA8748DAB844ACECC2644C731">
    <w:name w:val="3ADCEA36AA8748DAB844ACECC2644C731"/>
    <w:rsid w:val="000E67F7"/>
    <w:pPr>
      <w:spacing w:before="240" w:after="360" w:line="360" w:lineRule="auto"/>
    </w:pPr>
    <w:rPr>
      <w:rFonts w:ascii="Arial" w:eastAsia="Times New Roman" w:hAnsi="Arial" w:cs="Arial"/>
      <w:sz w:val="20"/>
      <w:szCs w:val="20"/>
    </w:rPr>
  </w:style>
  <w:style w:type="paragraph" w:customStyle="1" w:styleId="46480A2E119A4AED9D1AE17F679820A91">
    <w:name w:val="46480A2E119A4AED9D1AE17F679820A91"/>
    <w:rsid w:val="000E67F7"/>
    <w:pPr>
      <w:spacing w:before="240" w:after="360" w:line="360" w:lineRule="auto"/>
    </w:pPr>
    <w:rPr>
      <w:rFonts w:ascii="Arial" w:eastAsia="Times New Roman" w:hAnsi="Arial" w:cs="Arial"/>
      <w:sz w:val="20"/>
      <w:szCs w:val="20"/>
    </w:rPr>
  </w:style>
  <w:style w:type="paragraph" w:customStyle="1" w:styleId="81608E22FB5D401C89DF79F9C4F10CF81">
    <w:name w:val="81608E22FB5D401C89DF79F9C4F10CF81"/>
    <w:rsid w:val="000E67F7"/>
    <w:pPr>
      <w:spacing w:before="240" w:after="360" w:line="360" w:lineRule="auto"/>
    </w:pPr>
    <w:rPr>
      <w:rFonts w:ascii="Arial" w:eastAsia="Times New Roman" w:hAnsi="Arial" w:cs="Arial"/>
      <w:sz w:val="20"/>
      <w:szCs w:val="20"/>
    </w:rPr>
  </w:style>
  <w:style w:type="paragraph" w:customStyle="1" w:styleId="869AB0C20D1E418BB401DE8152D9FBB11">
    <w:name w:val="869AB0C20D1E418BB401DE8152D9FBB11"/>
    <w:rsid w:val="000E67F7"/>
    <w:pPr>
      <w:spacing w:before="240" w:after="360" w:line="360" w:lineRule="auto"/>
    </w:pPr>
    <w:rPr>
      <w:rFonts w:ascii="Arial" w:eastAsia="Times New Roman" w:hAnsi="Arial" w:cs="Arial"/>
      <w:sz w:val="20"/>
      <w:szCs w:val="20"/>
    </w:rPr>
  </w:style>
  <w:style w:type="paragraph" w:customStyle="1" w:styleId="91A7A67A9D254A3784B079DAD97690641">
    <w:name w:val="91A7A67A9D254A3784B079DAD97690641"/>
    <w:rsid w:val="000E67F7"/>
    <w:pPr>
      <w:spacing w:before="240" w:after="360" w:line="360" w:lineRule="auto"/>
    </w:pPr>
    <w:rPr>
      <w:rFonts w:ascii="Arial" w:eastAsia="Times New Roman" w:hAnsi="Arial" w:cs="Arial"/>
      <w:sz w:val="20"/>
      <w:szCs w:val="20"/>
    </w:rPr>
  </w:style>
  <w:style w:type="paragraph" w:customStyle="1" w:styleId="A1A39B921A16429FB2D96394C3D4869A1">
    <w:name w:val="A1A39B921A16429FB2D96394C3D4869A1"/>
    <w:rsid w:val="000E67F7"/>
    <w:pPr>
      <w:spacing w:before="240" w:after="360" w:line="360" w:lineRule="auto"/>
    </w:pPr>
    <w:rPr>
      <w:rFonts w:ascii="Arial" w:eastAsia="Times New Roman" w:hAnsi="Arial" w:cs="Arial"/>
      <w:sz w:val="20"/>
      <w:szCs w:val="20"/>
    </w:rPr>
  </w:style>
  <w:style w:type="paragraph" w:customStyle="1" w:styleId="7B53DC8060324783B5FE615547116FB81">
    <w:name w:val="7B53DC8060324783B5FE615547116FB81"/>
    <w:rsid w:val="000E67F7"/>
    <w:pPr>
      <w:spacing w:before="240" w:after="360" w:line="360" w:lineRule="auto"/>
    </w:pPr>
    <w:rPr>
      <w:rFonts w:ascii="Arial" w:eastAsia="Times New Roman" w:hAnsi="Arial" w:cs="Arial"/>
      <w:sz w:val="20"/>
      <w:szCs w:val="20"/>
    </w:rPr>
  </w:style>
  <w:style w:type="paragraph" w:customStyle="1" w:styleId="D59F8D7AA72D4013AD42F45D635032F01">
    <w:name w:val="D59F8D7AA72D4013AD42F45D635032F01"/>
    <w:rsid w:val="000E67F7"/>
    <w:pPr>
      <w:spacing w:before="240" w:after="360" w:line="360" w:lineRule="auto"/>
    </w:pPr>
    <w:rPr>
      <w:rFonts w:ascii="Arial" w:eastAsia="Times New Roman" w:hAnsi="Arial" w:cs="Arial"/>
      <w:sz w:val="20"/>
      <w:szCs w:val="20"/>
    </w:rPr>
  </w:style>
  <w:style w:type="paragraph" w:customStyle="1" w:styleId="4DC9ADE2278B4566893AED1A970818D01">
    <w:name w:val="4DC9ADE2278B4566893AED1A970818D01"/>
    <w:rsid w:val="000E67F7"/>
    <w:pPr>
      <w:spacing w:before="240" w:after="360" w:line="360" w:lineRule="auto"/>
    </w:pPr>
    <w:rPr>
      <w:rFonts w:ascii="Arial" w:eastAsia="Times New Roman" w:hAnsi="Arial" w:cs="Arial"/>
      <w:sz w:val="20"/>
      <w:szCs w:val="20"/>
    </w:rPr>
  </w:style>
  <w:style w:type="paragraph" w:customStyle="1" w:styleId="3C8DF7B2FDD3481292B413093F09FED81">
    <w:name w:val="3C8DF7B2FDD3481292B413093F09FED81"/>
    <w:rsid w:val="000E67F7"/>
    <w:pPr>
      <w:spacing w:before="240" w:after="360" w:line="360" w:lineRule="auto"/>
    </w:pPr>
    <w:rPr>
      <w:rFonts w:ascii="Arial" w:eastAsia="Times New Roman" w:hAnsi="Arial" w:cs="Arial"/>
      <w:sz w:val="20"/>
      <w:szCs w:val="20"/>
    </w:rPr>
  </w:style>
  <w:style w:type="paragraph" w:customStyle="1" w:styleId="8D1081E43F0E43628EE9D413629CA4E71">
    <w:name w:val="8D1081E43F0E43628EE9D413629CA4E71"/>
    <w:rsid w:val="000E67F7"/>
    <w:pPr>
      <w:spacing w:before="240" w:after="360" w:line="360" w:lineRule="auto"/>
    </w:pPr>
    <w:rPr>
      <w:rFonts w:ascii="Arial" w:eastAsia="Times New Roman" w:hAnsi="Arial" w:cs="Arial"/>
      <w:sz w:val="20"/>
      <w:szCs w:val="20"/>
    </w:rPr>
  </w:style>
  <w:style w:type="paragraph" w:customStyle="1" w:styleId="D81B764DCF714459A317BBD0A7F566911">
    <w:name w:val="D81B764DCF714459A317BBD0A7F566911"/>
    <w:rsid w:val="000E67F7"/>
    <w:pPr>
      <w:spacing w:before="240" w:after="360" w:line="360" w:lineRule="auto"/>
    </w:pPr>
    <w:rPr>
      <w:rFonts w:ascii="Arial" w:eastAsia="Times New Roman" w:hAnsi="Arial" w:cs="Arial"/>
      <w:sz w:val="20"/>
      <w:szCs w:val="20"/>
    </w:rPr>
  </w:style>
  <w:style w:type="paragraph" w:customStyle="1" w:styleId="69138C7ADD674DE790AFF338E967C5EB1">
    <w:name w:val="69138C7ADD674DE790AFF338E967C5EB1"/>
    <w:rsid w:val="000E67F7"/>
    <w:pPr>
      <w:spacing w:before="240" w:after="360" w:line="360" w:lineRule="auto"/>
    </w:pPr>
    <w:rPr>
      <w:rFonts w:ascii="Arial" w:eastAsia="Times New Roman" w:hAnsi="Arial" w:cs="Arial"/>
      <w:sz w:val="20"/>
      <w:szCs w:val="20"/>
    </w:rPr>
  </w:style>
  <w:style w:type="paragraph" w:customStyle="1" w:styleId="332C957E91ED4374BBCC99E301EDB15C1">
    <w:name w:val="332C957E91ED4374BBCC99E301EDB15C1"/>
    <w:rsid w:val="000E67F7"/>
    <w:pPr>
      <w:spacing w:before="240" w:after="360" w:line="360" w:lineRule="auto"/>
    </w:pPr>
    <w:rPr>
      <w:rFonts w:ascii="Arial" w:eastAsia="Times New Roman" w:hAnsi="Arial" w:cs="Arial"/>
      <w:sz w:val="20"/>
      <w:szCs w:val="20"/>
    </w:rPr>
  </w:style>
  <w:style w:type="paragraph" w:customStyle="1" w:styleId="DBEBB2809D904FEA946828EFC4C8D9261">
    <w:name w:val="DBEBB2809D904FEA946828EFC4C8D9261"/>
    <w:rsid w:val="000E67F7"/>
    <w:pPr>
      <w:spacing w:before="240" w:after="360" w:line="360" w:lineRule="auto"/>
    </w:pPr>
    <w:rPr>
      <w:rFonts w:ascii="Arial" w:eastAsia="Times New Roman" w:hAnsi="Arial" w:cs="Arial"/>
      <w:sz w:val="20"/>
      <w:szCs w:val="20"/>
    </w:rPr>
  </w:style>
  <w:style w:type="paragraph" w:customStyle="1" w:styleId="562F7AD048BB4EFDB90AF538293214D31">
    <w:name w:val="562F7AD048BB4EFDB90AF538293214D31"/>
    <w:rsid w:val="000E67F7"/>
    <w:pPr>
      <w:spacing w:before="240" w:after="360" w:line="360" w:lineRule="auto"/>
    </w:pPr>
    <w:rPr>
      <w:rFonts w:ascii="Arial" w:eastAsia="Times New Roman" w:hAnsi="Arial" w:cs="Arial"/>
      <w:sz w:val="20"/>
      <w:szCs w:val="20"/>
    </w:rPr>
  </w:style>
  <w:style w:type="paragraph" w:customStyle="1" w:styleId="EF25CC93EB4845C7A6E07A902F7D9EA91">
    <w:name w:val="EF25CC93EB4845C7A6E07A902F7D9EA91"/>
    <w:rsid w:val="000E67F7"/>
    <w:pPr>
      <w:spacing w:before="240" w:after="360" w:line="360" w:lineRule="auto"/>
    </w:pPr>
    <w:rPr>
      <w:rFonts w:ascii="Arial" w:eastAsia="Times New Roman" w:hAnsi="Arial" w:cs="Arial"/>
      <w:sz w:val="20"/>
      <w:szCs w:val="20"/>
    </w:rPr>
  </w:style>
  <w:style w:type="paragraph" w:customStyle="1" w:styleId="F918B98343B5404CB209968CCD0077611">
    <w:name w:val="F918B98343B5404CB209968CCD0077611"/>
    <w:rsid w:val="000E67F7"/>
    <w:pPr>
      <w:spacing w:before="240" w:after="360" w:line="360" w:lineRule="auto"/>
    </w:pPr>
    <w:rPr>
      <w:rFonts w:ascii="Arial" w:eastAsia="Times New Roman" w:hAnsi="Arial" w:cs="Arial"/>
      <w:sz w:val="20"/>
      <w:szCs w:val="20"/>
    </w:rPr>
  </w:style>
  <w:style w:type="paragraph" w:customStyle="1" w:styleId="9BEB105A80004CF3898CD9D68C552BBB1">
    <w:name w:val="9BEB105A80004CF3898CD9D68C552BBB1"/>
    <w:rsid w:val="000E67F7"/>
    <w:pPr>
      <w:spacing w:before="240" w:after="360" w:line="360" w:lineRule="auto"/>
    </w:pPr>
    <w:rPr>
      <w:rFonts w:ascii="Arial" w:eastAsia="Times New Roman" w:hAnsi="Arial" w:cs="Arial"/>
      <w:sz w:val="20"/>
      <w:szCs w:val="20"/>
    </w:rPr>
  </w:style>
  <w:style w:type="paragraph" w:customStyle="1" w:styleId="9854A21EB5854296BFE1773BFC2F11761">
    <w:name w:val="9854A21EB5854296BFE1773BFC2F11761"/>
    <w:rsid w:val="000E67F7"/>
    <w:pPr>
      <w:spacing w:before="240" w:after="360" w:line="360" w:lineRule="auto"/>
    </w:pPr>
    <w:rPr>
      <w:rFonts w:ascii="Arial" w:eastAsia="Times New Roman" w:hAnsi="Arial" w:cs="Arial"/>
      <w:sz w:val="20"/>
      <w:szCs w:val="20"/>
    </w:rPr>
  </w:style>
  <w:style w:type="paragraph" w:customStyle="1" w:styleId="99F87824F6274A0D8DB349274681BA681">
    <w:name w:val="99F87824F6274A0D8DB349274681BA681"/>
    <w:rsid w:val="000E67F7"/>
    <w:pPr>
      <w:spacing w:before="240" w:after="360" w:line="360" w:lineRule="auto"/>
    </w:pPr>
    <w:rPr>
      <w:rFonts w:ascii="Arial" w:eastAsia="Times New Roman" w:hAnsi="Arial" w:cs="Arial"/>
      <w:sz w:val="20"/>
      <w:szCs w:val="20"/>
    </w:rPr>
  </w:style>
  <w:style w:type="paragraph" w:customStyle="1" w:styleId="27D23EB6FDFF4BFF9FCBADC6E014D81A1">
    <w:name w:val="27D23EB6FDFF4BFF9FCBADC6E014D81A1"/>
    <w:rsid w:val="000E67F7"/>
    <w:pPr>
      <w:spacing w:before="240" w:after="360" w:line="360" w:lineRule="auto"/>
    </w:pPr>
    <w:rPr>
      <w:rFonts w:ascii="Arial" w:eastAsia="Times New Roman" w:hAnsi="Arial" w:cs="Arial"/>
      <w:sz w:val="20"/>
      <w:szCs w:val="20"/>
    </w:rPr>
  </w:style>
  <w:style w:type="paragraph" w:customStyle="1" w:styleId="DBCBD59846DF42659D23A039F7F62FDC1">
    <w:name w:val="DBCBD59846DF42659D23A039F7F62FDC1"/>
    <w:rsid w:val="000E67F7"/>
    <w:pPr>
      <w:spacing w:before="240" w:after="360" w:line="360" w:lineRule="auto"/>
    </w:pPr>
    <w:rPr>
      <w:rFonts w:ascii="Arial" w:eastAsia="Times New Roman" w:hAnsi="Arial" w:cs="Arial"/>
      <w:sz w:val="20"/>
      <w:szCs w:val="20"/>
    </w:rPr>
  </w:style>
  <w:style w:type="paragraph" w:customStyle="1" w:styleId="1CC69B3C9F47459EBD5963109CCDE6941">
    <w:name w:val="1CC69B3C9F47459EBD5963109CCDE6941"/>
    <w:rsid w:val="000E67F7"/>
    <w:pPr>
      <w:spacing w:before="240" w:after="360" w:line="360" w:lineRule="auto"/>
    </w:pPr>
    <w:rPr>
      <w:rFonts w:ascii="Arial" w:eastAsia="Times New Roman" w:hAnsi="Arial" w:cs="Arial"/>
      <w:sz w:val="20"/>
      <w:szCs w:val="20"/>
    </w:rPr>
  </w:style>
  <w:style w:type="paragraph" w:customStyle="1" w:styleId="98E645987C57412FAD2ED65F32FE7A221">
    <w:name w:val="98E645987C57412FAD2ED65F32FE7A221"/>
    <w:rsid w:val="000E67F7"/>
    <w:pPr>
      <w:spacing w:before="240" w:after="360" w:line="360" w:lineRule="auto"/>
    </w:pPr>
    <w:rPr>
      <w:rFonts w:ascii="Arial" w:eastAsia="Times New Roman" w:hAnsi="Arial" w:cs="Arial"/>
      <w:sz w:val="20"/>
      <w:szCs w:val="20"/>
    </w:rPr>
  </w:style>
  <w:style w:type="paragraph" w:customStyle="1" w:styleId="9CA7B67133744052B52F058E6E48AAAD1">
    <w:name w:val="9CA7B67133744052B52F058E6E48AAAD1"/>
    <w:rsid w:val="000E67F7"/>
    <w:pPr>
      <w:spacing w:before="240" w:after="360" w:line="360" w:lineRule="auto"/>
    </w:pPr>
    <w:rPr>
      <w:rFonts w:ascii="Arial" w:eastAsia="Times New Roman" w:hAnsi="Arial" w:cs="Arial"/>
      <w:sz w:val="20"/>
      <w:szCs w:val="20"/>
    </w:rPr>
  </w:style>
  <w:style w:type="paragraph" w:customStyle="1" w:styleId="CC3194A217914EE59CC30982E597FA171">
    <w:name w:val="CC3194A217914EE59CC30982E597FA171"/>
    <w:rsid w:val="000E67F7"/>
    <w:pPr>
      <w:spacing w:before="240" w:after="360" w:line="360" w:lineRule="auto"/>
    </w:pPr>
    <w:rPr>
      <w:rFonts w:ascii="Arial" w:eastAsia="Times New Roman" w:hAnsi="Arial" w:cs="Arial"/>
      <w:sz w:val="20"/>
      <w:szCs w:val="20"/>
    </w:rPr>
  </w:style>
  <w:style w:type="paragraph" w:customStyle="1" w:styleId="0FB0395E8B42463481E702D36EE76C141">
    <w:name w:val="0FB0395E8B42463481E702D36EE76C141"/>
    <w:rsid w:val="000E67F7"/>
    <w:pPr>
      <w:spacing w:before="240" w:after="360" w:line="360" w:lineRule="auto"/>
    </w:pPr>
    <w:rPr>
      <w:rFonts w:ascii="Arial" w:eastAsia="Times New Roman" w:hAnsi="Arial" w:cs="Arial"/>
      <w:sz w:val="20"/>
      <w:szCs w:val="20"/>
    </w:rPr>
  </w:style>
  <w:style w:type="paragraph" w:customStyle="1" w:styleId="7E8167E6574947C0B60BAB5956FF92D81">
    <w:name w:val="7E8167E6574947C0B60BAB5956FF92D81"/>
    <w:rsid w:val="000E67F7"/>
    <w:pPr>
      <w:spacing w:before="240" w:after="360" w:line="360" w:lineRule="auto"/>
    </w:pPr>
    <w:rPr>
      <w:rFonts w:ascii="Arial" w:eastAsia="Times New Roman" w:hAnsi="Arial" w:cs="Arial"/>
      <w:sz w:val="20"/>
      <w:szCs w:val="20"/>
    </w:rPr>
  </w:style>
  <w:style w:type="paragraph" w:customStyle="1" w:styleId="EF84F366C34A4771A8C2532293BF8DEE1">
    <w:name w:val="EF84F366C34A4771A8C2532293BF8DEE1"/>
    <w:rsid w:val="000E67F7"/>
    <w:pPr>
      <w:spacing w:before="240" w:after="360" w:line="360" w:lineRule="auto"/>
    </w:pPr>
    <w:rPr>
      <w:rFonts w:ascii="Arial" w:eastAsia="Times New Roman" w:hAnsi="Arial" w:cs="Arial"/>
      <w:sz w:val="20"/>
      <w:szCs w:val="20"/>
    </w:rPr>
  </w:style>
  <w:style w:type="paragraph" w:customStyle="1" w:styleId="97A75D98A303495E90068F172D8803EE1">
    <w:name w:val="97A75D98A303495E90068F172D8803EE1"/>
    <w:rsid w:val="000E67F7"/>
    <w:pPr>
      <w:spacing w:before="240" w:after="360" w:line="360" w:lineRule="auto"/>
    </w:pPr>
    <w:rPr>
      <w:rFonts w:ascii="Arial" w:eastAsia="Times New Roman" w:hAnsi="Arial" w:cs="Arial"/>
      <w:sz w:val="20"/>
      <w:szCs w:val="20"/>
    </w:rPr>
  </w:style>
  <w:style w:type="paragraph" w:customStyle="1" w:styleId="CA7FDCCEABE74093AA58A0BBEBB819301">
    <w:name w:val="CA7FDCCEABE74093AA58A0BBEBB819301"/>
    <w:rsid w:val="000E67F7"/>
    <w:pPr>
      <w:spacing w:before="240" w:after="360" w:line="360" w:lineRule="auto"/>
    </w:pPr>
    <w:rPr>
      <w:rFonts w:ascii="Arial" w:eastAsia="Times New Roman" w:hAnsi="Arial" w:cs="Arial"/>
      <w:sz w:val="20"/>
      <w:szCs w:val="20"/>
    </w:rPr>
  </w:style>
  <w:style w:type="paragraph" w:customStyle="1" w:styleId="07CE8F82DD6F48D9922492870DCE9E341">
    <w:name w:val="07CE8F82DD6F48D9922492870DCE9E341"/>
    <w:rsid w:val="000E67F7"/>
    <w:pPr>
      <w:spacing w:before="240" w:after="360" w:line="360" w:lineRule="auto"/>
    </w:pPr>
    <w:rPr>
      <w:rFonts w:ascii="Arial" w:eastAsia="Times New Roman" w:hAnsi="Arial" w:cs="Arial"/>
      <w:sz w:val="20"/>
      <w:szCs w:val="20"/>
    </w:rPr>
  </w:style>
  <w:style w:type="paragraph" w:customStyle="1" w:styleId="8E1E68E828174F029BB988A8D7BC00D5">
    <w:name w:val="8E1E68E828174F029BB988A8D7BC00D5"/>
    <w:rsid w:val="000E67F7"/>
  </w:style>
  <w:style w:type="paragraph" w:customStyle="1" w:styleId="9370E6A1929D47A892518B46694D1C09">
    <w:name w:val="9370E6A1929D47A892518B46694D1C09"/>
    <w:rsid w:val="000E67F7"/>
  </w:style>
  <w:style w:type="paragraph" w:customStyle="1" w:styleId="9C69675206A54A0C8DC38FF5A536E235">
    <w:name w:val="9C69675206A54A0C8DC38FF5A536E235"/>
    <w:rsid w:val="000E67F7"/>
  </w:style>
  <w:style w:type="paragraph" w:customStyle="1" w:styleId="55DB658A066143AA8172EABC856BB59D">
    <w:name w:val="55DB658A066143AA8172EABC856BB59D"/>
    <w:rsid w:val="000E67F7"/>
  </w:style>
  <w:style w:type="paragraph" w:customStyle="1" w:styleId="11A40500A9104658B151FCD34A0FC481">
    <w:name w:val="11A40500A9104658B151FCD34A0FC481"/>
    <w:rsid w:val="000E67F7"/>
  </w:style>
  <w:style w:type="paragraph" w:customStyle="1" w:styleId="F29F332F212B4FE9A663AE9AB327A8B0">
    <w:name w:val="F29F332F212B4FE9A663AE9AB327A8B0"/>
    <w:rsid w:val="000E67F7"/>
  </w:style>
  <w:style w:type="paragraph" w:customStyle="1" w:styleId="03D8D38062BA4E3397B1F8233B61F2B7">
    <w:name w:val="03D8D38062BA4E3397B1F8233B61F2B7"/>
    <w:rsid w:val="000E67F7"/>
  </w:style>
  <w:style w:type="paragraph" w:customStyle="1" w:styleId="85EE60060BF346258E3F3A25C5D67BA7">
    <w:name w:val="85EE60060BF346258E3F3A25C5D67BA7"/>
    <w:rsid w:val="009200DC"/>
  </w:style>
  <w:style w:type="paragraph" w:customStyle="1" w:styleId="8DDE00E3FB5244FC972CCCE252D61A33">
    <w:name w:val="8DDE00E3FB5244FC972CCCE252D61A33"/>
    <w:rsid w:val="00920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D0DBC-0FB8-481A-A58B-6B013918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NSFAS</Template>
  <TotalTime>0</TotalTime>
  <Pages>3</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Initation to Bid</vt:lpstr>
    </vt:vector>
  </TitlesOfParts>
  <LinksUpToDate>false</LinksUpToDate>
  <CharactersWithSpaces>16928</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Initation to Bid</dc:title>
  <dc:creator/>
  <cp:lastModifiedBy/>
  <cp:revision>1</cp:revision>
  <dcterms:created xsi:type="dcterms:W3CDTF">2016-08-02T10:54:00Z</dcterms:created>
  <dcterms:modified xsi:type="dcterms:W3CDTF">2016-08-02T10:54:00Z</dcterms:modified>
</cp:coreProperties>
</file>